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F4C72" w:rsidRDefault="000309F5" w:rsidP="004F4C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1D07B2">
              <w:rPr>
                <w:rFonts w:ascii="Tahoma" w:hAnsi="Tahoma" w:cs="Tahoma"/>
                <w:sz w:val="20"/>
                <w:szCs w:val="20"/>
              </w:rPr>
              <w:t>Lages</w:t>
            </w:r>
            <w:proofErr w:type="spellEnd"/>
          </w:p>
          <w:p w:rsidR="009748D6" w:rsidRPr="00CB255A" w:rsidRDefault="00A77D99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</w:t>
            </w:r>
            <w:r w:rsidR="004F4C7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EL</w:t>
            </w:r>
            <w:r w:rsidR="004F4C72">
              <w:rPr>
                <w:rFonts w:ascii="Tahoma" w:hAnsi="Tahoma" w:cs="Tahoma"/>
                <w:sz w:val="20"/>
                <w:szCs w:val="20"/>
              </w:rPr>
              <w:t>D-0</w:t>
            </w:r>
            <w:r>
              <w:rPr>
                <w:rFonts w:ascii="Tahoma" w:hAnsi="Tahoma" w:cs="Tahoma"/>
                <w:sz w:val="20"/>
                <w:szCs w:val="20"/>
              </w:rPr>
              <w:t>4005</w:t>
            </w:r>
            <w:r w:rsidR="004F4C7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_P4H6XF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5544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44C0">
              <w:rPr>
                <w:rFonts w:ascii="Tahoma" w:hAnsi="Tahoma" w:cs="Tahoma"/>
                <w:sz w:val="20"/>
                <w:szCs w:val="20"/>
              </w:rPr>
              <w:t>Steven Moore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775-289-1925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8,748</w:t>
            </w:r>
            <w:r w:rsidR="001D07B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D0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07B2">
              <w:rPr>
                <w:rFonts w:ascii="Tahoma" w:hAnsi="Tahoma" w:cs="Tahoma"/>
                <w:sz w:val="20"/>
                <w:szCs w:val="20"/>
              </w:rPr>
              <w:t>5,944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0026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07A7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44C0">
              <w:rPr>
                <w:rFonts w:ascii="Tahoma" w:hAnsi="Tahoma" w:cs="Tahoma"/>
                <w:sz w:val="20"/>
                <w:szCs w:val="20"/>
              </w:rPr>
              <w:t>Ely, NV BLM district office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5544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544C0">
              <w:rPr>
                <w:rFonts w:ascii="Tahoma" w:hAnsi="Tahoma" w:cs="Tahoma"/>
                <w:sz w:val="20"/>
                <w:szCs w:val="20"/>
              </w:rPr>
              <w:t>775-286-1824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5E7F">
              <w:rPr>
                <w:rFonts w:ascii="Tahoma" w:hAnsi="Tahoma" w:cs="Tahoma"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BA5E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A5E7F">
              <w:rPr>
                <w:rFonts w:ascii="Tahoma" w:hAnsi="Tahoma" w:cs="Tahoma"/>
                <w:sz w:val="20"/>
                <w:szCs w:val="20"/>
              </w:rPr>
              <w:t>208</w:t>
            </w:r>
            <w:r w:rsidR="006B7234" w:rsidRPr="006B7234">
              <w:rPr>
                <w:rFonts w:ascii="Tahoma" w:hAnsi="Tahoma" w:cs="Tahoma"/>
                <w:sz w:val="20"/>
                <w:szCs w:val="20"/>
              </w:rPr>
              <w:t>-</w:t>
            </w:r>
            <w:r w:rsidR="00BA5E7F">
              <w:rPr>
                <w:rFonts w:ascii="Tahoma" w:hAnsi="Tahoma" w:cs="Tahoma"/>
                <w:sz w:val="20"/>
                <w:szCs w:val="20"/>
              </w:rPr>
              <w:t>384</w:t>
            </w:r>
            <w:r w:rsidR="006B7234" w:rsidRPr="006B7234">
              <w:rPr>
                <w:rFonts w:ascii="Tahoma" w:hAnsi="Tahoma" w:cs="Tahoma"/>
                <w:sz w:val="20"/>
                <w:szCs w:val="20"/>
              </w:rPr>
              <w:t>-</w:t>
            </w:r>
            <w:r w:rsidR="00BA5E7F">
              <w:rPr>
                <w:rFonts w:ascii="Tahoma" w:hAnsi="Tahoma" w:cs="Tahoma"/>
                <w:sz w:val="20"/>
                <w:szCs w:val="20"/>
              </w:rPr>
              <w:t>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3CF4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8D3C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D3CF4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Mary Anderson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2504" w:rsidRPr="00FF2504">
              <w:rPr>
                <w:rFonts w:ascii="Tahoma" w:hAnsi="Tahoma" w:cs="Tahoma"/>
                <w:sz w:val="20"/>
                <w:szCs w:val="20"/>
              </w:rPr>
              <w:t>A-</w:t>
            </w:r>
            <w:r w:rsidR="00A77D99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sz w:val="20"/>
                <w:szCs w:val="20"/>
              </w:rPr>
              <w:t>N14</w:t>
            </w:r>
            <w:r w:rsidR="00A77D99">
              <w:rPr>
                <w:rFonts w:ascii="Tahoma" w:hAnsi="Tahoma" w:cs="Tahoma"/>
                <w:sz w:val="20"/>
                <w:szCs w:val="20"/>
              </w:rPr>
              <w:t>4</w:t>
            </w:r>
            <w:r w:rsidR="0015380A">
              <w:rPr>
                <w:rFonts w:ascii="Tahoma" w:hAnsi="Tahoma" w:cs="Tahoma"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D0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Dan Johnson</w:t>
            </w:r>
            <w:r w:rsidR="00663227" w:rsidRPr="00663227">
              <w:rPr>
                <w:rFonts w:ascii="Tahoma" w:hAnsi="Tahoma" w:cs="Tahoma"/>
                <w:sz w:val="20"/>
                <w:szCs w:val="20"/>
              </w:rPr>
              <w:t>,</w:t>
            </w:r>
            <w:r w:rsidR="00A77D99">
              <w:rPr>
                <w:rFonts w:ascii="Tahoma" w:hAnsi="Tahoma" w:cs="Tahoma"/>
                <w:sz w:val="20"/>
                <w:szCs w:val="20"/>
              </w:rPr>
              <w:t xml:space="preserve"> Don Boyce</w:t>
            </w:r>
            <w:r w:rsidR="00B12FF9" w:rsidRPr="00B12FF9">
              <w:rPr>
                <w:rFonts w:ascii="Tahoma" w:hAnsi="Tahoma" w:cs="Tahoma"/>
                <w:sz w:val="20"/>
                <w:szCs w:val="20"/>
              </w:rPr>
              <w:t>/</w:t>
            </w:r>
            <w:r w:rsidR="0015380A">
              <w:rPr>
                <w:rFonts w:ascii="Tahoma" w:hAnsi="Tahoma" w:cs="Tahoma"/>
                <w:sz w:val="20"/>
                <w:szCs w:val="20"/>
              </w:rPr>
              <w:t>Te</w:t>
            </w:r>
            <w:r w:rsidR="005544C0">
              <w:rPr>
                <w:rFonts w:ascii="Tahoma" w:hAnsi="Tahoma" w:cs="Tahoma"/>
                <w:sz w:val="20"/>
                <w:szCs w:val="20"/>
              </w:rPr>
              <w:t>c</w:t>
            </w:r>
            <w:r w:rsidR="00FF2504">
              <w:rPr>
                <w:rFonts w:ascii="Tahoma" w:hAnsi="Tahoma" w:cs="Tahoma"/>
                <w:sz w:val="20"/>
                <w:szCs w:val="20"/>
              </w:rPr>
              <w:t>h-</w:t>
            </w:r>
            <w:r w:rsidR="00A77D99">
              <w:rPr>
                <w:rFonts w:ascii="Tahoma" w:hAnsi="Tahoma" w:cs="Tahoma"/>
                <w:sz w:val="20"/>
                <w:szCs w:val="20"/>
              </w:rPr>
              <w:t>Woody S</w:t>
            </w:r>
            <w:r w:rsidR="001D07B2">
              <w:rPr>
                <w:rFonts w:ascii="Tahoma" w:hAnsi="Tahoma" w:cs="Tahoma"/>
                <w:sz w:val="20"/>
                <w:szCs w:val="20"/>
              </w:rPr>
              <w:t>orenson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D07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 xml:space="preserve">Imagery clear. </w:t>
            </w:r>
            <w:r w:rsidR="001D07B2">
              <w:rPr>
                <w:rFonts w:ascii="Tahoma" w:hAnsi="Tahoma" w:cs="Tahoma"/>
                <w:sz w:val="20"/>
                <w:szCs w:val="20"/>
              </w:rPr>
              <w:t>Order b</w:t>
            </w:r>
            <w:r w:rsidR="00A77D99">
              <w:rPr>
                <w:rFonts w:ascii="Tahoma" w:hAnsi="Tahoma" w:cs="Tahoma"/>
                <w:sz w:val="20"/>
                <w:szCs w:val="20"/>
              </w:rPr>
              <w:t xml:space="preserve">ox was too far south and required 3 passes. If box </w:t>
            </w:r>
            <w:r w:rsidR="001D07B2">
              <w:rPr>
                <w:rFonts w:ascii="Tahoma" w:hAnsi="Tahoma" w:cs="Tahoma"/>
                <w:sz w:val="20"/>
                <w:szCs w:val="20"/>
              </w:rPr>
              <w:t>wa</w:t>
            </w:r>
            <w:r w:rsidR="00A77D99">
              <w:rPr>
                <w:rFonts w:ascii="Tahoma" w:hAnsi="Tahoma" w:cs="Tahoma"/>
                <w:sz w:val="20"/>
                <w:szCs w:val="20"/>
              </w:rPr>
              <w:t xml:space="preserve">s correct, then only 2 passes </w:t>
            </w:r>
            <w:r w:rsidR="001D07B2">
              <w:rPr>
                <w:rFonts w:ascii="Tahoma" w:hAnsi="Tahoma" w:cs="Tahoma"/>
                <w:sz w:val="20"/>
                <w:szCs w:val="20"/>
              </w:rPr>
              <w:t xml:space="preserve">would have been </w:t>
            </w:r>
            <w:bookmarkStart w:id="0" w:name="_GoBack"/>
            <w:bookmarkEnd w:id="0"/>
            <w:r w:rsidR="00A77D99">
              <w:rPr>
                <w:rFonts w:ascii="Tahoma" w:hAnsi="Tahoma" w:cs="Tahoma"/>
                <w:sz w:val="20"/>
                <w:szCs w:val="20"/>
              </w:rPr>
              <w:t>needed.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538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 w:rsidRPr="0015380A">
              <w:rPr>
                <w:rFonts w:ascii="Tahoma" w:hAnsi="Tahoma" w:cs="Tahoma"/>
                <w:sz w:val="20"/>
                <w:szCs w:val="20"/>
              </w:rPr>
              <w:t>Map heat perimeter, intense heat, scattered heat and isolated heat sources.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507A7C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>/2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014</w:t>
            </w:r>
            <w:r w:rsidR="005544C0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77D99">
              <w:rPr>
                <w:rFonts w:ascii="Tahoma" w:hAnsi="Tahoma" w:cs="Tahoma"/>
                <w:noProof/>
                <w:sz w:val="20"/>
                <w:szCs w:val="20"/>
              </w:rPr>
              <w:t>0230</w:t>
            </w:r>
            <w:r w:rsidR="0015380A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77D9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4C72" w:rsidRPr="004F4C72">
              <w:rPr>
                <w:rFonts w:ascii="Tahoma" w:hAnsi="Tahoma" w:cs="Tahoma"/>
                <w:sz w:val="20"/>
                <w:szCs w:val="20"/>
              </w:rPr>
              <w:t>ftp://ftp.nifc.gov/Incident_Specific_Data/GREAT_BASIN_</w:t>
            </w:r>
            <w:r w:rsidR="00A77D99">
              <w:rPr>
                <w:rFonts w:ascii="Tahoma" w:hAnsi="Tahoma" w:cs="Tahoma"/>
                <w:sz w:val="20"/>
                <w:szCs w:val="20"/>
              </w:rPr>
              <w:t>W</w:t>
            </w:r>
            <w:r w:rsidR="004F4C72" w:rsidRPr="004F4C72">
              <w:rPr>
                <w:rFonts w:ascii="Tahoma" w:hAnsi="Tahoma" w:cs="Tahoma"/>
                <w:sz w:val="20"/>
                <w:szCs w:val="20"/>
              </w:rPr>
              <w:t>/201</w:t>
            </w:r>
            <w:r w:rsidR="00A77D99">
              <w:rPr>
                <w:rFonts w:ascii="Tahoma" w:hAnsi="Tahoma" w:cs="Tahoma"/>
                <w:sz w:val="20"/>
                <w:szCs w:val="20"/>
              </w:rPr>
              <w:t>4/Lages/IR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A77D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0</w:t>
            </w:r>
            <w:r w:rsidR="00A77D99">
              <w:rPr>
                <w:rFonts w:ascii="Tahoma" w:hAnsi="Tahoma" w:cs="Tahoma"/>
                <w:sz w:val="20"/>
                <w:szCs w:val="20"/>
              </w:rPr>
              <w:t>7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/</w:t>
            </w:r>
            <w:r w:rsidR="00A77D99">
              <w:rPr>
                <w:rFonts w:ascii="Tahoma" w:hAnsi="Tahoma" w:cs="Tahoma"/>
                <w:sz w:val="20"/>
                <w:szCs w:val="20"/>
              </w:rPr>
              <w:t>05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/</w:t>
            </w:r>
            <w:r w:rsidR="00A77D99">
              <w:rPr>
                <w:rFonts w:ascii="Tahoma" w:hAnsi="Tahoma" w:cs="Tahoma"/>
                <w:sz w:val="20"/>
                <w:szCs w:val="20"/>
              </w:rPr>
              <w:t>20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>1</w:t>
            </w:r>
            <w:r w:rsidR="00A77D99">
              <w:rPr>
                <w:rFonts w:ascii="Tahoma" w:hAnsi="Tahoma" w:cs="Tahoma"/>
                <w:sz w:val="20"/>
                <w:szCs w:val="20"/>
              </w:rPr>
              <w:t>4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A77D99">
              <w:rPr>
                <w:rFonts w:ascii="Tahoma" w:hAnsi="Tahoma" w:cs="Tahoma"/>
                <w:sz w:val="20"/>
                <w:szCs w:val="20"/>
              </w:rPr>
              <w:t>500</w:t>
            </w:r>
            <w:r w:rsidR="001255CE" w:rsidRPr="001255CE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1D07B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7D99">
              <w:rPr>
                <w:rFonts w:ascii="Tahoma" w:hAnsi="Tahoma" w:cs="Tahoma"/>
                <w:sz w:val="20"/>
                <w:szCs w:val="20"/>
              </w:rPr>
              <w:t>Fire grew a lot yesterday and so incident really wanted to see IR growth mapping.</w:t>
            </w:r>
            <w:r w:rsidR="001D07B2">
              <w:rPr>
                <w:rFonts w:ascii="Tahoma" w:hAnsi="Tahoma" w:cs="Tahoma"/>
                <w:sz w:val="20"/>
                <w:szCs w:val="20"/>
              </w:rPr>
              <w:t xml:space="preserve"> Center of fire was in </w:t>
            </w:r>
            <w:proofErr w:type="spellStart"/>
            <w:r w:rsidR="001D07B2">
              <w:rPr>
                <w:rFonts w:ascii="Tahoma" w:hAnsi="Tahoma" w:cs="Tahoma"/>
                <w:sz w:val="20"/>
                <w:szCs w:val="20"/>
              </w:rPr>
              <w:t>Pinyon</w:t>
            </w:r>
            <w:proofErr w:type="spellEnd"/>
            <w:r w:rsidR="001D07B2">
              <w:rPr>
                <w:rFonts w:ascii="Tahoma" w:hAnsi="Tahoma" w:cs="Tahoma"/>
                <w:sz w:val="20"/>
                <w:szCs w:val="20"/>
              </w:rPr>
              <w:t>/Juniper and I saw it well. I could also see the burn scar out in the sagebrush quite well too. Late delivery which required a real scramble and late delivery to incident.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99" w:rsidRDefault="00C06599">
      <w:r>
        <w:separator/>
      </w:r>
    </w:p>
  </w:endnote>
  <w:endnote w:type="continuationSeparator" w:id="0">
    <w:p w:rsidR="00C06599" w:rsidRDefault="00C0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99" w:rsidRDefault="00C06599">
      <w:r>
        <w:separator/>
      </w:r>
    </w:p>
  </w:footnote>
  <w:footnote w:type="continuationSeparator" w:id="0">
    <w:p w:rsidR="00C06599" w:rsidRDefault="00C0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34451"/>
    <w:rsid w:val="00045630"/>
    <w:rsid w:val="0006689A"/>
    <w:rsid w:val="000730F9"/>
    <w:rsid w:val="00091183"/>
    <w:rsid w:val="000A6B73"/>
    <w:rsid w:val="000B1D8D"/>
    <w:rsid w:val="000B719E"/>
    <w:rsid w:val="000C714C"/>
    <w:rsid w:val="000D5CC8"/>
    <w:rsid w:val="000E4782"/>
    <w:rsid w:val="000E6D14"/>
    <w:rsid w:val="000F2C88"/>
    <w:rsid w:val="000F3BF1"/>
    <w:rsid w:val="001012A6"/>
    <w:rsid w:val="00105747"/>
    <w:rsid w:val="00116B29"/>
    <w:rsid w:val="00121F3E"/>
    <w:rsid w:val="001255CE"/>
    <w:rsid w:val="00133DB7"/>
    <w:rsid w:val="001410BA"/>
    <w:rsid w:val="0015380A"/>
    <w:rsid w:val="001658B8"/>
    <w:rsid w:val="0017464F"/>
    <w:rsid w:val="001D07B2"/>
    <w:rsid w:val="001D1D5F"/>
    <w:rsid w:val="001E7FA7"/>
    <w:rsid w:val="001F55A4"/>
    <w:rsid w:val="001F5B27"/>
    <w:rsid w:val="0022172E"/>
    <w:rsid w:val="00236460"/>
    <w:rsid w:val="00243D92"/>
    <w:rsid w:val="0024785B"/>
    <w:rsid w:val="00260870"/>
    <w:rsid w:val="00260B63"/>
    <w:rsid w:val="00262E34"/>
    <w:rsid w:val="00264632"/>
    <w:rsid w:val="00272DDA"/>
    <w:rsid w:val="00294746"/>
    <w:rsid w:val="00297B2F"/>
    <w:rsid w:val="002B648E"/>
    <w:rsid w:val="002C37D7"/>
    <w:rsid w:val="002C3E53"/>
    <w:rsid w:val="002C7E3A"/>
    <w:rsid w:val="002D64B4"/>
    <w:rsid w:val="002E3589"/>
    <w:rsid w:val="003017E5"/>
    <w:rsid w:val="00320B15"/>
    <w:rsid w:val="00352323"/>
    <w:rsid w:val="00383448"/>
    <w:rsid w:val="00383DB4"/>
    <w:rsid w:val="003A1335"/>
    <w:rsid w:val="003A2B4F"/>
    <w:rsid w:val="003A4569"/>
    <w:rsid w:val="003B0DD0"/>
    <w:rsid w:val="003B42A8"/>
    <w:rsid w:val="003B478F"/>
    <w:rsid w:val="003C696D"/>
    <w:rsid w:val="003D35F2"/>
    <w:rsid w:val="00405740"/>
    <w:rsid w:val="00412CFE"/>
    <w:rsid w:val="004234E9"/>
    <w:rsid w:val="00430490"/>
    <w:rsid w:val="00443DF4"/>
    <w:rsid w:val="00453A4D"/>
    <w:rsid w:val="0046630B"/>
    <w:rsid w:val="004879C7"/>
    <w:rsid w:val="004A437A"/>
    <w:rsid w:val="004B2A92"/>
    <w:rsid w:val="004B7342"/>
    <w:rsid w:val="004E61B4"/>
    <w:rsid w:val="004F4C72"/>
    <w:rsid w:val="004F5CC0"/>
    <w:rsid w:val="00507A7C"/>
    <w:rsid w:val="00510957"/>
    <w:rsid w:val="00527F14"/>
    <w:rsid w:val="00532B9A"/>
    <w:rsid w:val="00543D16"/>
    <w:rsid w:val="005520B3"/>
    <w:rsid w:val="0055376B"/>
    <w:rsid w:val="005544C0"/>
    <w:rsid w:val="00567EB0"/>
    <w:rsid w:val="00586D6F"/>
    <w:rsid w:val="0059496F"/>
    <w:rsid w:val="005A6356"/>
    <w:rsid w:val="005D7C7C"/>
    <w:rsid w:val="005F45EE"/>
    <w:rsid w:val="006106D8"/>
    <w:rsid w:val="00620670"/>
    <w:rsid w:val="00620850"/>
    <w:rsid w:val="00623C50"/>
    <w:rsid w:val="0063737D"/>
    <w:rsid w:val="00640359"/>
    <w:rsid w:val="00650FBF"/>
    <w:rsid w:val="00655A4F"/>
    <w:rsid w:val="00656C49"/>
    <w:rsid w:val="00663227"/>
    <w:rsid w:val="00673A24"/>
    <w:rsid w:val="00675011"/>
    <w:rsid w:val="00691EFB"/>
    <w:rsid w:val="0069644E"/>
    <w:rsid w:val="006A2E72"/>
    <w:rsid w:val="006A66CE"/>
    <w:rsid w:val="006B0835"/>
    <w:rsid w:val="006B7234"/>
    <w:rsid w:val="006E325B"/>
    <w:rsid w:val="00702122"/>
    <w:rsid w:val="00711E78"/>
    <w:rsid w:val="007123F4"/>
    <w:rsid w:val="007166A0"/>
    <w:rsid w:val="00732F34"/>
    <w:rsid w:val="00735168"/>
    <w:rsid w:val="00745396"/>
    <w:rsid w:val="0077525C"/>
    <w:rsid w:val="007766E7"/>
    <w:rsid w:val="00785644"/>
    <w:rsid w:val="007864A7"/>
    <w:rsid w:val="007A3F25"/>
    <w:rsid w:val="007A5405"/>
    <w:rsid w:val="007B2C7E"/>
    <w:rsid w:val="007B46AE"/>
    <w:rsid w:val="007B6272"/>
    <w:rsid w:val="007C3845"/>
    <w:rsid w:val="007C4103"/>
    <w:rsid w:val="007C6CBE"/>
    <w:rsid w:val="007D7BCD"/>
    <w:rsid w:val="008075AE"/>
    <w:rsid w:val="00816A67"/>
    <w:rsid w:val="00834C8C"/>
    <w:rsid w:val="008362FF"/>
    <w:rsid w:val="00882229"/>
    <w:rsid w:val="0088274E"/>
    <w:rsid w:val="00885429"/>
    <w:rsid w:val="008905E1"/>
    <w:rsid w:val="00891792"/>
    <w:rsid w:val="00896633"/>
    <w:rsid w:val="008B1B1B"/>
    <w:rsid w:val="008B2DD7"/>
    <w:rsid w:val="008C31C4"/>
    <w:rsid w:val="008C36FF"/>
    <w:rsid w:val="008D26A4"/>
    <w:rsid w:val="008D3CF4"/>
    <w:rsid w:val="008E0F0D"/>
    <w:rsid w:val="008E5449"/>
    <w:rsid w:val="008E73E9"/>
    <w:rsid w:val="008F33DE"/>
    <w:rsid w:val="008F3B8E"/>
    <w:rsid w:val="008F65A8"/>
    <w:rsid w:val="00904C0D"/>
    <w:rsid w:val="009173A7"/>
    <w:rsid w:val="00923AB9"/>
    <w:rsid w:val="009240D3"/>
    <w:rsid w:val="009252F3"/>
    <w:rsid w:val="00926C33"/>
    <w:rsid w:val="00935C5E"/>
    <w:rsid w:val="009556C5"/>
    <w:rsid w:val="009748D6"/>
    <w:rsid w:val="00987F20"/>
    <w:rsid w:val="0099664E"/>
    <w:rsid w:val="009C2908"/>
    <w:rsid w:val="009F369B"/>
    <w:rsid w:val="00A056EC"/>
    <w:rsid w:val="00A07C1A"/>
    <w:rsid w:val="00A1731D"/>
    <w:rsid w:val="00A2031B"/>
    <w:rsid w:val="00A23B18"/>
    <w:rsid w:val="00A249E7"/>
    <w:rsid w:val="00A26D52"/>
    <w:rsid w:val="00A371DE"/>
    <w:rsid w:val="00A56502"/>
    <w:rsid w:val="00A56FB1"/>
    <w:rsid w:val="00A66859"/>
    <w:rsid w:val="00A77D99"/>
    <w:rsid w:val="00A826A6"/>
    <w:rsid w:val="00A90A5A"/>
    <w:rsid w:val="00A965FD"/>
    <w:rsid w:val="00AB5D12"/>
    <w:rsid w:val="00AB6508"/>
    <w:rsid w:val="00AB6554"/>
    <w:rsid w:val="00AC45DA"/>
    <w:rsid w:val="00AE50F1"/>
    <w:rsid w:val="00AE591B"/>
    <w:rsid w:val="00AE6473"/>
    <w:rsid w:val="00B02135"/>
    <w:rsid w:val="00B02697"/>
    <w:rsid w:val="00B05A32"/>
    <w:rsid w:val="00B05C84"/>
    <w:rsid w:val="00B12FF9"/>
    <w:rsid w:val="00B16AE7"/>
    <w:rsid w:val="00B20BBF"/>
    <w:rsid w:val="00B23803"/>
    <w:rsid w:val="00B316DA"/>
    <w:rsid w:val="00B32AB6"/>
    <w:rsid w:val="00B44239"/>
    <w:rsid w:val="00B459CF"/>
    <w:rsid w:val="00B50D92"/>
    <w:rsid w:val="00B714F1"/>
    <w:rsid w:val="00B770B9"/>
    <w:rsid w:val="00B7763C"/>
    <w:rsid w:val="00B822AC"/>
    <w:rsid w:val="00BA5E7F"/>
    <w:rsid w:val="00BC6273"/>
    <w:rsid w:val="00BD0A6F"/>
    <w:rsid w:val="00BD16FF"/>
    <w:rsid w:val="00C06599"/>
    <w:rsid w:val="00C10439"/>
    <w:rsid w:val="00C252F5"/>
    <w:rsid w:val="00C366EB"/>
    <w:rsid w:val="00C51C77"/>
    <w:rsid w:val="00C5401D"/>
    <w:rsid w:val="00C70B6F"/>
    <w:rsid w:val="00C7780B"/>
    <w:rsid w:val="00C8730C"/>
    <w:rsid w:val="00C9383C"/>
    <w:rsid w:val="00CB255A"/>
    <w:rsid w:val="00CD41C4"/>
    <w:rsid w:val="00CD48CE"/>
    <w:rsid w:val="00CD6CB8"/>
    <w:rsid w:val="00D07F79"/>
    <w:rsid w:val="00D16FCD"/>
    <w:rsid w:val="00D21F00"/>
    <w:rsid w:val="00D22872"/>
    <w:rsid w:val="00D2326B"/>
    <w:rsid w:val="00D238D5"/>
    <w:rsid w:val="00D33A47"/>
    <w:rsid w:val="00D43DC3"/>
    <w:rsid w:val="00D47EE6"/>
    <w:rsid w:val="00D6090A"/>
    <w:rsid w:val="00D67C3A"/>
    <w:rsid w:val="00D91E93"/>
    <w:rsid w:val="00D9304A"/>
    <w:rsid w:val="00DB57C4"/>
    <w:rsid w:val="00DF0D27"/>
    <w:rsid w:val="00DF4CA3"/>
    <w:rsid w:val="00E005F3"/>
    <w:rsid w:val="00E12391"/>
    <w:rsid w:val="00E40F7A"/>
    <w:rsid w:val="00E44CB3"/>
    <w:rsid w:val="00E64B4D"/>
    <w:rsid w:val="00E74FE9"/>
    <w:rsid w:val="00E90696"/>
    <w:rsid w:val="00EA0EDE"/>
    <w:rsid w:val="00EA75F0"/>
    <w:rsid w:val="00EC571C"/>
    <w:rsid w:val="00EC739B"/>
    <w:rsid w:val="00EF76FD"/>
    <w:rsid w:val="00F075C1"/>
    <w:rsid w:val="00F1547E"/>
    <w:rsid w:val="00F16A39"/>
    <w:rsid w:val="00F32FCA"/>
    <w:rsid w:val="00F55B84"/>
    <w:rsid w:val="00F625E1"/>
    <w:rsid w:val="00F73459"/>
    <w:rsid w:val="00F94D11"/>
    <w:rsid w:val="00FA3F76"/>
    <w:rsid w:val="00FA572E"/>
    <w:rsid w:val="00FB3C4A"/>
    <w:rsid w:val="00FB6ECB"/>
    <w:rsid w:val="00FB7004"/>
    <w:rsid w:val="00FC1471"/>
    <w:rsid w:val="00FC59B8"/>
    <w:rsid w:val="00FD1478"/>
    <w:rsid w:val="00FD1D8B"/>
    <w:rsid w:val="00FE4A69"/>
    <w:rsid w:val="00FE538D"/>
    <w:rsid w:val="00FE63D5"/>
    <w:rsid w:val="00FF19E5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Moore, Steven</cp:lastModifiedBy>
  <cp:revision>2</cp:revision>
  <cp:lastPrinted>2013-08-15T08:24:00Z</cp:lastPrinted>
  <dcterms:created xsi:type="dcterms:W3CDTF">2014-07-05T14:01:00Z</dcterms:created>
  <dcterms:modified xsi:type="dcterms:W3CDTF">2014-07-05T14:01:00Z</dcterms:modified>
</cp:coreProperties>
</file>