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F4C72" w:rsidRDefault="000309F5" w:rsidP="004F4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7067">
              <w:rPr>
                <w:rFonts w:ascii="Tahoma" w:hAnsi="Tahoma" w:cs="Tahoma"/>
                <w:sz w:val="20"/>
                <w:szCs w:val="20"/>
              </w:rPr>
              <w:t>MGC Complex</w:t>
            </w:r>
          </w:p>
          <w:p w:rsidR="009748D6" w:rsidRPr="00CB255A" w:rsidRDefault="00A77D99" w:rsidP="006E7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</w:t>
            </w:r>
            <w:r w:rsidR="004F4C7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EL</w:t>
            </w:r>
            <w:r w:rsidR="004F4C72">
              <w:rPr>
                <w:rFonts w:ascii="Tahoma" w:hAnsi="Tahoma" w:cs="Tahoma"/>
                <w:sz w:val="20"/>
                <w:szCs w:val="20"/>
              </w:rPr>
              <w:t>D-0</w:t>
            </w: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="006E7067">
              <w:rPr>
                <w:rFonts w:ascii="Tahoma" w:hAnsi="Tahoma" w:cs="Tahoma"/>
                <w:sz w:val="20"/>
                <w:szCs w:val="20"/>
              </w:rPr>
              <w:t>67</w:t>
            </w:r>
            <w:r>
              <w:rPr>
                <w:rFonts w:ascii="Tahoma" w:hAnsi="Tahoma" w:cs="Tahoma"/>
                <w:sz w:val="20"/>
                <w:szCs w:val="20"/>
              </w:rPr>
              <w:t>_P4H6</w:t>
            </w:r>
            <w:r w:rsidR="006E7067">
              <w:rPr>
                <w:rFonts w:ascii="Tahoma" w:hAnsi="Tahoma" w:cs="Tahoma"/>
                <w:sz w:val="20"/>
                <w:szCs w:val="20"/>
              </w:rPr>
              <w:t>3Q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54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Steven Moore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775-289-1925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7067">
              <w:rPr>
                <w:rFonts w:ascii="Tahoma" w:hAnsi="Tahoma" w:cs="Tahoma"/>
                <w:sz w:val="20"/>
                <w:szCs w:val="20"/>
              </w:rPr>
              <w:t>10,350</w:t>
            </w:r>
            <w:r w:rsidR="001D07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6E7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7067">
              <w:rPr>
                <w:rFonts w:ascii="Tahoma" w:hAnsi="Tahoma" w:cs="Tahoma"/>
                <w:sz w:val="20"/>
                <w:szCs w:val="20"/>
              </w:rPr>
              <w:t>-350</w:t>
            </w:r>
            <w:r w:rsidR="001D07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6E7067">
              <w:rPr>
                <w:rFonts w:ascii="Tahoma" w:hAnsi="Tahoma" w:cs="Tahoma"/>
                <w:sz w:val="20"/>
                <w:szCs w:val="20"/>
              </w:rPr>
              <w:t xml:space="preserve"> (Better mapping)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0026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07A7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Ely, NV BLM district office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54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775-286-1824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E7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BA5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E7F">
              <w:rPr>
                <w:rFonts w:ascii="Tahoma" w:hAnsi="Tahoma" w:cs="Tahoma"/>
                <w:sz w:val="20"/>
                <w:szCs w:val="20"/>
              </w:rPr>
              <w:t>208</w:t>
            </w:r>
            <w:r w:rsidR="006B7234" w:rsidRPr="006B7234">
              <w:rPr>
                <w:rFonts w:ascii="Tahoma" w:hAnsi="Tahoma" w:cs="Tahoma"/>
                <w:sz w:val="20"/>
                <w:szCs w:val="20"/>
              </w:rPr>
              <w:t>-</w:t>
            </w:r>
            <w:r w:rsidR="00BA5E7F">
              <w:rPr>
                <w:rFonts w:ascii="Tahoma" w:hAnsi="Tahoma" w:cs="Tahoma"/>
                <w:sz w:val="20"/>
                <w:szCs w:val="20"/>
              </w:rPr>
              <w:t>384</w:t>
            </w:r>
            <w:r w:rsidR="006B7234" w:rsidRPr="006B7234">
              <w:rPr>
                <w:rFonts w:ascii="Tahoma" w:hAnsi="Tahoma" w:cs="Tahoma"/>
                <w:sz w:val="20"/>
                <w:szCs w:val="20"/>
              </w:rPr>
              <w:t>-</w:t>
            </w:r>
            <w:r w:rsidR="00BA5E7F">
              <w:rPr>
                <w:rFonts w:ascii="Tahoma" w:hAnsi="Tahoma" w:cs="Tahoma"/>
                <w:sz w:val="20"/>
                <w:szCs w:val="20"/>
              </w:rPr>
              <w:t>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8D3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Mary Anderson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6E7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2504" w:rsidRPr="00FF2504">
              <w:rPr>
                <w:rFonts w:ascii="Tahoma" w:hAnsi="Tahoma" w:cs="Tahoma"/>
                <w:sz w:val="20"/>
                <w:szCs w:val="20"/>
              </w:rPr>
              <w:t>A-</w:t>
            </w:r>
            <w:r w:rsidR="006E7067">
              <w:rPr>
                <w:rFonts w:ascii="Tahoma" w:hAnsi="Tahoma" w:cs="Tahoma"/>
                <w:sz w:val="20"/>
                <w:szCs w:val="20"/>
              </w:rPr>
              <w:t>32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sz w:val="20"/>
                <w:szCs w:val="20"/>
              </w:rPr>
              <w:t>N14</w:t>
            </w:r>
            <w:r w:rsidR="00A77D99">
              <w:rPr>
                <w:rFonts w:ascii="Tahoma" w:hAnsi="Tahoma" w:cs="Tahoma"/>
                <w:sz w:val="20"/>
                <w:szCs w:val="20"/>
              </w:rPr>
              <w:t>4</w:t>
            </w:r>
            <w:r w:rsidR="0015380A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D0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Dan Johnson</w:t>
            </w:r>
            <w:r w:rsidR="00663227" w:rsidRPr="00663227">
              <w:rPr>
                <w:rFonts w:ascii="Tahoma" w:hAnsi="Tahoma" w:cs="Tahoma"/>
                <w:sz w:val="20"/>
                <w:szCs w:val="20"/>
              </w:rPr>
              <w:t>,</w:t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 Don Boyce</w:t>
            </w:r>
            <w:r w:rsidR="00B12FF9" w:rsidRPr="00B12FF9">
              <w:rPr>
                <w:rFonts w:ascii="Tahoma" w:hAnsi="Tahoma" w:cs="Tahoma"/>
                <w:sz w:val="20"/>
                <w:szCs w:val="20"/>
              </w:rPr>
              <w:t>/</w:t>
            </w:r>
            <w:r w:rsidR="0015380A">
              <w:rPr>
                <w:rFonts w:ascii="Tahoma" w:hAnsi="Tahoma" w:cs="Tahoma"/>
                <w:sz w:val="20"/>
                <w:szCs w:val="20"/>
              </w:rPr>
              <w:t>Te</w:t>
            </w:r>
            <w:r w:rsidR="005544C0">
              <w:rPr>
                <w:rFonts w:ascii="Tahoma" w:hAnsi="Tahoma" w:cs="Tahoma"/>
                <w:sz w:val="20"/>
                <w:szCs w:val="20"/>
              </w:rPr>
              <w:t>c</w:t>
            </w:r>
            <w:r w:rsidR="00FF2504">
              <w:rPr>
                <w:rFonts w:ascii="Tahoma" w:hAnsi="Tahoma" w:cs="Tahoma"/>
                <w:sz w:val="20"/>
                <w:szCs w:val="20"/>
              </w:rPr>
              <w:t>h-</w:t>
            </w:r>
            <w:r w:rsidR="00A77D99">
              <w:rPr>
                <w:rFonts w:ascii="Tahoma" w:hAnsi="Tahoma" w:cs="Tahoma"/>
                <w:sz w:val="20"/>
                <w:szCs w:val="20"/>
              </w:rPr>
              <w:t>Woody S</w:t>
            </w:r>
            <w:r w:rsidR="001D07B2">
              <w:rPr>
                <w:rFonts w:ascii="Tahoma" w:hAnsi="Tahoma" w:cs="Tahoma"/>
                <w:sz w:val="20"/>
                <w:szCs w:val="20"/>
              </w:rPr>
              <w:t>orenson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6E7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Imagery clear. </w:t>
            </w:r>
            <w:r w:rsidR="006E7067">
              <w:rPr>
                <w:rFonts w:ascii="Tahoma" w:hAnsi="Tahoma" w:cs="Tahoma"/>
                <w:sz w:val="20"/>
                <w:szCs w:val="20"/>
              </w:rPr>
              <w:t>Delivered data for Cottonwood fire too far west of perimeter, but Woody and equipment couldn't see any heat.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538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 w:rsidRPr="0015380A"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 sources.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6E7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07A7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014</w:t>
            </w:r>
            <w:r w:rsidR="005544C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7067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6E70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4C72" w:rsidRPr="004F4C72">
              <w:rPr>
                <w:rFonts w:ascii="Tahoma" w:hAnsi="Tahoma" w:cs="Tahoma"/>
                <w:sz w:val="20"/>
                <w:szCs w:val="20"/>
              </w:rPr>
              <w:t>ftp://ftp.nifc.gov/Incident_Specific_Data/GREAT_BASIN_</w:t>
            </w:r>
            <w:r w:rsidR="00A77D99">
              <w:rPr>
                <w:rFonts w:ascii="Tahoma" w:hAnsi="Tahoma" w:cs="Tahoma"/>
                <w:sz w:val="20"/>
                <w:szCs w:val="20"/>
              </w:rPr>
              <w:t>W</w:t>
            </w:r>
            <w:r w:rsidR="004F4C72" w:rsidRPr="004F4C72">
              <w:rPr>
                <w:rFonts w:ascii="Tahoma" w:hAnsi="Tahoma" w:cs="Tahoma"/>
                <w:sz w:val="20"/>
                <w:szCs w:val="20"/>
              </w:rPr>
              <w:t>/201</w:t>
            </w:r>
            <w:r w:rsidR="00A77D99">
              <w:rPr>
                <w:rFonts w:ascii="Tahoma" w:hAnsi="Tahoma" w:cs="Tahoma"/>
                <w:sz w:val="20"/>
                <w:szCs w:val="20"/>
              </w:rPr>
              <w:t>4/</w:t>
            </w:r>
            <w:r w:rsidR="006E7067">
              <w:rPr>
                <w:rFonts w:ascii="Tahoma" w:hAnsi="Tahoma" w:cs="Tahoma"/>
                <w:sz w:val="20"/>
                <w:szCs w:val="20"/>
              </w:rPr>
              <w:t>Middle_Ridge</w:t>
            </w:r>
            <w:r w:rsidR="00A77D99">
              <w:rPr>
                <w:rFonts w:ascii="Tahoma" w:hAnsi="Tahoma" w:cs="Tahoma"/>
                <w:sz w:val="20"/>
                <w:szCs w:val="20"/>
              </w:rPr>
              <w:t>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6E70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sz w:val="20"/>
                <w:szCs w:val="20"/>
              </w:rPr>
              <w:t>7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sz w:val="20"/>
                <w:szCs w:val="20"/>
              </w:rPr>
              <w:t>05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sz w:val="20"/>
                <w:szCs w:val="20"/>
              </w:rPr>
              <w:t>20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1</w:t>
            </w:r>
            <w:r w:rsidR="00A77D99">
              <w:rPr>
                <w:rFonts w:ascii="Tahoma" w:hAnsi="Tahoma" w:cs="Tahoma"/>
                <w:sz w:val="20"/>
                <w:szCs w:val="20"/>
              </w:rPr>
              <w:t>4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A77D99">
              <w:rPr>
                <w:rFonts w:ascii="Tahoma" w:hAnsi="Tahoma" w:cs="Tahoma"/>
                <w:sz w:val="20"/>
                <w:szCs w:val="20"/>
              </w:rPr>
              <w:t>5</w:t>
            </w:r>
            <w:r w:rsidR="006E7067">
              <w:rPr>
                <w:rFonts w:ascii="Tahoma" w:hAnsi="Tahoma" w:cs="Tahoma"/>
                <w:sz w:val="20"/>
                <w:szCs w:val="20"/>
              </w:rPr>
              <w:t>3</w:t>
            </w:r>
            <w:r w:rsidR="00A77D99">
              <w:rPr>
                <w:rFonts w:ascii="Tahoma" w:hAnsi="Tahoma" w:cs="Tahoma"/>
                <w:sz w:val="20"/>
                <w:szCs w:val="20"/>
              </w:rPr>
              <w:t>0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6E706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E7067">
              <w:rPr>
                <w:rFonts w:ascii="Tahoma" w:hAnsi="Tahoma" w:cs="Tahoma"/>
                <w:sz w:val="20"/>
                <w:szCs w:val="20"/>
              </w:rPr>
              <w:t xml:space="preserve">Fire in </w:t>
            </w:r>
            <w:proofErr w:type="spellStart"/>
            <w:r w:rsidR="006E7067">
              <w:rPr>
                <w:rFonts w:ascii="Tahoma" w:hAnsi="Tahoma" w:cs="Tahoma"/>
                <w:sz w:val="20"/>
                <w:szCs w:val="20"/>
              </w:rPr>
              <w:t>Pinyon</w:t>
            </w:r>
            <w:proofErr w:type="spellEnd"/>
            <w:r w:rsidR="006E7067">
              <w:rPr>
                <w:rFonts w:ascii="Tahoma" w:hAnsi="Tahoma" w:cs="Tahoma"/>
                <w:sz w:val="20"/>
                <w:szCs w:val="20"/>
              </w:rPr>
              <w:t>/Juniper, but cooling off and it contained a lot of scattered heat.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65" w:rsidRDefault="00E82B65">
      <w:r>
        <w:separator/>
      </w:r>
    </w:p>
  </w:endnote>
  <w:endnote w:type="continuationSeparator" w:id="0">
    <w:p w:rsidR="00E82B65" w:rsidRDefault="00E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65" w:rsidRDefault="00E82B65">
      <w:r>
        <w:separator/>
      </w:r>
    </w:p>
  </w:footnote>
  <w:footnote w:type="continuationSeparator" w:id="0">
    <w:p w:rsidR="00E82B65" w:rsidRDefault="00E8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34451"/>
    <w:rsid w:val="00045630"/>
    <w:rsid w:val="0006689A"/>
    <w:rsid w:val="000730F9"/>
    <w:rsid w:val="00091183"/>
    <w:rsid w:val="000A6B73"/>
    <w:rsid w:val="000B1D8D"/>
    <w:rsid w:val="000B719E"/>
    <w:rsid w:val="000C714C"/>
    <w:rsid w:val="000D5CC8"/>
    <w:rsid w:val="000E4782"/>
    <w:rsid w:val="000E6D14"/>
    <w:rsid w:val="000F2C88"/>
    <w:rsid w:val="000F3BF1"/>
    <w:rsid w:val="001012A6"/>
    <w:rsid w:val="00105747"/>
    <w:rsid w:val="00116B29"/>
    <w:rsid w:val="00121F3E"/>
    <w:rsid w:val="001255CE"/>
    <w:rsid w:val="00133DB7"/>
    <w:rsid w:val="001410BA"/>
    <w:rsid w:val="0015380A"/>
    <w:rsid w:val="001658B8"/>
    <w:rsid w:val="0017464F"/>
    <w:rsid w:val="001D07B2"/>
    <w:rsid w:val="001D1D5F"/>
    <w:rsid w:val="001E7FA7"/>
    <w:rsid w:val="001F55A4"/>
    <w:rsid w:val="001F5B27"/>
    <w:rsid w:val="0022172E"/>
    <w:rsid w:val="00236460"/>
    <w:rsid w:val="00243D92"/>
    <w:rsid w:val="0024785B"/>
    <w:rsid w:val="00260870"/>
    <w:rsid w:val="00260B63"/>
    <w:rsid w:val="00262E34"/>
    <w:rsid w:val="00264632"/>
    <w:rsid w:val="00272DDA"/>
    <w:rsid w:val="00294746"/>
    <w:rsid w:val="00297B2F"/>
    <w:rsid w:val="002B648E"/>
    <w:rsid w:val="002C37D7"/>
    <w:rsid w:val="002C3E53"/>
    <w:rsid w:val="002C7E3A"/>
    <w:rsid w:val="002D64B4"/>
    <w:rsid w:val="002E3589"/>
    <w:rsid w:val="003017E5"/>
    <w:rsid w:val="00320B15"/>
    <w:rsid w:val="00352323"/>
    <w:rsid w:val="00383448"/>
    <w:rsid w:val="00383DB4"/>
    <w:rsid w:val="003A1335"/>
    <w:rsid w:val="003A2B4F"/>
    <w:rsid w:val="003A4569"/>
    <w:rsid w:val="003B0DD0"/>
    <w:rsid w:val="003B42A8"/>
    <w:rsid w:val="003B478F"/>
    <w:rsid w:val="003C696D"/>
    <w:rsid w:val="003D35F2"/>
    <w:rsid w:val="00405740"/>
    <w:rsid w:val="00412CFE"/>
    <w:rsid w:val="004234E9"/>
    <w:rsid w:val="00430490"/>
    <w:rsid w:val="00443DF4"/>
    <w:rsid w:val="00453A4D"/>
    <w:rsid w:val="0046630B"/>
    <w:rsid w:val="004879C7"/>
    <w:rsid w:val="004A437A"/>
    <w:rsid w:val="004B2A92"/>
    <w:rsid w:val="004B7342"/>
    <w:rsid w:val="004E61B4"/>
    <w:rsid w:val="004F4C72"/>
    <w:rsid w:val="004F5CC0"/>
    <w:rsid w:val="00507A7C"/>
    <w:rsid w:val="00510957"/>
    <w:rsid w:val="00527F14"/>
    <w:rsid w:val="00532B9A"/>
    <w:rsid w:val="00543D16"/>
    <w:rsid w:val="005520B3"/>
    <w:rsid w:val="0055376B"/>
    <w:rsid w:val="005544C0"/>
    <w:rsid w:val="00567EB0"/>
    <w:rsid w:val="00586D6F"/>
    <w:rsid w:val="0059496F"/>
    <w:rsid w:val="005A6356"/>
    <w:rsid w:val="005D7C7C"/>
    <w:rsid w:val="005F45EE"/>
    <w:rsid w:val="006106D8"/>
    <w:rsid w:val="00620670"/>
    <w:rsid w:val="00620850"/>
    <w:rsid w:val="00623C50"/>
    <w:rsid w:val="0063737D"/>
    <w:rsid w:val="00640359"/>
    <w:rsid w:val="00650FBF"/>
    <w:rsid w:val="00655A4F"/>
    <w:rsid w:val="00656C49"/>
    <w:rsid w:val="00663227"/>
    <w:rsid w:val="00673A24"/>
    <w:rsid w:val="00675011"/>
    <w:rsid w:val="00691EFB"/>
    <w:rsid w:val="0069644E"/>
    <w:rsid w:val="006A2E72"/>
    <w:rsid w:val="006A66CE"/>
    <w:rsid w:val="006B0835"/>
    <w:rsid w:val="006B7234"/>
    <w:rsid w:val="006E325B"/>
    <w:rsid w:val="006E7067"/>
    <w:rsid w:val="00702122"/>
    <w:rsid w:val="00711E78"/>
    <w:rsid w:val="007123F4"/>
    <w:rsid w:val="007166A0"/>
    <w:rsid w:val="00732F34"/>
    <w:rsid w:val="00735168"/>
    <w:rsid w:val="00745396"/>
    <w:rsid w:val="0077525C"/>
    <w:rsid w:val="007766E7"/>
    <w:rsid w:val="00785644"/>
    <w:rsid w:val="007864A7"/>
    <w:rsid w:val="007A3F25"/>
    <w:rsid w:val="007A5405"/>
    <w:rsid w:val="007B2C7E"/>
    <w:rsid w:val="007B46AE"/>
    <w:rsid w:val="007B6272"/>
    <w:rsid w:val="007C3845"/>
    <w:rsid w:val="007C4103"/>
    <w:rsid w:val="007C6CBE"/>
    <w:rsid w:val="007D7BCD"/>
    <w:rsid w:val="008075AE"/>
    <w:rsid w:val="00816A67"/>
    <w:rsid w:val="00834C8C"/>
    <w:rsid w:val="008362FF"/>
    <w:rsid w:val="00882229"/>
    <w:rsid w:val="0088274E"/>
    <w:rsid w:val="00885429"/>
    <w:rsid w:val="008905E1"/>
    <w:rsid w:val="00891792"/>
    <w:rsid w:val="00896633"/>
    <w:rsid w:val="008B1B1B"/>
    <w:rsid w:val="008B2DD7"/>
    <w:rsid w:val="008C31C4"/>
    <w:rsid w:val="008C36FF"/>
    <w:rsid w:val="008D26A4"/>
    <w:rsid w:val="008D3CF4"/>
    <w:rsid w:val="008E0F0D"/>
    <w:rsid w:val="008E5449"/>
    <w:rsid w:val="008E73E9"/>
    <w:rsid w:val="008F33DE"/>
    <w:rsid w:val="008F3B8E"/>
    <w:rsid w:val="008F65A8"/>
    <w:rsid w:val="00904C0D"/>
    <w:rsid w:val="009173A7"/>
    <w:rsid w:val="00923AB9"/>
    <w:rsid w:val="009240D3"/>
    <w:rsid w:val="009252F3"/>
    <w:rsid w:val="00926C33"/>
    <w:rsid w:val="00935C5E"/>
    <w:rsid w:val="009556C5"/>
    <w:rsid w:val="009748D6"/>
    <w:rsid w:val="00987F20"/>
    <w:rsid w:val="0099664E"/>
    <w:rsid w:val="009C2908"/>
    <w:rsid w:val="009F369B"/>
    <w:rsid w:val="00A056EC"/>
    <w:rsid w:val="00A07C1A"/>
    <w:rsid w:val="00A1731D"/>
    <w:rsid w:val="00A2031B"/>
    <w:rsid w:val="00A23B18"/>
    <w:rsid w:val="00A249E7"/>
    <w:rsid w:val="00A26D52"/>
    <w:rsid w:val="00A371DE"/>
    <w:rsid w:val="00A56502"/>
    <w:rsid w:val="00A56FB1"/>
    <w:rsid w:val="00A66859"/>
    <w:rsid w:val="00A77D99"/>
    <w:rsid w:val="00A826A6"/>
    <w:rsid w:val="00A90A5A"/>
    <w:rsid w:val="00A965FD"/>
    <w:rsid w:val="00AB5D12"/>
    <w:rsid w:val="00AB6508"/>
    <w:rsid w:val="00AB6554"/>
    <w:rsid w:val="00AC45DA"/>
    <w:rsid w:val="00AE50F1"/>
    <w:rsid w:val="00AE591B"/>
    <w:rsid w:val="00AE6473"/>
    <w:rsid w:val="00B02135"/>
    <w:rsid w:val="00B02697"/>
    <w:rsid w:val="00B05A32"/>
    <w:rsid w:val="00B05C84"/>
    <w:rsid w:val="00B12FF9"/>
    <w:rsid w:val="00B16AE7"/>
    <w:rsid w:val="00B20BBF"/>
    <w:rsid w:val="00B23803"/>
    <w:rsid w:val="00B316DA"/>
    <w:rsid w:val="00B32AB6"/>
    <w:rsid w:val="00B44239"/>
    <w:rsid w:val="00B459CF"/>
    <w:rsid w:val="00B50D92"/>
    <w:rsid w:val="00B714F1"/>
    <w:rsid w:val="00B770B9"/>
    <w:rsid w:val="00B7763C"/>
    <w:rsid w:val="00B822AC"/>
    <w:rsid w:val="00BA5E7F"/>
    <w:rsid w:val="00BC6273"/>
    <w:rsid w:val="00BD0A6F"/>
    <w:rsid w:val="00BD16FF"/>
    <w:rsid w:val="00C10439"/>
    <w:rsid w:val="00C252F5"/>
    <w:rsid w:val="00C366EB"/>
    <w:rsid w:val="00C51C77"/>
    <w:rsid w:val="00C5401D"/>
    <w:rsid w:val="00C70B6F"/>
    <w:rsid w:val="00C7780B"/>
    <w:rsid w:val="00C8730C"/>
    <w:rsid w:val="00C9383C"/>
    <w:rsid w:val="00CB255A"/>
    <w:rsid w:val="00CD41C4"/>
    <w:rsid w:val="00CD48CE"/>
    <w:rsid w:val="00CD6CB8"/>
    <w:rsid w:val="00D07F79"/>
    <w:rsid w:val="00D16FCD"/>
    <w:rsid w:val="00D21F00"/>
    <w:rsid w:val="00D22872"/>
    <w:rsid w:val="00D2326B"/>
    <w:rsid w:val="00D238D5"/>
    <w:rsid w:val="00D33A47"/>
    <w:rsid w:val="00D43DC3"/>
    <w:rsid w:val="00D47EE6"/>
    <w:rsid w:val="00D6090A"/>
    <w:rsid w:val="00D67C3A"/>
    <w:rsid w:val="00D91E93"/>
    <w:rsid w:val="00D9304A"/>
    <w:rsid w:val="00DB57C4"/>
    <w:rsid w:val="00DF0D27"/>
    <w:rsid w:val="00DF4CA3"/>
    <w:rsid w:val="00E005F3"/>
    <w:rsid w:val="00E12391"/>
    <w:rsid w:val="00E40F7A"/>
    <w:rsid w:val="00E44CB3"/>
    <w:rsid w:val="00E64B4D"/>
    <w:rsid w:val="00E74FE9"/>
    <w:rsid w:val="00E82B65"/>
    <w:rsid w:val="00E90696"/>
    <w:rsid w:val="00EA0EDE"/>
    <w:rsid w:val="00EA75F0"/>
    <w:rsid w:val="00EC571C"/>
    <w:rsid w:val="00EC739B"/>
    <w:rsid w:val="00EF76FD"/>
    <w:rsid w:val="00F075C1"/>
    <w:rsid w:val="00F1547E"/>
    <w:rsid w:val="00F16A39"/>
    <w:rsid w:val="00F32FCA"/>
    <w:rsid w:val="00F55B84"/>
    <w:rsid w:val="00F625E1"/>
    <w:rsid w:val="00F73459"/>
    <w:rsid w:val="00F94D11"/>
    <w:rsid w:val="00FA3F76"/>
    <w:rsid w:val="00FA572E"/>
    <w:rsid w:val="00FB3C4A"/>
    <w:rsid w:val="00FB6ECB"/>
    <w:rsid w:val="00FB7004"/>
    <w:rsid w:val="00FC1471"/>
    <w:rsid w:val="00FC59B8"/>
    <w:rsid w:val="00FD1478"/>
    <w:rsid w:val="00FD1D8B"/>
    <w:rsid w:val="00FE4A69"/>
    <w:rsid w:val="00FE538D"/>
    <w:rsid w:val="00FE63D5"/>
    <w:rsid w:val="00FF19E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Moore, Steven</cp:lastModifiedBy>
  <cp:revision>2</cp:revision>
  <cp:lastPrinted>2013-08-15T08:24:00Z</cp:lastPrinted>
  <dcterms:created xsi:type="dcterms:W3CDTF">2014-07-05T14:27:00Z</dcterms:created>
  <dcterms:modified xsi:type="dcterms:W3CDTF">2014-07-05T14:27:00Z</dcterms:modified>
</cp:coreProperties>
</file>