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65AF1" w:rsidRDefault="00C574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Sampson</w:t>
            </w:r>
          </w:p>
          <w:p w:rsidR="00B81CC0" w:rsidRPr="00CB255A" w:rsidRDefault="00B81CC0" w:rsidP="00C574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</w:t>
            </w:r>
            <w:r w:rsidR="00C57495">
              <w:rPr>
                <w:rFonts w:ascii="Tahoma" w:hAnsi="Tahoma" w:cs="Tahoma"/>
                <w:sz w:val="20"/>
                <w:szCs w:val="20"/>
              </w:rPr>
              <w:t>ELD</w:t>
            </w:r>
            <w:r>
              <w:rPr>
                <w:rFonts w:ascii="Tahoma" w:hAnsi="Tahoma" w:cs="Tahoma"/>
                <w:sz w:val="20"/>
                <w:szCs w:val="20"/>
              </w:rPr>
              <w:t>-0401</w:t>
            </w:r>
            <w:r w:rsidR="00C57495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16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81C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775-289-1925</w:t>
            </w:r>
          </w:p>
          <w:p w:rsidR="00DD404E" w:rsidRPr="00CB255A" w:rsidRDefault="00B81C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Ely Interagency Dispatch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A6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44BD4" w:rsidP="00C574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27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7495"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A6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2038</w:t>
            </w:r>
            <w:r w:rsidR="00ED394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65AF1" w:rsidP="00AE22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E84702">
              <w:rPr>
                <w:rFonts w:ascii="Tahoma" w:hAnsi="Tahoma" w:cs="Tahoma"/>
                <w:sz w:val="20"/>
                <w:szCs w:val="20"/>
              </w:rPr>
              <w:t>2</w:t>
            </w:r>
            <w:r w:rsidR="00AE22E2">
              <w:rPr>
                <w:rFonts w:ascii="Tahoma" w:hAnsi="Tahoma" w:cs="Tahoma"/>
                <w:sz w:val="20"/>
                <w:szCs w:val="20"/>
              </w:rPr>
              <w:t>7</w:t>
            </w:r>
            <w:r w:rsidR="00251A2C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16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16F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81CC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81C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1286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128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81CC0" w:rsidP="008546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Mary Anderson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E22E2" w:rsidP="00435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849EC" w:rsidP="00B81C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B81CC0">
              <w:rPr>
                <w:rFonts w:ascii="Tahoma" w:hAnsi="Tahoma" w:cs="Tahoma"/>
                <w:sz w:val="20"/>
                <w:szCs w:val="20"/>
              </w:rPr>
              <w:t>4</w:t>
            </w:r>
            <w:r w:rsidR="00512864">
              <w:rPr>
                <w:rFonts w:ascii="Tahoma" w:hAnsi="Tahoma" w:cs="Tahoma"/>
                <w:sz w:val="20"/>
                <w:szCs w:val="20"/>
              </w:rPr>
              <w:t>Z/</w:t>
            </w: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B81CC0" w:rsidP="00B81C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E84702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Rozman</w:t>
            </w:r>
            <w:proofErr w:type="spellEnd"/>
            <w:r w:rsidR="00E8470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A6C65" w:rsidP="00435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imagery.  UTF weather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A6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12864" w:rsidP="008546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85464F">
              <w:rPr>
                <w:rFonts w:ascii="Tahoma" w:hAnsi="Tahoma" w:cs="Tahoma"/>
                <w:sz w:val="20"/>
                <w:szCs w:val="20"/>
              </w:rPr>
              <w:t>perimeter and all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E22E2" w:rsidP="005A6C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</w:t>
            </w:r>
            <w:r w:rsidR="005A6C65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/2014  </w:t>
            </w:r>
            <w:r w:rsidR="005A6C65">
              <w:rPr>
                <w:rFonts w:ascii="Tahoma" w:hAnsi="Tahoma" w:cs="Tahoma"/>
                <w:sz w:val="20"/>
                <w:szCs w:val="20"/>
              </w:rPr>
              <w:t>2100</w:t>
            </w:r>
            <w:r w:rsidR="00ED3949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="005A6C65">
              <w:rPr>
                <w:rFonts w:ascii="Tahoma" w:hAnsi="Tahoma" w:cs="Tahoma"/>
                <w:sz w:val="20"/>
                <w:szCs w:val="20"/>
              </w:rPr>
              <w:t xml:space="preserve"> IRIN Notified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16F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Log</w:t>
            </w:r>
            <w:r w:rsidR="007F01F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A6C65">
              <w:rPr>
                <w:rFonts w:ascii="Tahoma" w:hAnsi="Tahoma" w:cs="Tahoma"/>
                <w:sz w:val="20"/>
                <w:szCs w:val="20"/>
              </w:rPr>
              <w:t>text</w:t>
            </w:r>
            <w:r w:rsidR="007F01F9">
              <w:rPr>
                <w:rFonts w:ascii="Tahoma" w:hAnsi="Tahoma" w:cs="Tahoma"/>
                <w:sz w:val="20"/>
                <w:szCs w:val="20"/>
              </w:rPr>
              <w:t xml:space="preserve">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65AF1" w:rsidRPr="00D17ECF" w:rsidRDefault="004E5E6C" w:rsidP="00AE22E2">
            <w:pPr>
              <w:spacing w:line="36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hyperlink r:id="rId8" w:history="1">
              <w:r w:rsidR="00AE22E2" w:rsidRPr="00997AB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ftp://ftp.nifc.gov/Incident_Specific_Data/GREAT_BASIN_W/2014/Sampson/IR/20140728</w:t>
              </w:r>
            </w:hyperlink>
            <w:r w:rsidR="009C1591" w:rsidRPr="00D17ECF">
              <w:rPr>
                <w:rFonts w:asciiTheme="minorHAnsi" w:hAnsiTheme="minorHAnsi"/>
                <w:sz w:val="20"/>
                <w:szCs w:val="20"/>
              </w:rPr>
              <w:t xml:space="preserve"> and emailed to </w:t>
            </w:r>
            <w:hyperlink r:id="rId9" w:history="1">
              <w:r w:rsidR="009C1591" w:rsidRPr="00D17EC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m4anders@blm.gov</w:t>
              </w:r>
            </w:hyperlink>
            <w:r w:rsidR="009C1591" w:rsidRPr="00D17ECF">
              <w:rPr>
                <w:rFonts w:asciiTheme="minorHAnsi" w:hAnsiTheme="minorHAnsi"/>
                <w:sz w:val="20"/>
                <w:szCs w:val="20"/>
              </w:rPr>
              <w:t xml:space="preserve"> and rmaestes@blm.gov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7F01F9" w:rsidRPr="000309F5" w:rsidRDefault="007F01F9" w:rsidP="007F01F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D3949" w:rsidP="005A6C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</w:t>
            </w:r>
            <w:r w:rsidR="005A6C65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/2014  </w:t>
            </w:r>
            <w:r w:rsidR="005A6C65">
              <w:rPr>
                <w:rFonts w:ascii="Tahoma" w:hAnsi="Tahoma" w:cs="Tahoma"/>
                <w:sz w:val="20"/>
                <w:szCs w:val="20"/>
              </w:rPr>
              <w:t>2120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260F94" w:rsidRPr="00495A81" w:rsidRDefault="009748D6" w:rsidP="00495A8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81CC0" w:rsidRPr="00ED7DF4" w:rsidRDefault="005A6C65" w:rsidP="00ED7DF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IR request was UTF tonight.  The aircraft was unable to find any holes in the clouds.  They reported heavy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precip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clouds on Sampson.</w:t>
            </w:r>
          </w:p>
          <w:p w:rsidR="003172B8" w:rsidRDefault="003172B8" w:rsidP="00484C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DB5A1D" w:rsidRPr="00B01C47" w:rsidRDefault="001B6BAA" w:rsidP="00D17E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Questions/Comments – Please call – Elise Bowne</w:t>
            </w:r>
            <w:r w:rsidR="00DB4261">
              <w:rPr>
                <w:rFonts w:ascii="Tahoma" w:hAnsi="Tahoma" w:cs="Tahoma"/>
                <w:sz w:val="20"/>
                <w:szCs w:val="20"/>
              </w:rPr>
              <w:t xml:space="preserve"> at the number above.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6C" w:rsidRDefault="004E5E6C">
      <w:r>
        <w:separator/>
      </w:r>
    </w:p>
  </w:endnote>
  <w:endnote w:type="continuationSeparator" w:id="0">
    <w:p w:rsidR="004E5E6C" w:rsidRDefault="004E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6C" w:rsidRDefault="004E5E6C">
      <w:r>
        <w:separator/>
      </w:r>
    </w:p>
  </w:footnote>
  <w:footnote w:type="continuationSeparator" w:id="0">
    <w:p w:rsidR="004E5E6C" w:rsidRDefault="004E5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B84"/>
    <w:multiLevelType w:val="hybridMultilevel"/>
    <w:tmpl w:val="963E481C"/>
    <w:lvl w:ilvl="0" w:tplc="F1DE620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1485D"/>
    <w:multiLevelType w:val="hybridMultilevel"/>
    <w:tmpl w:val="DC309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7AFF"/>
    <w:rsid w:val="00024536"/>
    <w:rsid w:val="000309F5"/>
    <w:rsid w:val="00031F88"/>
    <w:rsid w:val="00033DE3"/>
    <w:rsid w:val="00040EEF"/>
    <w:rsid w:val="00044BD4"/>
    <w:rsid w:val="000509B1"/>
    <w:rsid w:val="000631D3"/>
    <w:rsid w:val="000849EC"/>
    <w:rsid w:val="000852A3"/>
    <w:rsid w:val="000D4C9E"/>
    <w:rsid w:val="000D6A43"/>
    <w:rsid w:val="000F0472"/>
    <w:rsid w:val="000F3B34"/>
    <w:rsid w:val="00101C63"/>
    <w:rsid w:val="00103D97"/>
    <w:rsid w:val="00105747"/>
    <w:rsid w:val="00113609"/>
    <w:rsid w:val="00133DB7"/>
    <w:rsid w:val="00142293"/>
    <w:rsid w:val="00142A5F"/>
    <w:rsid w:val="00181A56"/>
    <w:rsid w:val="001A3CE2"/>
    <w:rsid w:val="001B01E6"/>
    <w:rsid w:val="001B6A24"/>
    <w:rsid w:val="001B6BAA"/>
    <w:rsid w:val="001D01CB"/>
    <w:rsid w:val="001F1DEC"/>
    <w:rsid w:val="0022172E"/>
    <w:rsid w:val="00224F41"/>
    <w:rsid w:val="00251A2C"/>
    <w:rsid w:val="00260F94"/>
    <w:rsid w:val="00262E34"/>
    <w:rsid w:val="00270420"/>
    <w:rsid w:val="00275DCB"/>
    <w:rsid w:val="00277D1F"/>
    <w:rsid w:val="0028012C"/>
    <w:rsid w:val="0029453D"/>
    <w:rsid w:val="002B7D36"/>
    <w:rsid w:val="00311EFE"/>
    <w:rsid w:val="003172B8"/>
    <w:rsid w:val="00320B15"/>
    <w:rsid w:val="00320FD2"/>
    <w:rsid w:val="00334089"/>
    <w:rsid w:val="00354038"/>
    <w:rsid w:val="003576D2"/>
    <w:rsid w:val="003A10D9"/>
    <w:rsid w:val="003F20F3"/>
    <w:rsid w:val="00410FC7"/>
    <w:rsid w:val="00420DEE"/>
    <w:rsid w:val="004355C8"/>
    <w:rsid w:val="004459D3"/>
    <w:rsid w:val="00456BBC"/>
    <w:rsid w:val="00466B14"/>
    <w:rsid w:val="00470D0C"/>
    <w:rsid w:val="00484CD8"/>
    <w:rsid w:val="00495A81"/>
    <w:rsid w:val="004B6092"/>
    <w:rsid w:val="004B6FDC"/>
    <w:rsid w:val="004E39CE"/>
    <w:rsid w:val="004E5E6C"/>
    <w:rsid w:val="00506071"/>
    <w:rsid w:val="00512864"/>
    <w:rsid w:val="00523542"/>
    <w:rsid w:val="00530752"/>
    <w:rsid w:val="005808B2"/>
    <w:rsid w:val="00584AD3"/>
    <w:rsid w:val="00591092"/>
    <w:rsid w:val="00593DBA"/>
    <w:rsid w:val="005A259A"/>
    <w:rsid w:val="005A6C65"/>
    <w:rsid w:val="005B320F"/>
    <w:rsid w:val="005D0336"/>
    <w:rsid w:val="006154A2"/>
    <w:rsid w:val="00621708"/>
    <w:rsid w:val="00622AB2"/>
    <w:rsid w:val="00631EFA"/>
    <w:rsid w:val="0063737D"/>
    <w:rsid w:val="006446A6"/>
    <w:rsid w:val="00645DD2"/>
    <w:rsid w:val="00650FBF"/>
    <w:rsid w:val="00674289"/>
    <w:rsid w:val="00677888"/>
    <w:rsid w:val="00680BED"/>
    <w:rsid w:val="00681FB7"/>
    <w:rsid w:val="006C3BB5"/>
    <w:rsid w:val="006C4851"/>
    <w:rsid w:val="006D53AE"/>
    <w:rsid w:val="006F6185"/>
    <w:rsid w:val="006F6281"/>
    <w:rsid w:val="007016E1"/>
    <w:rsid w:val="00701AAC"/>
    <w:rsid w:val="00703D6C"/>
    <w:rsid w:val="00707662"/>
    <w:rsid w:val="00712FB2"/>
    <w:rsid w:val="00714E9D"/>
    <w:rsid w:val="0075322D"/>
    <w:rsid w:val="00757A37"/>
    <w:rsid w:val="00765AF1"/>
    <w:rsid w:val="00781438"/>
    <w:rsid w:val="007924FE"/>
    <w:rsid w:val="00793619"/>
    <w:rsid w:val="007955A9"/>
    <w:rsid w:val="007B2F7F"/>
    <w:rsid w:val="007F01F9"/>
    <w:rsid w:val="0081046F"/>
    <w:rsid w:val="00832CE7"/>
    <w:rsid w:val="00853FC2"/>
    <w:rsid w:val="0085464F"/>
    <w:rsid w:val="008905E1"/>
    <w:rsid w:val="008A6CB3"/>
    <w:rsid w:val="008C35CF"/>
    <w:rsid w:val="008D5F99"/>
    <w:rsid w:val="008E2764"/>
    <w:rsid w:val="008E40E7"/>
    <w:rsid w:val="008E644F"/>
    <w:rsid w:val="008F4B37"/>
    <w:rsid w:val="008F6580"/>
    <w:rsid w:val="00912461"/>
    <w:rsid w:val="00916F1B"/>
    <w:rsid w:val="0092275C"/>
    <w:rsid w:val="00935C5E"/>
    <w:rsid w:val="009375CA"/>
    <w:rsid w:val="00940B62"/>
    <w:rsid w:val="009748D6"/>
    <w:rsid w:val="00993DED"/>
    <w:rsid w:val="009941DF"/>
    <w:rsid w:val="009B0E3F"/>
    <w:rsid w:val="009C1591"/>
    <w:rsid w:val="009C2908"/>
    <w:rsid w:val="009C43AD"/>
    <w:rsid w:val="00A2031B"/>
    <w:rsid w:val="00A410E8"/>
    <w:rsid w:val="00A47442"/>
    <w:rsid w:val="00A50788"/>
    <w:rsid w:val="00A56502"/>
    <w:rsid w:val="00A676B9"/>
    <w:rsid w:val="00A8576D"/>
    <w:rsid w:val="00A92952"/>
    <w:rsid w:val="00AA27E9"/>
    <w:rsid w:val="00AA3322"/>
    <w:rsid w:val="00AB7CC9"/>
    <w:rsid w:val="00AC0A0C"/>
    <w:rsid w:val="00AE22E2"/>
    <w:rsid w:val="00AF5890"/>
    <w:rsid w:val="00B01C47"/>
    <w:rsid w:val="00B02C3A"/>
    <w:rsid w:val="00B152C5"/>
    <w:rsid w:val="00B158F7"/>
    <w:rsid w:val="00B165FD"/>
    <w:rsid w:val="00B16F18"/>
    <w:rsid w:val="00B40DF3"/>
    <w:rsid w:val="00B411E9"/>
    <w:rsid w:val="00B41E03"/>
    <w:rsid w:val="00B626FF"/>
    <w:rsid w:val="00B770B9"/>
    <w:rsid w:val="00B772A4"/>
    <w:rsid w:val="00B81CC0"/>
    <w:rsid w:val="00B9339B"/>
    <w:rsid w:val="00BA13D2"/>
    <w:rsid w:val="00BA53E9"/>
    <w:rsid w:val="00BB59E7"/>
    <w:rsid w:val="00BC0185"/>
    <w:rsid w:val="00BD0A6F"/>
    <w:rsid w:val="00BF4637"/>
    <w:rsid w:val="00BF5E5F"/>
    <w:rsid w:val="00C17B36"/>
    <w:rsid w:val="00C215F0"/>
    <w:rsid w:val="00C23A2E"/>
    <w:rsid w:val="00C23B8F"/>
    <w:rsid w:val="00C3288A"/>
    <w:rsid w:val="00C42214"/>
    <w:rsid w:val="00C503E4"/>
    <w:rsid w:val="00C57495"/>
    <w:rsid w:val="00C61171"/>
    <w:rsid w:val="00C715E4"/>
    <w:rsid w:val="00C7672D"/>
    <w:rsid w:val="00C8424D"/>
    <w:rsid w:val="00C97CDE"/>
    <w:rsid w:val="00CA6135"/>
    <w:rsid w:val="00CB255A"/>
    <w:rsid w:val="00CB7B7E"/>
    <w:rsid w:val="00CC2FDD"/>
    <w:rsid w:val="00CC3246"/>
    <w:rsid w:val="00CE0338"/>
    <w:rsid w:val="00D121F5"/>
    <w:rsid w:val="00D148F2"/>
    <w:rsid w:val="00D17ECF"/>
    <w:rsid w:val="00D22989"/>
    <w:rsid w:val="00D36E6E"/>
    <w:rsid w:val="00D37F74"/>
    <w:rsid w:val="00D564FC"/>
    <w:rsid w:val="00D639A8"/>
    <w:rsid w:val="00D74718"/>
    <w:rsid w:val="00D768FD"/>
    <w:rsid w:val="00D83B51"/>
    <w:rsid w:val="00DB4261"/>
    <w:rsid w:val="00DB5A1D"/>
    <w:rsid w:val="00DC6D9B"/>
    <w:rsid w:val="00DD404E"/>
    <w:rsid w:val="00DE05D7"/>
    <w:rsid w:val="00DE516F"/>
    <w:rsid w:val="00E14FBF"/>
    <w:rsid w:val="00E16A5D"/>
    <w:rsid w:val="00E22A5C"/>
    <w:rsid w:val="00E306E2"/>
    <w:rsid w:val="00E84702"/>
    <w:rsid w:val="00EC1FBB"/>
    <w:rsid w:val="00ED3949"/>
    <w:rsid w:val="00ED609F"/>
    <w:rsid w:val="00ED7851"/>
    <w:rsid w:val="00ED7DF4"/>
    <w:rsid w:val="00EF5E42"/>
    <w:rsid w:val="00EF76FD"/>
    <w:rsid w:val="00F12BBF"/>
    <w:rsid w:val="00F33A12"/>
    <w:rsid w:val="00F36334"/>
    <w:rsid w:val="00F527AB"/>
    <w:rsid w:val="00F84EF7"/>
    <w:rsid w:val="00F85032"/>
    <w:rsid w:val="00F861A8"/>
    <w:rsid w:val="00F95DB9"/>
    <w:rsid w:val="00FA1905"/>
    <w:rsid w:val="00FB3C4A"/>
    <w:rsid w:val="00FC7FBB"/>
    <w:rsid w:val="00FE0FBA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A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GREAT_BASIN_W/2014/Sampson/IR/201407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4anders@blm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11</cp:revision>
  <cp:lastPrinted>2004-03-23T21:00:00Z</cp:lastPrinted>
  <dcterms:created xsi:type="dcterms:W3CDTF">2014-07-26T03:38:00Z</dcterms:created>
  <dcterms:modified xsi:type="dcterms:W3CDTF">2014-07-28T04:12:00Z</dcterms:modified>
</cp:coreProperties>
</file>