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C4D6FEE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Bear Creek</w:t>
            </w:r>
          </w:p>
          <w:p w14:paraId="21CBF3C6" w14:textId="3BC29A5C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MT-BDF-006610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5F80F384" w:rsidR="008B21F4" w:rsidRPr="00723B9B" w:rsidRDefault="0026796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10,275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3F7950A7" w:rsidR="009748D6" w:rsidRPr="00E60EAA" w:rsidRDefault="00BC6BA7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431</w:t>
            </w:r>
            <w:r w:rsidR="00723B9B" w:rsidRPr="00723B9B">
              <w:rPr>
                <w:sz w:val="20"/>
                <w:szCs w:val="20"/>
              </w:rPr>
              <w:t xml:space="preserve">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784C0660" w:rsidR="009748D6" w:rsidRPr="00C72051" w:rsidRDefault="00D1386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0054</w:t>
            </w:r>
            <w:r w:rsidR="008B5AC1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1049DB3E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A47661">
              <w:rPr>
                <w:sz w:val="20"/>
                <w:szCs w:val="20"/>
              </w:rPr>
              <w:t>2</w:t>
            </w:r>
            <w:r w:rsidR="00D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091B187F" w:rsidR="009748D6" w:rsidRPr="00FB3517" w:rsidRDefault="0020421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Sanders (SITL)</w:t>
            </w:r>
            <w:r w:rsidR="00CC5A64">
              <w:rPr>
                <w:sz w:val="20"/>
                <w:szCs w:val="20"/>
              </w:rPr>
              <w:t xml:space="preserve"> 208-559-2129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18603FD1" w:rsidR="009748D6" w:rsidRPr="00FB3517" w:rsidRDefault="003033C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3869">
              <w:rPr>
                <w:sz w:val="20"/>
                <w:szCs w:val="20"/>
              </w:rPr>
              <w:t>7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1E40882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FE08F5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54B59D5" w:rsidR="009748D6" w:rsidRPr="000817F1" w:rsidRDefault="00D13869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 – Clouds/Weather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0A5B4C93" w:rsidR="00FE57FB" w:rsidRPr="000817F1" w:rsidRDefault="00D13869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56FAE8A7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A47661">
              <w:rPr>
                <w:sz w:val="18"/>
                <w:szCs w:val="18"/>
              </w:rPr>
              <w:t>2</w:t>
            </w:r>
            <w:r w:rsidR="00D13869">
              <w:rPr>
                <w:sz w:val="18"/>
                <w:szCs w:val="18"/>
              </w:rPr>
              <w:t>5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26796C">
              <w:rPr>
                <w:sz w:val="18"/>
                <w:szCs w:val="18"/>
              </w:rPr>
              <w:t>0</w:t>
            </w:r>
            <w:r w:rsidR="00D13869">
              <w:rPr>
                <w:sz w:val="18"/>
                <w:szCs w:val="18"/>
              </w:rPr>
              <w:t xml:space="preserve">054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7089F7DA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https://ftp.nifc.gov/public/incident_specific_data/n_rockies/2020_fires/2020_BearCreek/IR/</w:t>
            </w:r>
          </w:p>
          <w:p w14:paraId="666C09A4" w14:textId="3BD4BEE5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208-559-2129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1DDD9343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</w:t>
            </w:r>
            <w:r w:rsidR="00A47661">
              <w:rPr>
                <w:sz w:val="18"/>
                <w:szCs w:val="18"/>
              </w:rPr>
              <w:t>2</w:t>
            </w:r>
            <w:r w:rsidR="00D13869">
              <w:rPr>
                <w:sz w:val="18"/>
                <w:szCs w:val="18"/>
              </w:rPr>
              <w:t>5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2C375D">
              <w:rPr>
                <w:sz w:val="18"/>
                <w:szCs w:val="18"/>
              </w:rPr>
              <w:t>0</w:t>
            </w:r>
            <w:r w:rsidR="00D13869">
              <w:rPr>
                <w:sz w:val="18"/>
                <w:szCs w:val="18"/>
              </w:rPr>
              <w:t>110</w:t>
            </w:r>
            <w:r w:rsidR="00F90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7878A03" w14:textId="59CD5DBC" w:rsidR="00A37BC8" w:rsidRDefault="00D1386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 Flight Request was UTF – weather conditions</w:t>
            </w:r>
            <w:bookmarkStart w:id="0" w:name="_GoBack"/>
            <w:bookmarkEnd w:id="0"/>
          </w:p>
          <w:p w14:paraId="5EA7B3D1" w14:textId="77777777" w:rsidR="00784259" w:rsidRDefault="0078425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D6225C9" w14:textId="31A32A0C" w:rsidR="00CC5A64" w:rsidRDefault="00CC5A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B90CFFF" w14:textId="77777777" w:rsidR="001E1AB6" w:rsidRPr="00204218" w:rsidRDefault="001E1AB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722B9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722B9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FD91" w14:textId="77777777" w:rsidR="003351A1" w:rsidRDefault="003351A1">
      <w:r>
        <w:separator/>
      </w:r>
    </w:p>
  </w:endnote>
  <w:endnote w:type="continuationSeparator" w:id="0">
    <w:p w14:paraId="73EBBD14" w14:textId="77777777" w:rsidR="003351A1" w:rsidRDefault="0033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B839" w14:textId="77777777" w:rsidR="003351A1" w:rsidRDefault="003351A1">
      <w:r>
        <w:separator/>
      </w:r>
    </w:p>
  </w:footnote>
  <w:footnote w:type="continuationSeparator" w:id="0">
    <w:p w14:paraId="73BEE228" w14:textId="77777777" w:rsidR="003351A1" w:rsidRDefault="0033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796C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07E3"/>
    <w:rsid w:val="002B1D56"/>
    <w:rsid w:val="002B47A5"/>
    <w:rsid w:val="002B63A1"/>
    <w:rsid w:val="002C375D"/>
    <w:rsid w:val="002C54C5"/>
    <w:rsid w:val="002D4298"/>
    <w:rsid w:val="002D5C7A"/>
    <w:rsid w:val="002E5955"/>
    <w:rsid w:val="002F2638"/>
    <w:rsid w:val="002F724C"/>
    <w:rsid w:val="002F73DE"/>
    <w:rsid w:val="003033C9"/>
    <w:rsid w:val="003049C5"/>
    <w:rsid w:val="00315BED"/>
    <w:rsid w:val="00320B15"/>
    <w:rsid w:val="003271BA"/>
    <w:rsid w:val="003336CD"/>
    <w:rsid w:val="00334145"/>
    <w:rsid w:val="003351A1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66D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3CD1"/>
    <w:rsid w:val="005870A4"/>
    <w:rsid w:val="005A34FD"/>
    <w:rsid w:val="005B1A2E"/>
    <w:rsid w:val="005B247B"/>
    <w:rsid w:val="005B320F"/>
    <w:rsid w:val="005B5911"/>
    <w:rsid w:val="005B593E"/>
    <w:rsid w:val="005D3005"/>
    <w:rsid w:val="005D316D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2B98"/>
    <w:rsid w:val="00723B9B"/>
    <w:rsid w:val="00743C21"/>
    <w:rsid w:val="00750539"/>
    <w:rsid w:val="007522CD"/>
    <w:rsid w:val="00753E13"/>
    <w:rsid w:val="00762374"/>
    <w:rsid w:val="00762BDB"/>
    <w:rsid w:val="007664DA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E21AF"/>
    <w:rsid w:val="007E2695"/>
    <w:rsid w:val="007E299B"/>
    <w:rsid w:val="007E51DD"/>
    <w:rsid w:val="007F2690"/>
    <w:rsid w:val="00811998"/>
    <w:rsid w:val="00812754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6551"/>
    <w:rsid w:val="00A30B3E"/>
    <w:rsid w:val="00A37BC8"/>
    <w:rsid w:val="00A40DB2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70B9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FC0"/>
    <w:rsid w:val="00C61171"/>
    <w:rsid w:val="00C63556"/>
    <w:rsid w:val="00C72051"/>
    <w:rsid w:val="00C74E56"/>
    <w:rsid w:val="00C76409"/>
    <w:rsid w:val="00C96C65"/>
    <w:rsid w:val="00CA00EC"/>
    <w:rsid w:val="00CA108E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869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85844"/>
    <w:rsid w:val="00D86238"/>
    <w:rsid w:val="00D872BA"/>
    <w:rsid w:val="00D87F25"/>
    <w:rsid w:val="00D95542"/>
    <w:rsid w:val="00D96C01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E1BC0"/>
    <w:rsid w:val="00DE4B0C"/>
    <w:rsid w:val="00DE4C5B"/>
    <w:rsid w:val="00DF02BE"/>
    <w:rsid w:val="00E01794"/>
    <w:rsid w:val="00E04FBE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2411"/>
    <w:rsid w:val="00F458AC"/>
    <w:rsid w:val="00F464A9"/>
    <w:rsid w:val="00F50E5B"/>
    <w:rsid w:val="00F53A82"/>
    <w:rsid w:val="00F849A2"/>
    <w:rsid w:val="00F8535A"/>
    <w:rsid w:val="00F8555A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3AB"/>
    <w:rsid w:val="00FD5A98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622D-BA8B-4F7C-95DF-F1522BB5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2020-08-25T07:17:00Z</dcterms:created>
  <dcterms:modified xsi:type="dcterms:W3CDTF">2020-08-25T07:21:00Z</dcterms:modified>
</cp:coreProperties>
</file>