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3F1E4027" w:rsidR="008B21F4" w:rsidRPr="00723B9B" w:rsidRDefault="00326D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0C3986">
              <w:rPr>
                <w:sz w:val="20"/>
                <w:szCs w:val="20"/>
              </w:rPr>
              <w:t>728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63DCD4E9" w:rsidR="009748D6" w:rsidRPr="00E60EAA" w:rsidRDefault="000C3986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0F7C5CEA" w:rsidR="009748D6" w:rsidRPr="00C72051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5707">
              <w:rPr>
                <w:sz w:val="20"/>
                <w:szCs w:val="20"/>
              </w:rPr>
              <w:t>57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1A41886B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4F570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F13EA9A" w:rsidR="009748D6" w:rsidRPr="00FB3517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Todd</w:t>
            </w:r>
            <w:r w:rsidR="00204218">
              <w:rPr>
                <w:sz w:val="20"/>
                <w:szCs w:val="20"/>
              </w:rPr>
              <w:t xml:space="preserve"> (SITL)</w:t>
            </w:r>
            <w:r w:rsidR="00CC5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406-599-4289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4B4AF593" w:rsidR="009748D6" w:rsidRPr="00FB3517" w:rsidRDefault="004F570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5572A92C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12C09">
              <w:rPr>
                <w:sz w:val="19"/>
                <w:szCs w:val="19"/>
                <w:shd w:val="clear" w:color="auto" w:fill="FFFFFF"/>
              </w:rPr>
              <w:t>Mike Mann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B5AEC25" w:rsidR="009748D6" w:rsidRPr="000817F1" w:rsidRDefault="00C960CB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5F5DA4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good alignment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05B7E36F" w:rsidR="00FE57FB" w:rsidRPr="000817F1" w:rsidRDefault="00AD1A19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960CB">
              <w:rPr>
                <w:sz w:val="20"/>
                <w:szCs w:val="20"/>
              </w:rPr>
              <w:t>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64CBCD37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A47661">
              <w:rPr>
                <w:sz w:val="18"/>
                <w:szCs w:val="18"/>
              </w:rPr>
              <w:t>2</w:t>
            </w:r>
            <w:r w:rsidR="00C566D7">
              <w:rPr>
                <w:sz w:val="18"/>
                <w:szCs w:val="18"/>
              </w:rPr>
              <w:t>8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AD1A19">
              <w:rPr>
                <w:sz w:val="18"/>
                <w:szCs w:val="18"/>
              </w:rPr>
              <w:t>2</w:t>
            </w:r>
            <w:r w:rsidR="002072D5">
              <w:rPr>
                <w:sz w:val="18"/>
                <w:szCs w:val="18"/>
              </w:rPr>
              <w:t>244</w:t>
            </w:r>
            <w:r w:rsidR="002E4DA5">
              <w:rPr>
                <w:sz w:val="18"/>
                <w:szCs w:val="18"/>
              </w:rPr>
              <w:t xml:space="preserve">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2B43E058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406-599-4289 email: matthew_todd@firenet.gov</w:t>
            </w:r>
            <w:r>
              <w:rPr>
                <w:sz w:val="18"/>
                <w:szCs w:val="18"/>
              </w:rPr>
              <w:t xml:space="preserve">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17C39B3E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A47661">
              <w:rPr>
                <w:sz w:val="18"/>
                <w:szCs w:val="18"/>
              </w:rPr>
              <w:t>2</w:t>
            </w:r>
            <w:r w:rsidR="004A3A1F">
              <w:rPr>
                <w:sz w:val="18"/>
                <w:szCs w:val="18"/>
              </w:rPr>
              <w:t>9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8C1340">
              <w:rPr>
                <w:sz w:val="18"/>
                <w:szCs w:val="18"/>
              </w:rPr>
              <w:t>0</w:t>
            </w:r>
            <w:r w:rsidR="004A3A1F">
              <w:rPr>
                <w:sz w:val="18"/>
                <w:szCs w:val="18"/>
              </w:rPr>
              <w:t>101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BE2DE" w14:textId="28461DFD" w:rsidR="006E1371" w:rsidRDefault="0020421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04218">
              <w:rPr>
                <w:sz w:val="22"/>
                <w:szCs w:val="22"/>
              </w:rPr>
              <w:t xml:space="preserve">Began interp with </w:t>
            </w:r>
            <w:bookmarkStart w:id="0" w:name="_GoBack"/>
            <w:bookmarkEnd w:id="0"/>
            <w:r w:rsidR="001740A6">
              <w:rPr>
                <w:sz w:val="22"/>
                <w:szCs w:val="22"/>
              </w:rPr>
              <w:t xml:space="preserve">NIFS daily Fire perimeter </w:t>
            </w:r>
            <w:r w:rsidR="004B1A47" w:rsidRPr="004B1A47">
              <w:rPr>
                <w:sz w:val="22"/>
                <w:szCs w:val="22"/>
              </w:rPr>
              <w:t>202008</w:t>
            </w:r>
            <w:r w:rsidR="001740A6">
              <w:rPr>
                <w:sz w:val="22"/>
                <w:szCs w:val="22"/>
              </w:rPr>
              <w:t>28</w:t>
            </w:r>
            <w:r w:rsidR="00C960CB">
              <w:rPr>
                <w:sz w:val="22"/>
                <w:szCs w:val="22"/>
              </w:rPr>
              <w:t xml:space="preserve"> @</w:t>
            </w:r>
            <w:r w:rsidR="001740A6">
              <w:rPr>
                <w:sz w:val="22"/>
                <w:szCs w:val="22"/>
              </w:rPr>
              <w:t xml:space="preserve"> 1321 which match</w:t>
            </w:r>
            <w:r w:rsidR="00F50D19">
              <w:rPr>
                <w:sz w:val="22"/>
                <w:szCs w:val="22"/>
              </w:rPr>
              <w:t>ed</w:t>
            </w:r>
            <w:r w:rsidR="001740A6">
              <w:rPr>
                <w:sz w:val="22"/>
                <w:szCs w:val="22"/>
              </w:rPr>
              <w:t xml:space="preserve"> 8/27/2020 IR perimeter.</w:t>
            </w:r>
            <w:r w:rsidR="00C960CB">
              <w:rPr>
                <w:sz w:val="22"/>
                <w:szCs w:val="22"/>
              </w:rPr>
              <w:t xml:space="preserve"> </w:t>
            </w:r>
          </w:p>
          <w:p w14:paraId="14133DBB" w14:textId="56D9DCFC" w:rsidR="003A0C2F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Acres and growth shown above are based off previous IR perimeter </w:t>
            </w:r>
            <w:r w:rsidR="00E7005B">
              <w:rPr>
                <w:sz w:val="22"/>
                <w:szCs w:val="22"/>
              </w:rPr>
              <w:t>on 8/2</w:t>
            </w:r>
            <w:r w:rsidR="001740A6">
              <w:rPr>
                <w:sz w:val="22"/>
                <w:szCs w:val="22"/>
              </w:rPr>
              <w:t>8</w:t>
            </w:r>
            <w:r w:rsidR="00E7005B">
              <w:rPr>
                <w:sz w:val="22"/>
                <w:szCs w:val="22"/>
              </w:rPr>
              <w:t xml:space="preserve">/2020 </w:t>
            </w:r>
            <w:r>
              <w:rPr>
                <w:sz w:val="22"/>
                <w:szCs w:val="22"/>
              </w:rPr>
              <w:t>not Daily Wildfire perimeter from NIFS.</w:t>
            </w:r>
          </w:p>
          <w:p w14:paraId="549D362B" w14:textId="2E33FD8B" w:rsidR="007E3405" w:rsidRDefault="007E340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32B31DC" w14:textId="5EBFDB7A" w:rsidR="006D631D" w:rsidRDefault="000C398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p</w:t>
            </w:r>
            <w:r w:rsidR="003A0C2F">
              <w:rPr>
                <w:sz w:val="22"/>
                <w:szCs w:val="22"/>
              </w:rPr>
              <w:t>erimeter</w:t>
            </w:r>
            <w:r>
              <w:rPr>
                <w:sz w:val="22"/>
                <w:szCs w:val="22"/>
              </w:rPr>
              <w:t xml:space="preserve"> changes on the north portion of the perimeter along those interior islands</w:t>
            </w:r>
            <w:r w:rsidR="00812754">
              <w:rPr>
                <w:sz w:val="22"/>
                <w:szCs w:val="22"/>
              </w:rPr>
              <w:t xml:space="preserve">. </w:t>
            </w:r>
            <w:r w:rsidR="006D631D">
              <w:rPr>
                <w:sz w:val="22"/>
                <w:szCs w:val="22"/>
              </w:rPr>
              <w:t>Small areas of i</w:t>
            </w:r>
            <w:r w:rsidR="00812754">
              <w:rPr>
                <w:sz w:val="22"/>
                <w:szCs w:val="22"/>
              </w:rPr>
              <w:t>ntense</w:t>
            </w:r>
            <w:r w:rsidR="00AD5F6A">
              <w:rPr>
                <w:sz w:val="22"/>
                <w:szCs w:val="22"/>
              </w:rPr>
              <w:t xml:space="preserve"> and scattered</w:t>
            </w:r>
            <w:r w:rsidR="00812754">
              <w:rPr>
                <w:sz w:val="22"/>
                <w:szCs w:val="22"/>
              </w:rPr>
              <w:t xml:space="preserve"> heat </w:t>
            </w:r>
            <w:r w:rsidR="006D631D">
              <w:rPr>
                <w:sz w:val="22"/>
                <w:szCs w:val="22"/>
              </w:rPr>
              <w:t xml:space="preserve">were detected </w:t>
            </w:r>
            <w:r w:rsidR="00FD1262">
              <w:rPr>
                <w:sz w:val="22"/>
                <w:szCs w:val="22"/>
              </w:rPr>
              <w:t>and mapped</w:t>
            </w:r>
            <w:r w:rsidR="00812754">
              <w:rPr>
                <w:sz w:val="22"/>
                <w:szCs w:val="22"/>
              </w:rPr>
              <w:t xml:space="preserve">.  </w:t>
            </w:r>
            <w:r w:rsidR="006D631D">
              <w:rPr>
                <w:sz w:val="22"/>
                <w:szCs w:val="22"/>
              </w:rPr>
              <w:t>Isolated heat mapped near perimeter edge.</w:t>
            </w:r>
          </w:p>
          <w:p w14:paraId="4209DB99" w14:textId="0F3A6436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C12D54D" w14:textId="202DF264" w:rsidR="006D631D" w:rsidRDefault="000C398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Seems to be an increase in isolated, intense and scattered heat in that NE portion of the perimeter. </w:t>
            </w:r>
          </w:p>
          <w:p w14:paraId="1DB8A100" w14:textId="77777777" w:rsidR="000C3986" w:rsidRDefault="000C398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13F3227" w14:textId="4E0F5BA9" w:rsidR="00812754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southeast area of the perimeter there are still some isolated heat sources</w:t>
            </w:r>
            <w:r w:rsidR="000C3986">
              <w:rPr>
                <w:sz w:val="22"/>
                <w:szCs w:val="22"/>
              </w:rPr>
              <w:t xml:space="preserve"> and a couple of small patches of intense heat.</w:t>
            </w:r>
          </w:p>
          <w:p w14:paraId="3E30087F" w14:textId="77777777" w:rsidR="00AD5F6A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70D6A1F" w14:textId="651E29DA" w:rsidR="00D776BD" w:rsidRDefault="00D776B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</w:t>
            </w:r>
            <w:r w:rsidR="006D631D">
              <w:rPr>
                <w:sz w:val="22"/>
                <w:szCs w:val="22"/>
              </w:rPr>
              <w:t xml:space="preserve"> again</w:t>
            </w:r>
            <w:r>
              <w:rPr>
                <w:sz w:val="22"/>
                <w:szCs w:val="22"/>
              </w:rPr>
              <w:t xml:space="preserve"> outside south perimeter on the Continental Divide National Scenic Trail @ -113.424W; 44.858N (NAD83) </w:t>
            </w:r>
            <w:r w:rsidR="00CA062B">
              <w:rPr>
                <w:sz w:val="22"/>
                <w:szCs w:val="22"/>
              </w:rPr>
              <w:t>this appears to be a base camp according to the NIFS data layers.</w:t>
            </w:r>
          </w:p>
          <w:p w14:paraId="098F9F77" w14:textId="77777777" w:rsidR="00CA062B" w:rsidRDefault="00CA062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D4B9B05" w14:textId="1886D434" w:rsidR="00A37BC8" w:rsidRDefault="00A37BC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7B3D1" w14:textId="1442EB41" w:rsidR="00784259" w:rsidRDefault="00BE441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Posted IR data to NIFS</w:t>
            </w:r>
            <w:r w:rsidR="000C3986">
              <w:rPr>
                <w:sz w:val="22"/>
                <w:szCs w:val="22"/>
              </w:rPr>
              <w:t xml:space="preserve"> as proposed.</w:t>
            </w:r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DA4A3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DA4A3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39E4" w14:textId="77777777" w:rsidR="00B86DD6" w:rsidRDefault="00B86DD6">
      <w:r>
        <w:separator/>
      </w:r>
    </w:p>
  </w:endnote>
  <w:endnote w:type="continuationSeparator" w:id="0">
    <w:p w14:paraId="0CF8EA59" w14:textId="77777777" w:rsidR="00B86DD6" w:rsidRDefault="00B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406F" w14:textId="77777777" w:rsidR="00B86DD6" w:rsidRDefault="00B86DD6">
      <w:r>
        <w:separator/>
      </w:r>
    </w:p>
  </w:footnote>
  <w:footnote w:type="continuationSeparator" w:id="0">
    <w:p w14:paraId="4D04B9A1" w14:textId="77777777" w:rsidR="00B86DD6" w:rsidRDefault="00B8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3986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62F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0A6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2D5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36D"/>
    <w:rsid w:val="002B1D56"/>
    <w:rsid w:val="002B47A5"/>
    <w:rsid w:val="002B63A1"/>
    <w:rsid w:val="002C375D"/>
    <w:rsid w:val="002C54C5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3A1F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4F5707"/>
    <w:rsid w:val="00501687"/>
    <w:rsid w:val="0050262B"/>
    <w:rsid w:val="005162F4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5DA4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31D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57CAE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C28A2"/>
    <w:rsid w:val="007E21AF"/>
    <w:rsid w:val="007E2695"/>
    <w:rsid w:val="007E299B"/>
    <w:rsid w:val="007E3405"/>
    <w:rsid w:val="007E51DD"/>
    <w:rsid w:val="007F2690"/>
    <w:rsid w:val="00811998"/>
    <w:rsid w:val="00812754"/>
    <w:rsid w:val="00822B9B"/>
    <w:rsid w:val="00825202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1340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C7E8F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1A19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687A"/>
    <w:rsid w:val="00B770B9"/>
    <w:rsid w:val="00B86DD6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4411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6D7"/>
    <w:rsid w:val="00C56FC0"/>
    <w:rsid w:val="00C61171"/>
    <w:rsid w:val="00C63556"/>
    <w:rsid w:val="00C72051"/>
    <w:rsid w:val="00C74E56"/>
    <w:rsid w:val="00C76409"/>
    <w:rsid w:val="00C960CB"/>
    <w:rsid w:val="00C96C65"/>
    <w:rsid w:val="00CA00EC"/>
    <w:rsid w:val="00CA062B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13F21"/>
    <w:rsid w:val="00D21C6E"/>
    <w:rsid w:val="00D23AFD"/>
    <w:rsid w:val="00D34256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5542"/>
    <w:rsid w:val="00D96C01"/>
    <w:rsid w:val="00DA0068"/>
    <w:rsid w:val="00DA3CDD"/>
    <w:rsid w:val="00DA4A34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E1BC0"/>
    <w:rsid w:val="00DE4B0C"/>
    <w:rsid w:val="00DE4C5B"/>
    <w:rsid w:val="00DF02BE"/>
    <w:rsid w:val="00E01794"/>
    <w:rsid w:val="00E04FBE"/>
    <w:rsid w:val="00E057F2"/>
    <w:rsid w:val="00E10B1E"/>
    <w:rsid w:val="00E11B45"/>
    <w:rsid w:val="00E12C09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E9"/>
    <w:rsid w:val="00F351FD"/>
    <w:rsid w:val="00F359CA"/>
    <w:rsid w:val="00F359F4"/>
    <w:rsid w:val="00F35FD8"/>
    <w:rsid w:val="00F42411"/>
    <w:rsid w:val="00F458AC"/>
    <w:rsid w:val="00F464A9"/>
    <w:rsid w:val="00F50D19"/>
    <w:rsid w:val="00F50E5B"/>
    <w:rsid w:val="00F53A82"/>
    <w:rsid w:val="00F62E8C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262"/>
    <w:rsid w:val="00FD13AB"/>
    <w:rsid w:val="00FD5A98"/>
    <w:rsid w:val="00FE06DF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A9D-6256-4E9E-B4AB-03F8264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6</cp:revision>
  <cp:lastPrinted>2004-03-23T21:00:00Z</cp:lastPrinted>
  <dcterms:created xsi:type="dcterms:W3CDTF">2020-08-29T04:02:00Z</dcterms:created>
  <dcterms:modified xsi:type="dcterms:W3CDTF">2020-08-29T07:06:00Z</dcterms:modified>
</cp:coreProperties>
</file>