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520"/>
        <w:gridCol w:w="4285"/>
      </w:tblGrid>
      <w:tr w:rsidR="009748D6" w:rsidRPr="000309F5" w14:paraId="545CCD95" w14:textId="77777777" w:rsidTr="00A4344A">
        <w:trPr>
          <w:trHeight w:val="1430"/>
        </w:trPr>
        <w:tc>
          <w:tcPr>
            <w:tcW w:w="834" w:type="pct"/>
          </w:tcPr>
          <w:p w14:paraId="190FC289" w14:textId="13E58044" w:rsidR="009748D6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14:paraId="66765A49" w14:textId="5C4D6FEE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Bear Creek</w:t>
            </w:r>
          </w:p>
          <w:p w14:paraId="21CBF3C6" w14:textId="3BC29A5C" w:rsidR="00204218" w:rsidRPr="00204218" w:rsidRDefault="00204218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204218">
              <w:rPr>
                <w:bCs/>
                <w:sz w:val="20"/>
                <w:szCs w:val="20"/>
              </w:rPr>
              <w:t>MT-BDF-006610</w:t>
            </w:r>
          </w:p>
          <w:p w14:paraId="71C36C38" w14:textId="666014A2" w:rsidR="008F21E5" w:rsidRPr="00FB3517" w:rsidRDefault="008F21E5" w:rsidP="005B247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711BA7A9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CFC0065" w14:textId="24519E34" w:rsidR="0022006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1A6A3541" w14:textId="370B7ADF" w:rsidR="006B7586" w:rsidRPr="003D584E" w:rsidRDefault="003D584E" w:rsidP="00CC0BCD">
            <w:pPr>
              <w:rPr>
                <w:sz w:val="20"/>
                <w:szCs w:val="20"/>
              </w:rPr>
            </w:pPr>
            <w:r w:rsidRPr="003D584E">
              <w:rPr>
                <w:sz w:val="20"/>
                <w:szCs w:val="20"/>
              </w:rPr>
              <w:t>tina.rotenbury@usda.gov</w:t>
            </w:r>
          </w:p>
        </w:tc>
        <w:tc>
          <w:tcPr>
            <w:tcW w:w="1115" w:type="pct"/>
          </w:tcPr>
          <w:p w14:paraId="7789AB7E" w14:textId="77777777"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14:paraId="2B41833A" w14:textId="3BED180F" w:rsidR="006B7586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Dillon</w:t>
            </w:r>
            <w:r w:rsidR="004C1735">
              <w:rPr>
                <w:sz w:val="20"/>
                <w:szCs w:val="20"/>
              </w:rPr>
              <w:t xml:space="preserve"> Dispatch</w:t>
            </w:r>
          </w:p>
          <w:p w14:paraId="7784F968" w14:textId="4213DFB9" w:rsidR="00204218" w:rsidRPr="00C55595" w:rsidRDefault="00204218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406-683-3975</w:t>
            </w:r>
          </w:p>
        </w:tc>
        <w:tc>
          <w:tcPr>
            <w:tcW w:w="1896" w:type="pct"/>
            <w:shd w:val="clear" w:color="auto" w:fill="auto"/>
          </w:tcPr>
          <w:p w14:paraId="4360F5B4" w14:textId="77777777" w:rsidR="009748D6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Interpreted Size:</w:t>
            </w:r>
          </w:p>
          <w:p w14:paraId="79BEDC05" w14:textId="0B5CBAEA" w:rsidR="008B21F4" w:rsidRPr="00723B9B" w:rsidRDefault="00326D0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DF450A">
              <w:rPr>
                <w:sz w:val="20"/>
                <w:szCs w:val="20"/>
              </w:rPr>
              <w:t>900</w:t>
            </w:r>
            <w:r w:rsidR="001A68FE" w:rsidRPr="00723B9B">
              <w:rPr>
                <w:sz w:val="20"/>
                <w:szCs w:val="20"/>
              </w:rPr>
              <w:t xml:space="preserve"> Acres</w:t>
            </w:r>
            <w:r w:rsidR="00CC5A64" w:rsidRPr="00723B9B">
              <w:rPr>
                <w:sz w:val="20"/>
                <w:szCs w:val="20"/>
              </w:rPr>
              <w:t xml:space="preserve"> </w:t>
            </w:r>
            <w:r w:rsidR="004C1735" w:rsidRPr="00723B9B">
              <w:rPr>
                <w:sz w:val="20"/>
                <w:szCs w:val="20"/>
              </w:rPr>
              <w:t>Mapped (using UTM12)</w:t>
            </w:r>
          </w:p>
          <w:p w14:paraId="2A0B9FA8" w14:textId="77777777" w:rsidR="003271BA" w:rsidRPr="00723B9B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723B9B">
              <w:rPr>
                <w:b/>
                <w:sz w:val="20"/>
                <w:szCs w:val="20"/>
              </w:rPr>
              <w:t>Growth last period:</w:t>
            </w:r>
          </w:p>
          <w:p w14:paraId="1AF8C2FB" w14:textId="4B728CCC" w:rsidR="009748D6" w:rsidRPr="00E60EAA" w:rsidRDefault="00DF450A" w:rsidP="00105747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172</w:t>
            </w:r>
            <w:r w:rsidR="00723B9B" w:rsidRPr="00723B9B">
              <w:rPr>
                <w:sz w:val="20"/>
                <w:szCs w:val="20"/>
              </w:rPr>
              <w:t xml:space="preserve"> </w:t>
            </w:r>
            <w:r w:rsidR="00EC5D61" w:rsidRPr="00723B9B">
              <w:rPr>
                <w:sz w:val="20"/>
                <w:szCs w:val="20"/>
              </w:rPr>
              <w:t>Acres</w:t>
            </w:r>
            <w:r w:rsidR="002C375D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608CE3FC" w14:textId="77777777" w:rsidTr="00A4344A">
        <w:trPr>
          <w:trHeight w:val="1059"/>
        </w:trPr>
        <w:tc>
          <w:tcPr>
            <w:tcW w:w="834" w:type="pct"/>
            <w:shd w:val="clear" w:color="auto" w:fill="auto"/>
          </w:tcPr>
          <w:p w14:paraId="0747A207" w14:textId="77777777" w:rsidR="00BD0A6F" w:rsidRPr="00C7205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Time:</w:t>
            </w:r>
          </w:p>
          <w:p w14:paraId="621F924D" w14:textId="416A65C3" w:rsidR="009748D6" w:rsidRPr="00C72051" w:rsidRDefault="0004379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  <w:r w:rsidR="008B5AC1">
              <w:rPr>
                <w:sz w:val="20"/>
                <w:szCs w:val="20"/>
              </w:rPr>
              <w:t xml:space="preserve"> </w:t>
            </w:r>
            <w:r w:rsidR="00B93540" w:rsidRPr="00204218">
              <w:rPr>
                <w:sz w:val="20"/>
                <w:szCs w:val="20"/>
              </w:rPr>
              <w:t>M</w:t>
            </w:r>
            <w:r w:rsidR="00CC5A64">
              <w:rPr>
                <w:sz w:val="20"/>
                <w:szCs w:val="20"/>
              </w:rPr>
              <w:t>D</w:t>
            </w:r>
            <w:r w:rsidR="00973404" w:rsidRPr="00204218">
              <w:rPr>
                <w:sz w:val="20"/>
                <w:szCs w:val="20"/>
              </w:rPr>
              <w:t>T</w:t>
            </w:r>
          </w:p>
          <w:p w14:paraId="703C70CE" w14:textId="77777777" w:rsidR="00BD0A6F" w:rsidRPr="00C72051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72051">
              <w:rPr>
                <w:b/>
                <w:sz w:val="20"/>
                <w:szCs w:val="20"/>
              </w:rPr>
              <w:t>Flight Date</w:t>
            </w:r>
            <w:r w:rsidR="00BD0A6F" w:rsidRPr="00C72051">
              <w:rPr>
                <w:b/>
                <w:sz w:val="20"/>
                <w:szCs w:val="20"/>
              </w:rPr>
              <w:t>:</w:t>
            </w:r>
          </w:p>
          <w:p w14:paraId="59C0910F" w14:textId="0CA940B9" w:rsidR="009748D6" w:rsidRPr="00FB3517" w:rsidRDefault="00E618D6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  <w:r w:rsidR="00D0489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/2020</w:t>
            </w:r>
          </w:p>
        </w:tc>
        <w:tc>
          <w:tcPr>
            <w:tcW w:w="1155" w:type="pct"/>
            <w:shd w:val="clear" w:color="auto" w:fill="auto"/>
          </w:tcPr>
          <w:p w14:paraId="4B89E0F6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882885" w14:textId="6400B43F" w:rsidR="009748D6" w:rsidRPr="00FB3517" w:rsidRDefault="003D584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198720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6FE5733A" w14:textId="60C2D0B3" w:rsidR="009748D6" w:rsidRPr="00FB3517" w:rsidRDefault="003D584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115" w:type="pct"/>
          </w:tcPr>
          <w:p w14:paraId="5082767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3807EA48" w14:textId="2FCE9B5E" w:rsidR="00BD0A6F" w:rsidRPr="00CC5A64" w:rsidRDefault="00CC5A6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CC5A64">
              <w:rPr>
                <w:bCs/>
                <w:sz w:val="20"/>
                <w:szCs w:val="20"/>
              </w:rPr>
              <w:t>Tim Stauffer</w:t>
            </w:r>
          </w:p>
          <w:p w14:paraId="22B39C55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5F8129FD" w14:textId="0E455479" w:rsidR="009748D6" w:rsidRPr="00FB3517" w:rsidRDefault="00CC5A6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406-529-6366</w:t>
            </w:r>
          </w:p>
        </w:tc>
        <w:tc>
          <w:tcPr>
            <w:tcW w:w="1896" w:type="pct"/>
          </w:tcPr>
          <w:p w14:paraId="7934C93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7917476C" w14:textId="09E33D30" w:rsidR="00BD0A6F" w:rsidRPr="00FB3517" w:rsidRDefault="003F229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0D1BE65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02610F19" w14:textId="77777777" w:rsidR="009748D6" w:rsidRPr="00FB3517" w:rsidRDefault="00B93540" w:rsidP="00073C07">
            <w:pPr>
              <w:spacing w:line="360" w:lineRule="auto"/>
              <w:rPr>
                <w:sz w:val="20"/>
                <w:szCs w:val="20"/>
              </w:rPr>
            </w:pPr>
            <w:r w:rsidRPr="00B93540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7401C446" w14:textId="77777777" w:rsidTr="00A4344A">
        <w:trPr>
          <w:trHeight w:val="528"/>
        </w:trPr>
        <w:tc>
          <w:tcPr>
            <w:tcW w:w="834" w:type="pct"/>
            <w:shd w:val="clear" w:color="auto" w:fill="auto"/>
          </w:tcPr>
          <w:p w14:paraId="1813135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Ordered By:</w:t>
            </w:r>
          </w:p>
          <w:p w14:paraId="2ED9C474" w14:textId="2F13EA9A" w:rsidR="009748D6" w:rsidRPr="00FB3517" w:rsidRDefault="00AD1A1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Todd</w:t>
            </w:r>
            <w:r w:rsidR="00204218">
              <w:rPr>
                <w:sz w:val="20"/>
                <w:szCs w:val="20"/>
              </w:rPr>
              <w:t xml:space="preserve"> (SITL)</w:t>
            </w:r>
            <w:r w:rsidR="00CC5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406-599-4289</w:t>
            </w:r>
          </w:p>
        </w:tc>
        <w:tc>
          <w:tcPr>
            <w:tcW w:w="1155" w:type="pct"/>
            <w:shd w:val="clear" w:color="auto" w:fill="auto"/>
          </w:tcPr>
          <w:p w14:paraId="7352536E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A</w:t>
            </w:r>
            <w:r w:rsidR="009748D6" w:rsidRPr="00FB3517">
              <w:rPr>
                <w:b/>
                <w:sz w:val="20"/>
                <w:szCs w:val="20"/>
              </w:rPr>
              <w:t xml:space="preserve"> Number:</w:t>
            </w:r>
          </w:p>
          <w:p w14:paraId="38579321" w14:textId="52205F9F" w:rsidR="009748D6" w:rsidRPr="00FB3517" w:rsidRDefault="004F570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1984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15" w:type="pct"/>
            <w:tcBorders>
              <w:bottom w:val="single" w:sz="4" w:space="0" w:color="000000"/>
            </w:tcBorders>
          </w:tcPr>
          <w:p w14:paraId="12B42FAF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Aircraft/Scanner System:</w:t>
            </w:r>
          </w:p>
          <w:p w14:paraId="2596061F" w14:textId="3D587297" w:rsidR="009748D6" w:rsidRPr="000A1F27" w:rsidRDefault="00FE08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N149Z </w:t>
            </w:r>
            <w:r w:rsidR="00812754">
              <w:rPr>
                <w:sz w:val="20"/>
                <w:szCs w:val="20"/>
              </w:rPr>
              <w:t>/ Phoenix</w:t>
            </w:r>
          </w:p>
        </w:tc>
        <w:tc>
          <w:tcPr>
            <w:tcW w:w="1896" w:type="pct"/>
          </w:tcPr>
          <w:p w14:paraId="077599EC" w14:textId="77777777" w:rsidR="009748D6" w:rsidRPr="000A1F2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A1F27">
              <w:rPr>
                <w:b/>
                <w:sz w:val="20"/>
                <w:szCs w:val="20"/>
              </w:rPr>
              <w:t>Pilots/Techs:</w:t>
            </w:r>
          </w:p>
          <w:p w14:paraId="247CF200" w14:textId="6A24FBFF" w:rsidR="004B1A47" w:rsidRDefault="004B1A47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Pilots: </w:t>
            </w:r>
            <w:r w:rsidR="00BF13E0">
              <w:rPr>
                <w:sz w:val="19"/>
                <w:szCs w:val="19"/>
                <w:shd w:val="clear" w:color="auto" w:fill="FFFFFF"/>
              </w:rPr>
              <w:t>Don/Carl</w:t>
            </w:r>
          </w:p>
          <w:p w14:paraId="459EB139" w14:textId="5572A92C" w:rsidR="006B7586" w:rsidRPr="000A1F27" w:rsidRDefault="002F2638" w:rsidP="00E42954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Tech: </w:t>
            </w:r>
            <w:r w:rsidR="00E12C09">
              <w:rPr>
                <w:sz w:val="19"/>
                <w:szCs w:val="19"/>
                <w:shd w:val="clear" w:color="auto" w:fill="FFFFFF"/>
              </w:rPr>
              <w:t>Mike Mann</w:t>
            </w:r>
          </w:p>
        </w:tc>
      </w:tr>
      <w:tr w:rsidR="009748D6" w:rsidRPr="000309F5" w14:paraId="3C35FCF4" w14:textId="77777777" w:rsidTr="00A4344A">
        <w:trPr>
          <w:trHeight w:val="630"/>
        </w:trPr>
        <w:tc>
          <w:tcPr>
            <w:tcW w:w="1989" w:type="pct"/>
            <w:gridSpan w:val="2"/>
          </w:tcPr>
          <w:p w14:paraId="02D3B934" w14:textId="0950558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IRIN Comments on imagery:</w:t>
            </w:r>
          </w:p>
          <w:p w14:paraId="0F74B877" w14:textId="5B5AEC25" w:rsidR="009748D6" w:rsidRPr="000817F1" w:rsidRDefault="00C960CB" w:rsidP="00FE08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5F5DA4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good alignment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auto"/>
          </w:tcPr>
          <w:p w14:paraId="0BD56608" w14:textId="77777777" w:rsidR="009748D6" w:rsidRPr="000817F1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817F1">
              <w:rPr>
                <w:b/>
                <w:sz w:val="20"/>
                <w:szCs w:val="20"/>
              </w:rPr>
              <w:t>Weather at time of flight</w:t>
            </w:r>
          </w:p>
          <w:p w14:paraId="14B7FF40" w14:textId="05B7E36F" w:rsidR="00FE57FB" w:rsidRPr="000817F1" w:rsidRDefault="00AD1A19" w:rsidP="002F73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960CB">
              <w:rPr>
                <w:sz w:val="20"/>
                <w:szCs w:val="20"/>
              </w:rPr>
              <w:t>lear</w:t>
            </w:r>
          </w:p>
        </w:tc>
        <w:tc>
          <w:tcPr>
            <w:tcW w:w="1896" w:type="pct"/>
          </w:tcPr>
          <w:p w14:paraId="71C7F285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EAFC1F8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7B0FF10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59BABAA8" w14:textId="77777777" w:rsidTr="00A4344A">
        <w:trPr>
          <w:trHeight w:val="614"/>
        </w:trPr>
        <w:tc>
          <w:tcPr>
            <w:tcW w:w="1989" w:type="pct"/>
            <w:gridSpan w:val="2"/>
          </w:tcPr>
          <w:p w14:paraId="7E35E4F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14:paraId="749CFC9D" w14:textId="012FC83B" w:rsidR="009748D6" w:rsidRPr="005B247B" w:rsidRDefault="00CC5A64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CC5A64">
              <w:rPr>
                <w:sz w:val="18"/>
                <w:szCs w:val="18"/>
              </w:rPr>
              <w:t xml:space="preserve">August </w:t>
            </w:r>
            <w:r w:rsidR="00D04890">
              <w:rPr>
                <w:sz w:val="18"/>
                <w:szCs w:val="18"/>
              </w:rPr>
              <w:t>29</w:t>
            </w:r>
            <w:r w:rsidRPr="00CC5A64">
              <w:rPr>
                <w:sz w:val="18"/>
                <w:szCs w:val="18"/>
              </w:rPr>
              <w:t xml:space="preserve">, 2020 @ </w:t>
            </w:r>
            <w:r w:rsidR="00AD1A19">
              <w:rPr>
                <w:sz w:val="18"/>
                <w:szCs w:val="18"/>
              </w:rPr>
              <w:t>2</w:t>
            </w:r>
            <w:r w:rsidR="002072D5">
              <w:rPr>
                <w:sz w:val="18"/>
                <w:szCs w:val="18"/>
              </w:rPr>
              <w:t>2</w:t>
            </w:r>
            <w:r w:rsidR="00043798">
              <w:rPr>
                <w:sz w:val="18"/>
                <w:szCs w:val="18"/>
              </w:rPr>
              <w:t>38</w:t>
            </w:r>
            <w:r w:rsidR="002E4DA5">
              <w:rPr>
                <w:sz w:val="18"/>
                <w:szCs w:val="18"/>
              </w:rPr>
              <w:t xml:space="preserve"> </w:t>
            </w:r>
            <w:r w:rsidRPr="00CC5A64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</w:tcPr>
          <w:p w14:paraId="45941808" w14:textId="77777777" w:rsidR="00E057F2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  <w:r w:rsidR="00EC5D61">
              <w:rPr>
                <w:b/>
                <w:sz w:val="18"/>
                <w:szCs w:val="18"/>
              </w:rPr>
              <w:t xml:space="preserve"> p</w:t>
            </w:r>
            <w:r w:rsidR="006B7586" w:rsidRPr="005B247B">
              <w:rPr>
                <w:sz w:val="18"/>
                <w:szCs w:val="18"/>
              </w:rPr>
              <w:t>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="006B7586"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14:paraId="5D6AD4A1" w14:textId="7089F7DA" w:rsidR="00E04FBE" w:rsidRDefault="006D53AE" w:rsidP="005B1A2E">
            <w:pPr>
              <w:spacing w:line="360" w:lineRule="auto"/>
              <w:rPr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  <w:r w:rsidR="00EC5D61">
              <w:rPr>
                <w:b/>
                <w:sz w:val="18"/>
                <w:szCs w:val="18"/>
              </w:rPr>
              <w:t xml:space="preserve"> </w:t>
            </w:r>
            <w:r w:rsidR="001A13D6" w:rsidRPr="001A13D6">
              <w:rPr>
                <w:sz w:val="20"/>
                <w:szCs w:val="20"/>
              </w:rPr>
              <w:t>https://ftp.nifc.gov/public/incident_specific_data/n_rockies/2020_fires/2020_BearCreek/IR/</w:t>
            </w:r>
          </w:p>
          <w:p w14:paraId="666C09A4" w14:textId="2B43E058" w:rsidR="00E04FBE" w:rsidRPr="00963FE4" w:rsidRDefault="00204218" w:rsidP="00E04F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Send Text </w:t>
            </w:r>
            <w:r w:rsidR="003A0C2F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406-599-4289 email: matthew_todd@firenet.gov</w:t>
            </w:r>
            <w:r>
              <w:rPr>
                <w:sz w:val="18"/>
                <w:szCs w:val="18"/>
              </w:rPr>
              <w:t xml:space="preserve"> when posted to FTP</w:t>
            </w:r>
            <w:r w:rsidR="003D584E" w:rsidRPr="00963FE4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63886F83" w14:textId="77777777" w:rsidTr="00A4344A">
        <w:trPr>
          <w:trHeight w:val="614"/>
        </w:trPr>
        <w:tc>
          <w:tcPr>
            <w:tcW w:w="1989" w:type="pct"/>
            <w:gridSpan w:val="2"/>
          </w:tcPr>
          <w:p w14:paraId="6B97B651" w14:textId="77777777"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14:paraId="0170C51D" w14:textId="3FEBE0A2" w:rsidR="009110C2" w:rsidRPr="0053799C" w:rsidRDefault="009C3637" w:rsidP="009110C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E92C0A">
              <w:rPr>
                <w:sz w:val="18"/>
                <w:szCs w:val="18"/>
              </w:rPr>
              <w:t xml:space="preserve"> </w:t>
            </w:r>
            <w:r w:rsidR="00D04890">
              <w:rPr>
                <w:sz w:val="18"/>
                <w:szCs w:val="18"/>
              </w:rPr>
              <w:t>30</w:t>
            </w:r>
            <w:r w:rsidR="00723B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2020 @ </w:t>
            </w:r>
            <w:r w:rsidR="008C1340">
              <w:rPr>
                <w:sz w:val="18"/>
                <w:szCs w:val="18"/>
              </w:rPr>
              <w:t>0</w:t>
            </w:r>
            <w:r w:rsidR="007C22F6">
              <w:rPr>
                <w:sz w:val="18"/>
                <w:szCs w:val="18"/>
              </w:rPr>
              <w:t>055</w:t>
            </w:r>
            <w:r w:rsidR="00F90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MDT</w:t>
            </w:r>
          </w:p>
          <w:p w14:paraId="363A21DC" w14:textId="006944DD" w:rsidR="00D85844" w:rsidRPr="0053799C" w:rsidRDefault="00D85844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/>
          </w:tcPr>
          <w:p w14:paraId="6F31C611" w14:textId="77777777"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DFDAB5A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42ADFD1" w14:textId="77777777" w:rsidR="00C013D0" w:rsidRPr="00EB17D2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2"/>
                <w:szCs w:val="22"/>
              </w:rPr>
            </w:pPr>
            <w:r w:rsidRPr="00EB17D2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61BE2DE" w14:textId="0D0F5117" w:rsidR="006E1371" w:rsidRDefault="0020421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 w:rsidRPr="00204218">
              <w:rPr>
                <w:sz w:val="22"/>
                <w:szCs w:val="22"/>
              </w:rPr>
              <w:t xml:space="preserve">Began interp with </w:t>
            </w:r>
            <w:r w:rsidR="00D04890">
              <w:rPr>
                <w:sz w:val="22"/>
                <w:szCs w:val="22"/>
              </w:rPr>
              <w:t>previous IR perimeter mapped 8/28/2020</w:t>
            </w:r>
            <w:r w:rsidR="001740A6">
              <w:rPr>
                <w:sz w:val="22"/>
                <w:szCs w:val="22"/>
              </w:rPr>
              <w:t>.</w:t>
            </w:r>
            <w:r w:rsidR="00C960CB">
              <w:rPr>
                <w:sz w:val="22"/>
                <w:szCs w:val="22"/>
              </w:rPr>
              <w:t xml:space="preserve"> </w:t>
            </w:r>
            <w:r w:rsidR="00D04890">
              <w:rPr>
                <w:sz w:val="22"/>
                <w:szCs w:val="22"/>
              </w:rPr>
              <w:t>No new Wildfire perimeter had been loaded into NIFS.</w:t>
            </w:r>
          </w:p>
          <w:p w14:paraId="14133DBB" w14:textId="67A0876E" w:rsidR="003A0C2F" w:rsidRDefault="003A0C2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Acres and growth shown above are based off previous IR perimeter </w:t>
            </w:r>
            <w:r w:rsidR="00E7005B">
              <w:rPr>
                <w:sz w:val="22"/>
                <w:szCs w:val="22"/>
              </w:rPr>
              <w:t>on 8/2</w:t>
            </w:r>
            <w:r w:rsidR="004F7C40">
              <w:rPr>
                <w:sz w:val="22"/>
                <w:szCs w:val="22"/>
              </w:rPr>
              <w:t>9</w:t>
            </w:r>
            <w:r w:rsidR="00E7005B">
              <w:rPr>
                <w:sz w:val="22"/>
                <w:szCs w:val="22"/>
              </w:rPr>
              <w:t xml:space="preserve">/2020 </w:t>
            </w:r>
            <w:r>
              <w:rPr>
                <w:sz w:val="22"/>
                <w:szCs w:val="22"/>
              </w:rPr>
              <w:t>not Daily Wildfire perimeter from NIFS.</w:t>
            </w:r>
          </w:p>
          <w:p w14:paraId="549D362B" w14:textId="2E33FD8B" w:rsidR="007E3405" w:rsidRDefault="007E3405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732B31DC" w14:textId="7EF54DF8" w:rsidR="006D631D" w:rsidRDefault="004F7C40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</w:t>
            </w:r>
            <w:r w:rsidR="000C3986">
              <w:rPr>
                <w:sz w:val="22"/>
                <w:szCs w:val="22"/>
              </w:rPr>
              <w:t xml:space="preserve"> p</w:t>
            </w:r>
            <w:r w:rsidR="003A0C2F">
              <w:rPr>
                <w:sz w:val="22"/>
                <w:szCs w:val="22"/>
              </w:rPr>
              <w:t>erimeter</w:t>
            </w:r>
            <w:r>
              <w:rPr>
                <w:sz w:val="22"/>
                <w:szCs w:val="22"/>
              </w:rPr>
              <w:t xml:space="preserve"> acres</w:t>
            </w:r>
            <w:r w:rsidR="000C3986">
              <w:rPr>
                <w:sz w:val="22"/>
                <w:szCs w:val="22"/>
              </w:rPr>
              <w:t xml:space="preserve"> on the north</w:t>
            </w:r>
            <w:r w:rsidR="00825439">
              <w:rPr>
                <w:sz w:val="22"/>
                <w:szCs w:val="22"/>
              </w:rPr>
              <w:t>west</w:t>
            </w:r>
            <w:r w:rsidR="000C3986">
              <w:rPr>
                <w:sz w:val="22"/>
                <w:szCs w:val="22"/>
              </w:rPr>
              <w:t xml:space="preserve"> portion </w:t>
            </w:r>
            <w:r>
              <w:rPr>
                <w:sz w:val="22"/>
                <w:szCs w:val="22"/>
              </w:rPr>
              <w:t xml:space="preserve">where </w:t>
            </w:r>
            <w:r w:rsidR="000C3986">
              <w:rPr>
                <w:sz w:val="22"/>
                <w:szCs w:val="22"/>
              </w:rPr>
              <w:t>those interior islands</w:t>
            </w:r>
            <w:r>
              <w:rPr>
                <w:sz w:val="22"/>
                <w:szCs w:val="22"/>
              </w:rPr>
              <w:t xml:space="preserve"> are located</w:t>
            </w:r>
            <w:r w:rsidR="00825439">
              <w:rPr>
                <w:sz w:val="22"/>
                <w:szCs w:val="22"/>
              </w:rPr>
              <w:t xml:space="preserve"> – they have started closing</w:t>
            </w:r>
            <w:r w:rsidR="0081275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Areas</w:t>
            </w:r>
            <w:r w:rsidR="006D631D">
              <w:rPr>
                <w:sz w:val="22"/>
                <w:szCs w:val="22"/>
              </w:rPr>
              <w:t xml:space="preserve"> of i</w:t>
            </w:r>
            <w:r w:rsidR="00812754">
              <w:rPr>
                <w:sz w:val="22"/>
                <w:szCs w:val="22"/>
              </w:rPr>
              <w:t>ntense</w:t>
            </w:r>
            <w:r w:rsidR="00AD5F6A">
              <w:rPr>
                <w:sz w:val="22"/>
                <w:szCs w:val="22"/>
              </w:rPr>
              <w:t xml:space="preserve"> </w:t>
            </w:r>
            <w:r w:rsidR="00825439">
              <w:rPr>
                <w:sz w:val="22"/>
                <w:szCs w:val="22"/>
              </w:rPr>
              <w:t>and isolated</w:t>
            </w:r>
            <w:r w:rsidR="00812754">
              <w:rPr>
                <w:sz w:val="22"/>
                <w:szCs w:val="22"/>
              </w:rPr>
              <w:t xml:space="preserve"> heat </w:t>
            </w:r>
            <w:r w:rsidR="006D631D">
              <w:rPr>
                <w:sz w:val="22"/>
                <w:szCs w:val="22"/>
              </w:rPr>
              <w:t xml:space="preserve">were detected </w:t>
            </w:r>
            <w:r w:rsidR="00FD1262">
              <w:rPr>
                <w:sz w:val="22"/>
                <w:szCs w:val="22"/>
              </w:rPr>
              <w:t>and mapped</w:t>
            </w:r>
            <w:r w:rsidR="00825439">
              <w:rPr>
                <w:sz w:val="22"/>
                <w:szCs w:val="22"/>
              </w:rPr>
              <w:t xml:space="preserve"> in this area</w:t>
            </w:r>
            <w:r w:rsidR="00812754">
              <w:rPr>
                <w:sz w:val="22"/>
                <w:szCs w:val="22"/>
              </w:rPr>
              <w:t xml:space="preserve">.  </w:t>
            </w:r>
            <w:r w:rsidR="006D631D">
              <w:rPr>
                <w:sz w:val="22"/>
                <w:szCs w:val="22"/>
              </w:rPr>
              <w:t>Isolated heat mapped near perimeter edge.</w:t>
            </w:r>
          </w:p>
          <w:p w14:paraId="4209DB99" w14:textId="0F3A6436" w:rsidR="009C7E8F" w:rsidRDefault="009C7E8F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2C12D54D" w14:textId="238FC83F" w:rsidR="006D631D" w:rsidRDefault="00825439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C3986">
              <w:rPr>
                <w:sz w:val="22"/>
                <w:szCs w:val="22"/>
              </w:rPr>
              <w:t>solated, intense and scattered heat in that NE portion of the perimeter</w:t>
            </w:r>
            <w:r>
              <w:rPr>
                <w:sz w:val="22"/>
                <w:szCs w:val="22"/>
              </w:rPr>
              <w:t xml:space="preserve"> as well as some small amounts of perimeter growth in this area.</w:t>
            </w:r>
          </w:p>
          <w:p w14:paraId="1DB8A100" w14:textId="2F4CEEE2" w:rsidR="000C3986" w:rsidRDefault="000C398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57515AA" w14:textId="7658F16E" w:rsidR="00D47FB3" w:rsidRDefault="00D47FB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Isolated heat with a couple of small patches of intense heat scattered within the southern portion of perimeter.</w:t>
            </w:r>
          </w:p>
          <w:p w14:paraId="4D3306D7" w14:textId="77777777" w:rsidR="00D47FB3" w:rsidRDefault="00D47FB3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13F3227" w14:textId="3AF049D3" w:rsidR="00812754" w:rsidRDefault="006D631D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south</w:t>
            </w:r>
            <w:r w:rsidR="00D47FB3">
              <w:rPr>
                <w:sz w:val="22"/>
                <w:szCs w:val="22"/>
              </w:rPr>
              <w:t>west</w:t>
            </w:r>
            <w:r>
              <w:rPr>
                <w:sz w:val="22"/>
                <w:szCs w:val="22"/>
              </w:rPr>
              <w:t xml:space="preserve"> area of the perimeter there are still some isolated heat sources</w:t>
            </w:r>
            <w:r w:rsidR="00825439">
              <w:rPr>
                <w:sz w:val="22"/>
                <w:szCs w:val="22"/>
              </w:rPr>
              <w:t>, with one on the exterior of the perimeter near the Continental Divide National Scenic Trail @ -113.443, 44.861</w:t>
            </w:r>
          </w:p>
          <w:p w14:paraId="3E30087F" w14:textId="77777777" w:rsidR="00AD5F6A" w:rsidRDefault="00AD5F6A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098F9F77" w14:textId="77777777" w:rsidR="00CA062B" w:rsidRDefault="00CA062B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3D4B9B05" w14:textId="1886D434" w:rsidR="00A37BC8" w:rsidRDefault="00A37BC8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EA7B3D1" w14:textId="1442EB41" w:rsidR="00784259" w:rsidRDefault="00BE4411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Posted IR data to NIFS</w:t>
            </w:r>
            <w:r w:rsidR="000C3986">
              <w:rPr>
                <w:sz w:val="22"/>
                <w:szCs w:val="22"/>
              </w:rPr>
              <w:t xml:space="preserve"> as proposed.</w:t>
            </w:r>
          </w:p>
          <w:p w14:paraId="0D6225C9" w14:textId="31A32A0C" w:rsidR="00CC5A64" w:rsidRDefault="00CC5A64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p w14:paraId="5B90CFFF" w14:textId="77777777" w:rsidR="001E1AB6" w:rsidRPr="00204218" w:rsidRDefault="001E1AB6" w:rsidP="00037363">
            <w:pPr>
              <w:tabs>
                <w:tab w:val="left" w:pos="9125"/>
              </w:tabs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4160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080"/>
            </w:tblGrid>
            <w:tr w:rsidR="00666982" w:rsidRPr="003B1386" w14:paraId="50FB0506" w14:textId="77777777" w:rsidTr="00666982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DB25FC" w14:textId="77777777" w:rsidR="00666982" w:rsidRPr="003B1386" w:rsidRDefault="00666982" w:rsidP="00AB15BD">
                  <w:pPr>
                    <w:framePr w:hSpace="180" w:wrap="around" w:vAnchor="page" w:hAnchor="margin" w:xAlign="center" w:y="793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CE506" w14:textId="77777777" w:rsidR="00666982" w:rsidRPr="003B1386" w:rsidRDefault="00666982" w:rsidP="00AB15BD">
                  <w:pPr>
                    <w:framePr w:hSpace="180" w:wrap="around" w:vAnchor="page" w:hAnchor="margin" w:xAlign="center" w:y="793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14:paraId="48FC9C1C" w14:textId="77777777" w:rsidR="00666982" w:rsidRPr="00DA3CDD" w:rsidRDefault="00666982" w:rsidP="0091706C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</w:tbl>
    <w:p w14:paraId="27A3529F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FA556B5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3B8F" w14:textId="77777777" w:rsidR="004351DE" w:rsidRDefault="004351DE">
      <w:r>
        <w:separator/>
      </w:r>
    </w:p>
  </w:endnote>
  <w:endnote w:type="continuationSeparator" w:id="0">
    <w:p w14:paraId="6ECE34E2" w14:textId="77777777" w:rsidR="004351DE" w:rsidRDefault="0043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6701" w14:textId="77777777" w:rsidR="004351DE" w:rsidRDefault="004351DE">
      <w:r>
        <w:separator/>
      </w:r>
    </w:p>
  </w:footnote>
  <w:footnote w:type="continuationSeparator" w:id="0">
    <w:p w14:paraId="74AD1410" w14:textId="77777777" w:rsidR="004351DE" w:rsidRDefault="0043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D65F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51A3"/>
    <w:rsid w:val="00006A99"/>
    <w:rsid w:val="00010783"/>
    <w:rsid w:val="0002094A"/>
    <w:rsid w:val="00025CEA"/>
    <w:rsid w:val="0003016A"/>
    <w:rsid w:val="000309F5"/>
    <w:rsid w:val="00037363"/>
    <w:rsid w:val="000423DF"/>
    <w:rsid w:val="000435F6"/>
    <w:rsid w:val="00043798"/>
    <w:rsid w:val="0005615C"/>
    <w:rsid w:val="0006173E"/>
    <w:rsid w:val="000728D6"/>
    <w:rsid w:val="00073C07"/>
    <w:rsid w:val="000817F1"/>
    <w:rsid w:val="000846A4"/>
    <w:rsid w:val="00085E0A"/>
    <w:rsid w:val="00091C74"/>
    <w:rsid w:val="000A1F27"/>
    <w:rsid w:val="000A40CD"/>
    <w:rsid w:val="000C239C"/>
    <w:rsid w:val="000C3986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50CC"/>
    <w:rsid w:val="0012762F"/>
    <w:rsid w:val="00132E05"/>
    <w:rsid w:val="00133DB7"/>
    <w:rsid w:val="0013408A"/>
    <w:rsid w:val="0013509F"/>
    <w:rsid w:val="00137362"/>
    <w:rsid w:val="00137AA1"/>
    <w:rsid w:val="00140DBE"/>
    <w:rsid w:val="001425DF"/>
    <w:rsid w:val="00147180"/>
    <w:rsid w:val="00154C93"/>
    <w:rsid w:val="00157016"/>
    <w:rsid w:val="00166953"/>
    <w:rsid w:val="001727FA"/>
    <w:rsid w:val="001740A6"/>
    <w:rsid w:val="00174EAF"/>
    <w:rsid w:val="00181A56"/>
    <w:rsid w:val="00182454"/>
    <w:rsid w:val="00183600"/>
    <w:rsid w:val="00191A19"/>
    <w:rsid w:val="001A068E"/>
    <w:rsid w:val="001A13D6"/>
    <w:rsid w:val="001A68FE"/>
    <w:rsid w:val="001B28B1"/>
    <w:rsid w:val="001B566C"/>
    <w:rsid w:val="001C06A2"/>
    <w:rsid w:val="001C4E90"/>
    <w:rsid w:val="001C6E00"/>
    <w:rsid w:val="001E1AB6"/>
    <w:rsid w:val="001E3F95"/>
    <w:rsid w:val="001E5F8E"/>
    <w:rsid w:val="001F1D0C"/>
    <w:rsid w:val="001F3829"/>
    <w:rsid w:val="00203EC0"/>
    <w:rsid w:val="00204218"/>
    <w:rsid w:val="002065B7"/>
    <w:rsid w:val="002072D5"/>
    <w:rsid w:val="002075A2"/>
    <w:rsid w:val="00216897"/>
    <w:rsid w:val="00220066"/>
    <w:rsid w:val="0022172E"/>
    <w:rsid w:val="00222472"/>
    <w:rsid w:val="00225892"/>
    <w:rsid w:val="00227A94"/>
    <w:rsid w:val="0023269E"/>
    <w:rsid w:val="00233307"/>
    <w:rsid w:val="00241E6D"/>
    <w:rsid w:val="0024632F"/>
    <w:rsid w:val="0024782D"/>
    <w:rsid w:val="0025163F"/>
    <w:rsid w:val="00254ECF"/>
    <w:rsid w:val="00256976"/>
    <w:rsid w:val="002570D9"/>
    <w:rsid w:val="00260D85"/>
    <w:rsid w:val="002615B0"/>
    <w:rsid w:val="00262E34"/>
    <w:rsid w:val="0026796C"/>
    <w:rsid w:val="002738F5"/>
    <w:rsid w:val="00273F28"/>
    <w:rsid w:val="00284D5B"/>
    <w:rsid w:val="00291D48"/>
    <w:rsid w:val="002A3C02"/>
    <w:rsid w:val="002A3E63"/>
    <w:rsid w:val="002A41EB"/>
    <w:rsid w:val="002A5AA8"/>
    <w:rsid w:val="002A69E4"/>
    <w:rsid w:val="002B07E3"/>
    <w:rsid w:val="002B136D"/>
    <w:rsid w:val="002B1D56"/>
    <w:rsid w:val="002B47A5"/>
    <w:rsid w:val="002B63A1"/>
    <w:rsid w:val="002C375D"/>
    <w:rsid w:val="002C54C5"/>
    <w:rsid w:val="002D4298"/>
    <w:rsid w:val="002D5C7A"/>
    <w:rsid w:val="002E4DA5"/>
    <w:rsid w:val="002E5955"/>
    <w:rsid w:val="002F2638"/>
    <w:rsid w:val="002F724C"/>
    <w:rsid w:val="002F73DE"/>
    <w:rsid w:val="003033C9"/>
    <w:rsid w:val="003049C5"/>
    <w:rsid w:val="00315BED"/>
    <w:rsid w:val="00320B15"/>
    <w:rsid w:val="00326D05"/>
    <w:rsid w:val="003271BA"/>
    <w:rsid w:val="003336CD"/>
    <w:rsid w:val="00334145"/>
    <w:rsid w:val="003444A4"/>
    <w:rsid w:val="003444E5"/>
    <w:rsid w:val="003449FE"/>
    <w:rsid w:val="00346C0B"/>
    <w:rsid w:val="00350BEA"/>
    <w:rsid w:val="00352240"/>
    <w:rsid w:val="0035492E"/>
    <w:rsid w:val="0036282A"/>
    <w:rsid w:val="003752A3"/>
    <w:rsid w:val="0038084B"/>
    <w:rsid w:val="003876BD"/>
    <w:rsid w:val="003A0C2F"/>
    <w:rsid w:val="003A7719"/>
    <w:rsid w:val="003B1386"/>
    <w:rsid w:val="003B18A8"/>
    <w:rsid w:val="003C4512"/>
    <w:rsid w:val="003D252A"/>
    <w:rsid w:val="003D45FA"/>
    <w:rsid w:val="003D584E"/>
    <w:rsid w:val="003E060E"/>
    <w:rsid w:val="003E72F0"/>
    <w:rsid w:val="003F20F3"/>
    <w:rsid w:val="003F229F"/>
    <w:rsid w:val="00402C57"/>
    <w:rsid w:val="00411C2B"/>
    <w:rsid w:val="004167A0"/>
    <w:rsid w:val="004279E9"/>
    <w:rsid w:val="004323B5"/>
    <w:rsid w:val="004351DE"/>
    <w:rsid w:val="0043540F"/>
    <w:rsid w:val="004362AF"/>
    <w:rsid w:val="0044191E"/>
    <w:rsid w:val="0045451E"/>
    <w:rsid w:val="00472880"/>
    <w:rsid w:val="00473257"/>
    <w:rsid w:val="00480110"/>
    <w:rsid w:val="00491527"/>
    <w:rsid w:val="00493FCC"/>
    <w:rsid w:val="004A0AC2"/>
    <w:rsid w:val="004A3A1F"/>
    <w:rsid w:val="004A66D2"/>
    <w:rsid w:val="004B0ED9"/>
    <w:rsid w:val="004B1A47"/>
    <w:rsid w:val="004B7BAA"/>
    <w:rsid w:val="004C1735"/>
    <w:rsid w:val="004C3C22"/>
    <w:rsid w:val="004D1807"/>
    <w:rsid w:val="004D3BDB"/>
    <w:rsid w:val="004E5504"/>
    <w:rsid w:val="004E75DB"/>
    <w:rsid w:val="004F5707"/>
    <w:rsid w:val="004F7C40"/>
    <w:rsid w:val="00501687"/>
    <w:rsid w:val="0050262B"/>
    <w:rsid w:val="005162F4"/>
    <w:rsid w:val="00516546"/>
    <w:rsid w:val="00520C0E"/>
    <w:rsid w:val="00521ADB"/>
    <w:rsid w:val="0053333E"/>
    <w:rsid w:val="005342C1"/>
    <w:rsid w:val="005353FA"/>
    <w:rsid w:val="00536A9E"/>
    <w:rsid w:val="0053799C"/>
    <w:rsid w:val="005426AC"/>
    <w:rsid w:val="005531BD"/>
    <w:rsid w:val="005532CC"/>
    <w:rsid w:val="005608F0"/>
    <w:rsid w:val="00570902"/>
    <w:rsid w:val="00583CD1"/>
    <w:rsid w:val="005870A4"/>
    <w:rsid w:val="005A34FD"/>
    <w:rsid w:val="005B1A2E"/>
    <w:rsid w:val="005B247B"/>
    <w:rsid w:val="005B320F"/>
    <w:rsid w:val="005B5911"/>
    <w:rsid w:val="005B593E"/>
    <w:rsid w:val="005D3005"/>
    <w:rsid w:val="005D316D"/>
    <w:rsid w:val="005E1C09"/>
    <w:rsid w:val="005E37FB"/>
    <w:rsid w:val="005E431F"/>
    <w:rsid w:val="005F5DA4"/>
    <w:rsid w:val="005F67DE"/>
    <w:rsid w:val="00604BEB"/>
    <w:rsid w:val="00607E08"/>
    <w:rsid w:val="00610B46"/>
    <w:rsid w:val="00611BD1"/>
    <w:rsid w:val="0061258E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6982"/>
    <w:rsid w:val="00667D45"/>
    <w:rsid w:val="00673A4A"/>
    <w:rsid w:val="00675436"/>
    <w:rsid w:val="00684A98"/>
    <w:rsid w:val="00686C0D"/>
    <w:rsid w:val="006901E3"/>
    <w:rsid w:val="006B630E"/>
    <w:rsid w:val="006B6609"/>
    <w:rsid w:val="006B66FB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31D"/>
    <w:rsid w:val="006D6673"/>
    <w:rsid w:val="006E1371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23B9B"/>
    <w:rsid w:val="00743C21"/>
    <w:rsid w:val="00750539"/>
    <w:rsid w:val="007522CD"/>
    <w:rsid w:val="00753E13"/>
    <w:rsid w:val="00757CAE"/>
    <w:rsid w:val="00762374"/>
    <w:rsid w:val="00762BDB"/>
    <w:rsid w:val="007664DA"/>
    <w:rsid w:val="007749E6"/>
    <w:rsid w:val="00776781"/>
    <w:rsid w:val="00777A06"/>
    <w:rsid w:val="00781A34"/>
    <w:rsid w:val="00784259"/>
    <w:rsid w:val="007924FE"/>
    <w:rsid w:val="00796BB8"/>
    <w:rsid w:val="007A18C7"/>
    <w:rsid w:val="007A2BBB"/>
    <w:rsid w:val="007A5A0B"/>
    <w:rsid w:val="007A6D86"/>
    <w:rsid w:val="007B2F7F"/>
    <w:rsid w:val="007B6E9D"/>
    <w:rsid w:val="007C22F6"/>
    <w:rsid w:val="007C28A2"/>
    <w:rsid w:val="007E21AF"/>
    <w:rsid w:val="007E2695"/>
    <w:rsid w:val="007E299B"/>
    <w:rsid w:val="007E3405"/>
    <w:rsid w:val="007E51DD"/>
    <w:rsid w:val="007F2690"/>
    <w:rsid w:val="00811998"/>
    <w:rsid w:val="00812754"/>
    <w:rsid w:val="00822B9B"/>
    <w:rsid w:val="00825202"/>
    <w:rsid w:val="00825439"/>
    <w:rsid w:val="0082622A"/>
    <w:rsid w:val="008275D6"/>
    <w:rsid w:val="00844FFB"/>
    <w:rsid w:val="0085301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5191"/>
    <w:rsid w:val="00886838"/>
    <w:rsid w:val="008905E1"/>
    <w:rsid w:val="0089312C"/>
    <w:rsid w:val="008A0012"/>
    <w:rsid w:val="008A28F7"/>
    <w:rsid w:val="008B01C3"/>
    <w:rsid w:val="008B21F4"/>
    <w:rsid w:val="008B5A15"/>
    <w:rsid w:val="008B5AC1"/>
    <w:rsid w:val="008B5B0F"/>
    <w:rsid w:val="008C1340"/>
    <w:rsid w:val="008C62AC"/>
    <w:rsid w:val="008D05BB"/>
    <w:rsid w:val="008D23D9"/>
    <w:rsid w:val="008D5A4E"/>
    <w:rsid w:val="008E699D"/>
    <w:rsid w:val="008F140F"/>
    <w:rsid w:val="008F1B3C"/>
    <w:rsid w:val="008F21E5"/>
    <w:rsid w:val="008F316F"/>
    <w:rsid w:val="008F4590"/>
    <w:rsid w:val="009044D4"/>
    <w:rsid w:val="00910F4E"/>
    <w:rsid w:val="009110C2"/>
    <w:rsid w:val="009138CD"/>
    <w:rsid w:val="009168A1"/>
    <w:rsid w:val="0091706C"/>
    <w:rsid w:val="009224C4"/>
    <w:rsid w:val="00935C5E"/>
    <w:rsid w:val="0095133B"/>
    <w:rsid w:val="009513AF"/>
    <w:rsid w:val="009528FE"/>
    <w:rsid w:val="00955322"/>
    <w:rsid w:val="009608B9"/>
    <w:rsid w:val="00960EE9"/>
    <w:rsid w:val="00962B50"/>
    <w:rsid w:val="00963FE4"/>
    <w:rsid w:val="00970CF8"/>
    <w:rsid w:val="00973404"/>
    <w:rsid w:val="009748D6"/>
    <w:rsid w:val="0098675B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C3637"/>
    <w:rsid w:val="009C7E8F"/>
    <w:rsid w:val="009D31DC"/>
    <w:rsid w:val="009D6D37"/>
    <w:rsid w:val="009E3A25"/>
    <w:rsid w:val="009E5050"/>
    <w:rsid w:val="009E507B"/>
    <w:rsid w:val="009E7EA8"/>
    <w:rsid w:val="009F2D8F"/>
    <w:rsid w:val="00A02F3F"/>
    <w:rsid w:val="00A0722B"/>
    <w:rsid w:val="00A104CA"/>
    <w:rsid w:val="00A2031B"/>
    <w:rsid w:val="00A23E55"/>
    <w:rsid w:val="00A2402B"/>
    <w:rsid w:val="00A26551"/>
    <w:rsid w:val="00A30B3E"/>
    <w:rsid w:val="00A37BC8"/>
    <w:rsid w:val="00A40DB2"/>
    <w:rsid w:val="00A4344A"/>
    <w:rsid w:val="00A47661"/>
    <w:rsid w:val="00A4790B"/>
    <w:rsid w:val="00A47FA8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530F"/>
    <w:rsid w:val="00A6779D"/>
    <w:rsid w:val="00A70161"/>
    <w:rsid w:val="00A75695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15BD"/>
    <w:rsid w:val="00AB216D"/>
    <w:rsid w:val="00AB3214"/>
    <w:rsid w:val="00AB3B37"/>
    <w:rsid w:val="00AB7A07"/>
    <w:rsid w:val="00AC7B9C"/>
    <w:rsid w:val="00AD1A19"/>
    <w:rsid w:val="00AD5F6A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58D9"/>
    <w:rsid w:val="00B7687A"/>
    <w:rsid w:val="00B770B9"/>
    <w:rsid w:val="00B86DD6"/>
    <w:rsid w:val="00B90CFE"/>
    <w:rsid w:val="00B93540"/>
    <w:rsid w:val="00B9764A"/>
    <w:rsid w:val="00BA7CB4"/>
    <w:rsid w:val="00BB02D6"/>
    <w:rsid w:val="00BB225E"/>
    <w:rsid w:val="00BB7738"/>
    <w:rsid w:val="00BC1576"/>
    <w:rsid w:val="00BC25B2"/>
    <w:rsid w:val="00BC5C6D"/>
    <w:rsid w:val="00BC6BA7"/>
    <w:rsid w:val="00BD0A6F"/>
    <w:rsid w:val="00BD0F74"/>
    <w:rsid w:val="00BD165E"/>
    <w:rsid w:val="00BE270B"/>
    <w:rsid w:val="00BE27B9"/>
    <w:rsid w:val="00BE4411"/>
    <w:rsid w:val="00BE62DF"/>
    <w:rsid w:val="00BE73A4"/>
    <w:rsid w:val="00BF13E0"/>
    <w:rsid w:val="00C013D0"/>
    <w:rsid w:val="00C070EA"/>
    <w:rsid w:val="00C107FE"/>
    <w:rsid w:val="00C1262D"/>
    <w:rsid w:val="00C211FE"/>
    <w:rsid w:val="00C25C20"/>
    <w:rsid w:val="00C301AB"/>
    <w:rsid w:val="00C33E5B"/>
    <w:rsid w:val="00C428C3"/>
    <w:rsid w:val="00C44284"/>
    <w:rsid w:val="00C503E4"/>
    <w:rsid w:val="00C5266F"/>
    <w:rsid w:val="00C5508B"/>
    <w:rsid w:val="00C55595"/>
    <w:rsid w:val="00C566D7"/>
    <w:rsid w:val="00C56FC0"/>
    <w:rsid w:val="00C61171"/>
    <w:rsid w:val="00C63556"/>
    <w:rsid w:val="00C72051"/>
    <w:rsid w:val="00C74E56"/>
    <w:rsid w:val="00C76409"/>
    <w:rsid w:val="00C960CB"/>
    <w:rsid w:val="00C96C65"/>
    <w:rsid w:val="00CA00EC"/>
    <w:rsid w:val="00CA062B"/>
    <w:rsid w:val="00CA108E"/>
    <w:rsid w:val="00CB068F"/>
    <w:rsid w:val="00CB255A"/>
    <w:rsid w:val="00CB3B50"/>
    <w:rsid w:val="00CB4110"/>
    <w:rsid w:val="00CC0BCD"/>
    <w:rsid w:val="00CC5A64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CF2257"/>
    <w:rsid w:val="00CF34FB"/>
    <w:rsid w:val="00D034B9"/>
    <w:rsid w:val="00D03F40"/>
    <w:rsid w:val="00D04890"/>
    <w:rsid w:val="00D13F21"/>
    <w:rsid w:val="00D21C6E"/>
    <w:rsid w:val="00D23AFD"/>
    <w:rsid w:val="00D34256"/>
    <w:rsid w:val="00D47FB3"/>
    <w:rsid w:val="00D500F7"/>
    <w:rsid w:val="00D6314A"/>
    <w:rsid w:val="00D634AF"/>
    <w:rsid w:val="00D63946"/>
    <w:rsid w:val="00D63D0F"/>
    <w:rsid w:val="00D63FF5"/>
    <w:rsid w:val="00D73B88"/>
    <w:rsid w:val="00D75C6E"/>
    <w:rsid w:val="00D776BD"/>
    <w:rsid w:val="00D85844"/>
    <w:rsid w:val="00D86238"/>
    <w:rsid w:val="00D872BA"/>
    <w:rsid w:val="00D87F25"/>
    <w:rsid w:val="00D95542"/>
    <w:rsid w:val="00D96C01"/>
    <w:rsid w:val="00DA0068"/>
    <w:rsid w:val="00DA3CDD"/>
    <w:rsid w:val="00DA4A34"/>
    <w:rsid w:val="00DA5623"/>
    <w:rsid w:val="00DA7D65"/>
    <w:rsid w:val="00DC21F4"/>
    <w:rsid w:val="00DC6D9B"/>
    <w:rsid w:val="00DC7543"/>
    <w:rsid w:val="00DD4BC7"/>
    <w:rsid w:val="00DD56A7"/>
    <w:rsid w:val="00DD785A"/>
    <w:rsid w:val="00DE018B"/>
    <w:rsid w:val="00DE07F8"/>
    <w:rsid w:val="00DE158B"/>
    <w:rsid w:val="00DE1BC0"/>
    <w:rsid w:val="00DE4B0C"/>
    <w:rsid w:val="00DE4C5B"/>
    <w:rsid w:val="00DF02BE"/>
    <w:rsid w:val="00DF450A"/>
    <w:rsid w:val="00E01794"/>
    <w:rsid w:val="00E04FBE"/>
    <w:rsid w:val="00E057F2"/>
    <w:rsid w:val="00E10B1E"/>
    <w:rsid w:val="00E11B45"/>
    <w:rsid w:val="00E12C09"/>
    <w:rsid w:val="00E13FBF"/>
    <w:rsid w:val="00E14CDC"/>
    <w:rsid w:val="00E15E85"/>
    <w:rsid w:val="00E16847"/>
    <w:rsid w:val="00E228E4"/>
    <w:rsid w:val="00E25E91"/>
    <w:rsid w:val="00E27AAD"/>
    <w:rsid w:val="00E35C69"/>
    <w:rsid w:val="00E41984"/>
    <w:rsid w:val="00E42954"/>
    <w:rsid w:val="00E56BC4"/>
    <w:rsid w:val="00E60EAA"/>
    <w:rsid w:val="00E618D6"/>
    <w:rsid w:val="00E62DDB"/>
    <w:rsid w:val="00E64A80"/>
    <w:rsid w:val="00E67CE6"/>
    <w:rsid w:val="00E7005B"/>
    <w:rsid w:val="00E7037B"/>
    <w:rsid w:val="00E756CC"/>
    <w:rsid w:val="00E8515D"/>
    <w:rsid w:val="00E87ADE"/>
    <w:rsid w:val="00E92C0A"/>
    <w:rsid w:val="00EA7B10"/>
    <w:rsid w:val="00EB1246"/>
    <w:rsid w:val="00EB17D2"/>
    <w:rsid w:val="00EB18E6"/>
    <w:rsid w:val="00EC3D7B"/>
    <w:rsid w:val="00EC560E"/>
    <w:rsid w:val="00EC5D61"/>
    <w:rsid w:val="00ED4558"/>
    <w:rsid w:val="00ED74A2"/>
    <w:rsid w:val="00EE2FD5"/>
    <w:rsid w:val="00EF76FD"/>
    <w:rsid w:val="00F012A9"/>
    <w:rsid w:val="00F0498E"/>
    <w:rsid w:val="00F06A91"/>
    <w:rsid w:val="00F11344"/>
    <w:rsid w:val="00F23EAD"/>
    <w:rsid w:val="00F27D76"/>
    <w:rsid w:val="00F308FF"/>
    <w:rsid w:val="00F351E9"/>
    <w:rsid w:val="00F351FD"/>
    <w:rsid w:val="00F359CA"/>
    <w:rsid w:val="00F359F4"/>
    <w:rsid w:val="00F35FD8"/>
    <w:rsid w:val="00F42411"/>
    <w:rsid w:val="00F458AC"/>
    <w:rsid w:val="00F464A9"/>
    <w:rsid w:val="00F50D19"/>
    <w:rsid w:val="00F50E5B"/>
    <w:rsid w:val="00F53A82"/>
    <w:rsid w:val="00F62E8C"/>
    <w:rsid w:val="00F849A2"/>
    <w:rsid w:val="00F8535A"/>
    <w:rsid w:val="00F8555A"/>
    <w:rsid w:val="00F90A04"/>
    <w:rsid w:val="00FA4C42"/>
    <w:rsid w:val="00FB2ACB"/>
    <w:rsid w:val="00FB3517"/>
    <w:rsid w:val="00FB3C4A"/>
    <w:rsid w:val="00FB44F1"/>
    <w:rsid w:val="00FB6D8E"/>
    <w:rsid w:val="00FC006E"/>
    <w:rsid w:val="00FC27D9"/>
    <w:rsid w:val="00FD1262"/>
    <w:rsid w:val="00FD13AB"/>
    <w:rsid w:val="00FD5A98"/>
    <w:rsid w:val="00FE06DF"/>
    <w:rsid w:val="00FE08F5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4F7106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9C60-E542-4385-BF51-3D2B64F6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10</cp:revision>
  <cp:lastPrinted>2004-03-23T21:00:00Z</cp:lastPrinted>
  <dcterms:created xsi:type="dcterms:W3CDTF">2020-08-30T03:34:00Z</dcterms:created>
  <dcterms:modified xsi:type="dcterms:W3CDTF">2020-08-30T07:15:00Z</dcterms:modified>
</cp:coreProperties>
</file>