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273"/>
        <w:gridCol w:w="3824"/>
        <w:gridCol w:w="3486"/>
      </w:tblGrid>
      <w:tr w:rsidR="00F9459E" w:rsidRPr="000309F5" w14:paraId="2B60296E" w14:textId="77777777" w:rsidTr="005506BB">
        <w:trPr>
          <w:trHeight w:val="1059"/>
        </w:trPr>
        <w:tc>
          <w:tcPr>
            <w:tcW w:w="260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10444796" w:rsidR="009748D6" w:rsidRDefault="005506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Bernard</w:t>
            </w:r>
          </w:p>
          <w:p w14:paraId="28FD0073" w14:textId="304A3195" w:rsidR="004C436F" w:rsidRPr="00CB255A" w:rsidRDefault="005506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F225A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IPF</w:t>
            </w:r>
            <w:r w:rsidR="00F225A3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533</w:t>
            </w:r>
          </w:p>
        </w:tc>
        <w:tc>
          <w:tcPr>
            <w:tcW w:w="2273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2895DE59" w:rsidR="009748D6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28A6C4FC" w:rsidR="00986D3C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Wd_harris@yahoo.com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E58E238" w14:textId="77777777" w:rsidR="005506BB" w:rsidRDefault="005506BB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06BB">
              <w:rPr>
                <w:rFonts w:ascii="Tahoma" w:hAnsi="Tahoma" w:cs="Tahoma"/>
                <w:sz w:val="20"/>
                <w:szCs w:val="20"/>
              </w:rPr>
              <w:t>COEUR DALENE DISPATCH</w:t>
            </w:r>
          </w:p>
          <w:p w14:paraId="28640DD8" w14:textId="58AAD6CB" w:rsidR="004C436F" w:rsidRPr="00CB255A" w:rsidRDefault="005506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06BB">
              <w:rPr>
                <w:rFonts w:ascii="Tahoma" w:hAnsi="Tahoma" w:cs="Tahoma"/>
                <w:sz w:val="20"/>
                <w:szCs w:val="20"/>
              </w:rPr>
              <w:t>208-772-3283</w:t>
            </w: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54D7FD8F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7899">
              <w:rPr>
                <w:rFonts w:ascii="Tahoma" w:hAnsi="Tahoma" w:cs="Tahoma"/>
                <w:sz w:val="20"/>
                <w:szCs w:val="20"/>
              </w:rPr>
              <w:t xml:space="preserve">1425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5339D345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7899">
              <w:rPr>
                <w:rFonts w:ascii="Tahoma" w:hAnsi="Tahoma" w:cs="Tahoma"/>
                <w:sz w:val="20"/>
                <w:szCs w:val="20"/>
              </w:rPr>
              <w:t>46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5506BB">
        <w:trPr>
          <w:trHeight w:val="1059"/>
        </w:trPr>
        <w:tc>
          <w:tcPr>
            <w:tcW w:w="260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7B8C8D60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7E47">
              <w:rPr>
                <w:rFonts w:ascii="Tahoma" w:hAnsi="Tahoma" w:cs="Tahoma"/>
                <w:sz w:val="20"/>
                <w:szCs w:val="20"/>
              </w:rPr>
              <w:t>2109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5A3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753C142D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922B8A">
              <w:rPr>
                <w:rFonts w:ascii="Tahoma" w:hAnsi="Tahoma" w:cs="Tahoma"/>
                <w:sz w:val="20"/>
                <w:szCs w:val="20"/>
              </w:rPr>
              <w:t>2</w:t>
            </w:r>
            <w:r w:rsidR="00477E4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</w:t>
            </w:r>
          </w:p>
        </w:tc>
        <w:tc>
          <w:tcPr>
            <w:tcW w:w="2273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C3A2411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44FF549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D028944" w14:textId="77777777" w:rsidR="005506BB" w:rsidRDefault="005506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06BB">
              <w:rPr>
                <w:rFonts w:ascii="Tahoma" w:hAnsi="Tahoma" w:cs="Tahoma"/>
                <w:sz w:val="20"/>
                <w:szCs w:val="20"/>
              </w:rPr>
              <w:t>NR: Tim Stauffer</w:t>
            </w:r>
          </w:p>
          <w:p w14:paraId="415A2F57" w14:textId="599F56C7" w:rsidR="00EE4EA3" w:rsidRPr="005506B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62E473AF" w:rsidR="009748D6" w:rsidRPr="00CB255A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</w:t>
            </w:r>
            <w:r w:rsidR="005506BB"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</w:rPr>
              <w:t xml:space="preserve">-6366 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BE6DD65" w:rsidR="00BD0A6F" w:rsidRDefault="008C27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5506BB">
        <w:trPr>
          <w:trHeight w:val="528"/>
        </w:trPr>
        <w:tc>
          <w:tcPr>
            <w:tcW w:w="260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6ADEA24" w14:textId="77777777" w:rsidR="005506BB" w:rsidRDefault="005506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06BB">
              <w:rPr>
                <w:rFonts w:ascii="Tahoma" w:hAnsi="Tahoma" w:cs="Tahoma"/>
                <w:sz w:val="20"/>
                <w:szCs w:val="20"/>
              </w:rPr>
              <w:t>ID-CDC</w:t>
            </w:r>
          </w:p>
          <w:p w14:paraId="5B55E535" w14:textId="26E2D263" w:rsidR="009748D6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0947120D" w14:textId="5BBCF427" w:rsidR="009913DF" w:rsidRDefault="007B3A6C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r w:rsidR="005506BB">
              <w:rPr>
                <w:rFonts w:ascii="Tahoma" w:hAnsi="Tahoma" w:cs="Tahoma"/>
                <w:sz w:val="20"/>
                <w:szCs w:val="20"/>
              </w:rPr>
              <w:t>Smith</w:t>
            </w:r>
          </w:p>
          <w:p w14:paraId="258E9118" w14:textId="40D3C987" w:rsidR="00EE4EA3" w:rsidRDefault="005506BB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7B3A6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215</w:t>
            </w:r>
            <w:r w:rsidR="007B3A6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0990</w:t>
            </w:r>
          </w:p>
          <w:p w14:paraId="068C3080" w14:textId="3726F049" w:rsidR="007B3A6C" w:rsidRPr="00CB255A" w:rsidRDefault="005506BB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06BB">
              <w:rPr>
                <w:rFonts w:ascii="Tahoma" w:hAnsi="Tahoma" w:cs="Tahoma"/>
                <w:sz w:val="20"/>
                <w:szCs w:val="20"/>
              </w:rPr>
              <w:t>christopher.smith6@usda.gov</w:t>
            </w:r>
          </w:p>
        </w:tc>
        <w:tc>
          <w:tcPr>
            <w:tcW w:w="2273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2648F61B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506BB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4DEF4808" w:rsidR="009748D6" w:rsidRPr="00CB255A" w:rsidRDefault="005506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N350SM</w:t>
            </w:r>
            <w:r w:rsidR="005B51C7">
              <w:rPr>
                <w:rFonts w:ascii="Tahoma" w:hAnsi="Tahoma" w:cs="Tahoma"/>
                <w:sz w:val="20"/>
                <w:szCs w:val="20"/>
              </w:rPr>
              <w:t>/ Overwatch TK9</w:t>
            </w:r>
          </w:p>
        </w:tc>
        <w:tc>
          <w:tcPr>
            <w:tcW w:w="3486" w:type="dxa"/>
          </w:tcPr>
          <w:p w14:paraId="3E5278F6" w14:textId="7E5D837E" w:rsidR="0012439B" w:rsidRPr="005506BB" w:rsidRDefault="009748D6" w:rsidP="005506BB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10A0AAB" w14:textId="10CDB2D6" w:rsidR="009748D6" w:rsidRDefault="009748D6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824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4EBAC56D" w:rsidR="009748D6" w:rsidRPr="002A7753" w:rsidRDefault="00477E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07ACE9B7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922B8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77E4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/20 @ </w:t>
            </w:r>
            <w:r w:rsidR="00330EE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77E47">
              <w:rPr>
                <w:rFonts w:ascii="Tahoma" w:hAnsi="Tahoma" w:cs="Tahoma"/>
                <w:bCs/>
                <w:sz w:val="20"/>
                <w:szCs w:val="20"/>
              </w:rPr>
              <w:t>145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770B7C0" w14:textId="5BB29DB8" w:rsidR="000808B5" w:rsidRDefault="00AF781D" w:rsidP="000808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0808B5" w:rsidRPr="00D22BB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https://ftp.nifc.gov/public/incident_specific_data/n_rockies/2020_fires/2020_Bernard/IR/20200923</w:t>
              </w:r>
            </w:hyperlink>
            <w:r w:rsidR="000808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999C726" w14:textId="4E39ABCB" w:rsidR="00EF3D91" w:rsidRPr="00EE4EA3" w:rsidRDefault="00EF3D91" w:rsidP="000808B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3FECEC0D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09/</w:t>
            </w:r>
            <w:r w:rsidR="00A94E56">
              <w:rPr>
                <w:rFonts w:ascii="Tahoma" w:hAnsi="Tahoma" w:cs="Tahoma"/>
                <w:sz w:val="20"/>
                <w:szCs w:val="20"/>
              </w:rPr>
              <w:t>2</w:t>
            </w:r>
            <w:r w:rsidR="00477E47">
              <w:rPr>
                <w:rFonts w:ascii="Tahoma" w:hAnsi="Tahoma" w:cs="Tahoma"/>
                <w:sz w:val="20"/>
                <w:szCs w:val="20"/>
              </w:rPr>
              <w:t>3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8E0207">
              <w:rPr>
                <w:rFonts w:ascii="Tahoma" w:hAnsi="Tahoma" w:cs="Tahoma"/>
                <w:sz w:val="20"/>
                <w:szCs w:val="20"/>
              </w:rPr>
              <w:t>0130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360D23F" w14:textId="1572C06A" w:rsidR="00794272" w:rsidRDefault="00477E47" w:rsidP="00477E47">
            <w:pPr>
              <w:pStyle w:val="ListParagraph"/>
              <w:spacing w:line="360" w:lineRule="auto"/>
            </w:pPr>
            <w:r>
              <w:t xml:space="preserve">Started interpretation with NIFS </w:t>
            </w:r>
            <w:r w:rsidR="00D45720">
              <w:t xml:space="preserve">Bernard </w:t>
            </w:r>
            <w:r>
              <w:t>Perimeter date stamp 9/22 @ 1645 reporting acres 1,379.</w:t>
            </w:r>
          </w:p>
          <w:p w14:paraId="592B79A8" w14:textId="6E4C663E" w:rsidR="00477E47" w:rsidRDefault="00477E47" w:rsidP="00477E47">
            <w:pPr>
              <w:pStyle w:val="ListParagraph"/>
              <w:spacing w:line="360" w:lineRule="auto"/>
            </w:pPr>
            <w:r>
              <w:t>There is intense heat along western perimeter from vicinity Bernard Peak to Cat Creek with scattered heat throughout western perimeter interior.</w:t>
            </w:r>
          </w:p>
          <w:p w14:paraId="4F0F2A88" w14:textId="77777777" w:rsidR="00477E47" w:rsidRDefault="00477E47" w:rsidP="00477E47">
            <w:pPr>
              <w:pStyle w:val="ListParagraph"/>
              <w:spacing w:line="360" w:lineRule="auto"/>
            </w:pPr>
            <w:r>
              <w:t>Isolated heat scattered along southern perimeter line and interior and scattered heat in eastern perimeter interior.</w:t>
            </w:r>
          </w:p>
          <w:p w14:paraId="508FCC97" w14:textId="3F2796F5" w:rsidR="00477E47" w:rsidRPr="00014D0A" w:rsidRDefault="00477E47" w:rsidP="00477E47">
            <w:pPr>
              <w:pStyle w:val="ListParagraph"/>
              <w:spacing w:line="360" w:lineRule="auto"/>
            </w:pPr>
            <w:r>
              <w:t>There is an isolated heat outside the line mapped west of main perimeter in vicinity Bernard Peak.</w:t>
            </w: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D1B4E" w14:textId="77777777" w:rsidR="00AF781D" w:rsidRDefault="00AF781D">
      <w:r>
        <w:separator/>
      </w:r>
    </w:p>
  </w:endnote>
  <w:endnote w:type="continuationSeparator" w:id="0">
    <w:p w14:paraId="40D47B44" w14:textId="77777777" w:rsidR="00AF781D" w:rsidRDefault="00AF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3CA3B" w14:textId="77777777" w:rsidR="00AF781D" w:rsidRDefault="00AF781D">
      <w:r>
        <w:separator/>
      </w:r>
    </w:p>
  </w:footnote>
  <w:footnote w:type="continuationSeparator" w:id="0">
    <w:p w14:paraId="24A85524" w14:textId="77777777" w:rsidR="00AF781D" w:rsidRDefault="00AF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36F9"/>
    <w:rsid w:val="000145E7"/>
    <w:rsid w:val="00014D0A"/>
    <w:rsid w:val="000150C1"/>
    <w:rsid w:val="000309F5"/>
    <w:rsid w:val="00034CAF"/>
    <w:rsid w:val="00036DCB"/>
    <w:rsid w:val="000720F6"/>
    <w:rsid w:val="000734EF"/>
    <w:rsid w:val="00074B79"/>
    <w:rsid w:val="000808B5"/>
    <w:rsid w:val="00086212"/>
    <w:rsid w:val="000954C4"/>
    <w:rsid w:val="000A2F66"/>
    <w:rsid w:val="000A68F2"/>
    <w:rsid w:val="000D160C"/>
    <w:rsid w:val="000D6445"/>
    <w:rsid w:val="000F3CE9"/>
    <w:rsid w:val="000F5600"/>
    <w:rsid w:val="001002F2"/>
    <w:rsid w:val="00104681"/>
    <w:rsid w:val="00105747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6A62"/>
    <w:rsid w:val="001C5AD0"/>
    <w:rsid w:val="001C6B99"/>
    <w:rsid w:val="001D0B0D"/>
    <w:rsid w:val="001D3289"/>
    <w:rsid w:val="0022076C"/>
    <w:rsid w:val="0022172E"/>
    <w:rsid w:val="0023366F"/>
    <w:rsid w:val="00242320"/>
    <w:rsid w:val="002460A2"/>
    <w:rsid w:val="00253FB2"/>
    <w:rsid w:val="0025637E"/>
    <w:rsid w:val="00260C98"/>
    <w:rsid w:val="00261064"/>
    <w:rsid w:val="00262E34"/>
    <w:rsid w:val="0027604C"/>
    <w:rsid w:val="002860A0"/>
    <w:rsid w:val="00293C5D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70B06"/>
    <w:rsid w:val="00372596"/>
    <w:rsid w:val="003736FB"/>
    <w:rsid w:val="003A7BB5"/>
    <w:rsid w:val="003B6A9D"/>
    <w:rsid w:val="003C3437"/>
    <w:rsid w:val="003C6070"/>
    <w:rsid w:val="003D22A4"/>
    <w:rsid w:val="003D3EA0"/>
    <w:rsid w:val="003D7699"/>
    <w:rsid w:val="003E4356"/>
    <w:rsid w:val="003E745F"/>
    <w:rsid w:val="003F20F3"/>
    <w:rsid w:val="00415FC1"/>
    <w:rsid w:val="00423F8F"/>
    <w:rsid w:val="00441ADA"/>
    <w:rsid w:val="00446259"/>
    <w:rsid w:val="00466E87"/>
    <w:rsid w:val="004702A6"/>
    <w:rsid w:val="00477899"/>
    <w:rsid w:val="00477E47"/>
    <w:rsid w:val="004934DA"/>
    <w:rsid w:val="004A55D0"/>
    <w:rsid w:val="004B529A"/>
    <w:rsid w:val="004B745D"/>
    <w:rsid w:val="004C436F"/>
    <w:rsid w:val="004D5F6E"/>
    <w:rsid w:val="004E2E22"/>
    <w:rsid w:val="004F727D"/>
    <w:rsid w:val="00501485"/>
    <w:rsid w:val="00537D30"/>
    <w:rsid w:val="005506BB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6E0C"/>
    <w:rsid w:val="005975D4"/>
    <w:rsid w:val="005A188C"/>
    <w:rsid w:val="005B320F"/>
    <w:rsid w:val="005B51C7"/>
    <w:rsid w:val="005D6973"/>
    <w:rsid w:val="005E75A2"/>
    <w:rsid w:val="005F66E1"/>
    <w:rsid w:val="00604F57"/>
    <w:rsid w:val="0063737D"/>
    <w:rsid w:val="006446A6"/>
    <w:rsid w:val="00650FBF"/>
    <w:rsid w:val="00670583"/>
    <w:rsid w:val="0068313A"/>
    <w:rsid w:val="00687952"/>
    <w:rsid w:val="00691DDB"/>
    <w:rsid w:val="006B015E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42271"/>
    <w:rsid w:val="0075604C"/>
    <w:rsid w:val="00771BCF"/>
    <w:rsid w:val="007803AD"/>
    <w:rsid w:val="007867D8"/>
    <w:rsid w:val="007924FE"/>
    <w:rsid w:val="00794272"/>
    <w:rsid w:val="007965FA"/>
    <w:rsid w:val="007A3203"/>
    <w:rsid w:val="007A7FFD"/>
    <w:rsid w:val="007B2F7F"/>
    <w:rsid w:val="007B3A6C"/>
    <w:rsid w:val="007C3F0D"/>
    <w:rsid w:val="007C5248"/>
    <w:rsid w:val="007C5832"/>
    <w:rsid w:val="007C7115"/>
    <w:rsid w:val="007E1E7E"/>
    <w:rsid w:val="007E48C8"/>
    <w:rsid w:val="007E6F8E"/>
    <w:rsid w:val="007F526B"/>
    <w:rsid w:val="007F7DC5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6F9A"/>
    <w:rsid w:val="00880450"/>
    <w:rsid w:val="008905E1"/>
    <w:rsid w:val="008A504B"/>
    <w:rsid w:val="008A59CE"/>
    <w:rsid w:val="008C19E1"/>
    <w:rsid w:val="008C277D"/>
    <w:rsid w:val="008E0207"/>
    <w:rsid w:val="009031B9"/>
    <w:rsid w:val="00913BF4"/>
    <w:rsid w:val="00914263"/>
    <w:rsid w:val="009156A4"/>
    <w:rsid w:val="00922B8A"/>
    <w:rsid w:val="00935C5E"/>
    <w:rsid w:val="009579A0"/>
    <w:rsid w:val="009748D6"/>
    <w:rsid w:val="00986D3C"/>
    <w:rsid w:val="009913DF"/>
    <w:rsid w:val="009A04BF"/>
    <w:rsid w:val="009A1945"/>
    <w:rsid w:val="009C2908"/>
    <w:rsid w:val="009C49DC"/>
    <w:rsid w:val="009C5B3E"/>
    <w:rsid w:val="009F0AF3"/>
    <w:rsid w:val="00A0136B"/>
    <w:rsid w:val="00A11987"/>
    <w:rsid w:val="00A2031B"/>
    <w:rsid w:val="00A44776"/>
    <w:rsid w:val="00A56502"/>
    <w:rsid w:val="00A94E56"/>
    <w:rsid w:val="00AA5984"/>
    <w:rsid w:val="00AA5C14"/>
    <w:rsid w:val="00AB70DE"/>
    <w:rsid w:val="00AE08F4"/>
    <w:rsid w:val="00AE26FC"/>
    <w:rsid w:val="00AE4BA0"/>
    <w:rsid w:val="00AE58FD"/>
    <w:rsid w:val="00AE58FF"/>
    <w:rsid w:val="00AF781D"/>
    <w:rsid w:val="00B00431"/>
    <w:rsid w:val="00B04763"/>
    <w:rsid w:val="00B4482A"/>
    <w:rsid w:val="00B5700B"/>
    <w:rsid w:val="00B74028"/>
    <w:rsid w:val="00B770B9"/>
    <w:rsid w:val="00B86CCE"/>
    <w:rsid w:val="00B879F2"/>
    <w:rsid w:val="00BA4355"/>
    <w:rsid w:val="00BA75C6"/>
    <w:rsid w:val="00BB2532"/>
    <w:rsid w:val="00BB2E1D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80F2F"/>
    <w:rsid w:val="00C81522"/>
    <w:rsid w:val="00C96E69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336CE"/>
    <w:rsid w:val="00D45720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B70AF"/>
    <w:rsid w:val="00DB7F35"/>
    <w:rsid w:val="00DC6D9B"/>
    <w:rsid w:val="00DD0DA9"/>
    <w:rsid w:val="00DE0EF0"/>
    <w:rsid w:val="00DF5D72"/>
    <w:rsid w:val="00E04FA6"/>
    <w:rsid w:val="00E0535B"/>
    <w:rsid w:val="00E13A23"/>
    <w:rsid w:val="00E16DB3"/>
    <w:rsid w:val="00E17FE2"/>
    <w:rsid w:val="00E50F26"/>
    <w:rsid w:val="00E74FDA"/>
    <w:rsid w:val="00EA29E9"/>
    <w:rsid w:val="00EA610B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50EC3"/>
    <w:rsid w:val="00F752A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n_rockies/2020_fires/2020_Bernard/IR/20200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7</cp:revision>
  <cp:lastPrinted>2015-03-05T17:28:00Z</cp:lastPrinted>
  <dcterms:created xsi:type="dcterms:W3CDTF">2020-09-23T01:26:00Z</dcterms:created>
  <dcterms:modified xsi:type="dcterms:W3CDTF">2020-09-23T08:23:00Z</dcterms:modified>
</cp:coreProperties>
</file>