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1CC58DAE" w:rsidR="00025377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Cinnabar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4FF4E0AD" w:rsidR="009748D6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E91F87">
              <w:rPr>
                <w:rFonts w:ascii="Tahoma" w:hAnsi="Tahoma" w:cs="Tahoma"/>
                <w:sz w:val="20"/>
                <w:szCs w:val="20"/>
              </w:rPr>
              <w:t>955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23DBE66E" w:rsidR="009748D6" w:rsidRPr="00CB255A" w:rsidRDefault="00E91F87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 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45BCFD7C" w:rsidR="009748D6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91F87">
              <w:rPr>
                <w:rFonts w:ascii="Tahoma" w:hAnsi="Tahoma" w:cs="Tahoma"/>
                <w:sz w:val="20"/>
                <w:szCs w:val="20"/>
              </w:rPr>
              <w:t>053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2AD1945F" w:rsidR="009748D6" w:rsidRPr="00CB255A" w:rsidRDefault="008D0D50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</w:t>
            </w:r>
            <w:r w:rsidR="00E91F8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1A04F618" w:rsidR="00025377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15F42AEE" w:rsidR="009748D6" w:rsidRPr="00CB255A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3B04D1B0" w:rsidR="00BD0A6F" w:rsidRPr="008D0D50" w:rsidRDefault="00DC4E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31052432" w:rsidR="009748D6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5E5D28D4" w:rsidR="00685918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Lucretia Smith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23ED7D28" w:rsidR="00025377" w:rsidRPr="00CB255A" w:rsidRDefault="00E91F87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0AEA3F0E" w:rsidR="009748D6" w:rsidRPr="00CB255A" w:rsidRDefault="00C62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="008D0D50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8D0D5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6DBDDEA1" w:rsidR="009748D6" w:rsidRPr="00CB255A" w:rsidRDefault="0090368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DC4EA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58BB2A2D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903685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3FC3AA70" w:rsidR="009748D6" w:rsidRPr="00CB255A" w:rsidRDefault="008D0D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91F8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E91F87">
              <w:rPr>
                <w:rFonts w:ascii="Tahoma" w:hAnsi="Tahoma" w:cs="Tahoma"/>
                <w:sz w:val="20"/>
                <w:szCs w:val="20"/>
              </w:rPr>
              <w:t>0000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2CB4A4A3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="00903685" w:rsidRPr="0090368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836D6" w:rsidRPr="007836D6">
              <w:rPr>
                <w:rFonts w:ascii="Tahoma" w:hAnsi="Tahoma" w:cs="Tahoma"/>
                <w:bCs/>
                <w:sz w:val="20"/>
                <w:szCs w:val="20"/>
              </w:rPr>
              <w:t>incident_specific_data/n_rockies/2020_fires/2020_Cinnabar/IR/202008</w:t>
            </w:r>
            <w:r w:rsidR="00E91F87"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5E3BB320" w:rsidR="009748D6" w:rsidRPr="00CB255A" w:rsidRDefault="008D0D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91F8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E91F87">
              <w:rPr>
                <w:rFonts w:ascii="Tahoma" w:hAnsi="Tahoma" w:cs="Tahoma"/>
                <w:sz w:val="20"/>
                <w:szCs w:val="20"/>
              </w:rPr>
              <w:t>0045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53FC9642" w:rsidR="009748D6" w:rsidRPr="008A605B" w:rsidRDefault="00E91F87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continues to be the most active on the northeast flank pushing towards Welcome Sawmill Saddle. Less </w:t>
            </w:r>
            <w:r w:rsidR="005E38F4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cattered heat was detected </w:t>
            </w:r>
            <w:r w:rsidR="005E38F4">
              <w:rPr>
                <w:rFonts w:ascii="Tahoma" w:hAnsi="Tahoma" w:cs="Tahoma"/>
                <w:sz w:val="20"/>
                <w:szCs w:val="20"/>
              </w:rPr>
              <w:t xml:space="preserve">so isolated heat sources were mapped in the interior of heat perimeter. </w:t>
            </w:r>
            <w:bookmarkStart w:id="0" w:name="_GoBack"/>
            <w:bookmarkEnd w:id="0"/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59BB" w14:textId="77777777" w:rsidR="009720D6" w:rsidRDefault="009720D6">
      <w:r>
        <w:separator/>
      </w:r>
    </w:p>
  </w:endnote>
  <w:endnote w:type="continuationSeparator" w:id="0">
    <w:p w14:paraId="784941BB" w14:textId="77777777" w:rsidR="009720D6" w:rsidRDefault="0097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E0C5C" w14:textId="77777777" w:rsidR="009720D6" w:rsidRDefault="009720D6">
      <w:r>
        <w:separator/>
      </w:r>
    </w:p>
  </w:footnote>
  <w:footnote w:type="continuationSeparator" w:id="0">
    <w:p w14:paraId="3792E5B9" w14:textId="77777777" w:rsidR="009720D6" w:rsidRDefault="0097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291405"/>
    <w:rsid w:val="00320B15"/>
    <w:rsid w:val="00361BA3"/>
    <w:rsid w:val="003F20F3"/>
    <w:rsid w:val="004A6FB4"/>
    <w:rsid w:val="004F68A8"/>
    <w:rsid w:val="005B320F"/>
    <w:rsid w:val="005E38F4"/>
    <w:rsid w:val="005E4EB6"/>
    <w:rsid w:val="00611CC8"/>
    <w:rsid w:val="0063737D"/>
    <w:rsid w:val="006446A6"/>
    <w:rsid w:val="00650FBF"/>
    <w:rsid w:val="006647F3"/>
    <w:rsid w:val="00685918"/>
    <w:rsid w:val="006A66A7"/>
    <w:rsid w:val="006D53AE"/>
    <w:rsid w:val="007368B4"/>
    <w:rsid w:val="007836D6"/>
    <w:rsid w:val="007924FE"/>
    <w:rsid w:val="007B2F7F"/>
    <w:rsid w:val="00827C66"/>
    <w:rsid w:val="00880B94"/>
    <w:rsid w:val="008905E1"/>
    <w:rsid w:val="008A605B"/>
    <w:rsid w:val="008D0D50"/>
    <w:rsid w:val="008E43EA"/>
    <w:rsid w:val="008E7196"/>
    <w:rsid w:val="00903685"/>
    <w:rsid w:val="009076E7"/>
    <w:rsid w:val="00920306"/>
    <w:rsid w:val="00935C5E"/>
    <w:rsid w:val="009365FC"/>
    <w:rsid w:val="009720D6"/>
    <w:rsid w:val="009748D6"/>
    <w:rsid w:val="009C2908"/>
    <w:rsid w:val="00A2031B"/>
    <w:rsid w:val="00A56502"/>
    <w:rsid w:val="00A65E2B"/>
    <w:rsid w:val="00B770B9"/>
    <w:rsid w:val="00BD0A6F"/>
    <w:rsid w:val="00C503E4"/>
    <w:rsid w:val="00C61171"/>
    <w:rsid w:val="00C62D8C"/>
    <w:rsid w:val="00CB255A"/>
    <w:rsid w:val="00DC4EAD"/>
    <w:rsid w:val="00DC6D9B"/>
    <w:rsid w:val="00E37305"/>
    <w:rsid w:val="00E91F87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10</cp:revision>
  <cp:lastPrinted>2004-03-23T21:00:00Z</cp:lastPrinted>
  <dcterms:created xsi:type="dcterms:W3CDTF">2016-06-21T21:47:00Z</dcterms:created>
  <dcterms:modified xsi:type="dcterms:W3CDTF">2020-08-30T06:41:00Z</dcterms:modified>
</cp:coreProperties>
</file>