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F43FB57" w14:textId="77777777">
        <w:trPr>
          <w:trHeight w:val="1059"/>
        </w:trPr>
        <w:tc>
          <w:tcPr>
            <w:tcW w:w="1250" w:type="pct"/>
          </w:tcPr>
          <w:p w14:paraId="773E6D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10B898B" w14:textId="1CC58DAE" w:rsidR="00025377" w:rsidRPr="00CB255A" w:rsidRDefault="00DC4E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Cinnabar</w:t>
            </w:r>
          </w:p>
        </w:tc>
        <w:tc>
          <w:tcPr>
            <w:tcW w:w="1250" w:type="pct"/>
          </w:tcPr>
          <w:p w14:paraId="22A86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10796D1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14:paraId="0B3190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73821C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14:paraId="755315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F5F8716" w14:textId="320B9DC0" w:rsidR="009748D6" w:rsidRPr="00CB255A" w:rsidRDefault="000A35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2,119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ECE0B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1A26D33" w14:textId="22760523" w:rsidR="009748D6" w:rsidRPr="00CB255A" w:rsidRDefault="000A35A5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164</w:t>
            </w:r>
            <w:r w:rsidR="00E91F8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6E7AB21" w14:textId="77777777">
        <w:trPr>
          <w:trHeight w:val="1059"/>
        </w:trPr>
        <w:tc>
          <w:tcPr>
            <w:tcW w:w="1250" w:type="pct"/>
          </w:tcPr>
          <w:p w14:paraId="1E0E333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1CE9893" w14:textId="0CA1D6AF" w:rsidR="009748D6" w:rsidRPr="00CB255A" w:rsidRDefault="000A35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2144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DBFF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179070" w14:textId="6C458B04" w:rsidR="009748D6" w:rsidRPr="00CB255A" w:rsidRDefault="008D0D50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0A35A5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5B0CE00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7FAF6A9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11D578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58B0E27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14:paraId="02AAD3C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E8B1217" w14:textId="1A04F618" w:rsidR="00025377" w:rsidRDefault="009036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684201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737FA8D" w14:textId="15F42AEE" w:rsidR="009748D6" w:rsidRPr="00CB255A" w:rsidRDefault="009036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4993D3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723057E" w14:textId="3B04D1B0" w:rsidR="00BD0A6F" w:rsidRPr="008D0D50" w:rsidRDefault="00DC4E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2596872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ACB5E26" w14:textId="31052432" w:rsidR="009748D6" w:rsidRPr="00CB255A" w:rsidRDefault="00DC4E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4D5D31F" w14:textId="77777777">
        <w:trPr>
          <w:trHeight w:val="528"/>
        </w:trPr>
        <w:tc>
          <w:tcPr>
            <w:tcW w:w="1250" w:type="pct"/>
          </w:tcPr>
          <w:p w14:paraId="009CC3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912DBF1" w14:textId="5E5D28D4" w:rsidR="00685918" w:rsidRPr="00CB255A" w:rsidRDefault="00DC4E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Lucretia Smith</w:t>
            </w:r>
          </w:p>
        </w:tc>
        <w:tc>
          <w:tcPr>
            <w:tcW w:w="1250" w:type="pct"/>
          </w:tcPr>
          <w:p w14:paraId="038C5A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A6C93CE" w14:textId="034AB3AE" w:rsidR="00025377" w:rsidRPr="00CB255A" w:rsidRDefault="00E91F87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A35A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726F1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ADA22D" w14:textId="1E1B60FC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</w:t>
            </w:r>
            <w:r w:rsidR="008D0D5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0" w:type="pct"/>
          </w:tcPr>
          <w:p w14:paraId="62336D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F4DE" w14:textId="0AEA3F0E" w:rsidR="009748D6" w:rsidRPr="00CB255A" w:rsidRDefault="00C62D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proofErr w:type="spellStart"/>
            <w:r w:rsidR="008D0D50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8D0D5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0195A9AB" w14:textId="77777777">
        <w:trPr>
          <w:trHeight w:val="630"/>
        </w:trPr>
        <w:tc>
          <w:tcPr>
            <w:tcW w:w="1250" w:type="pct"/>
            <w:gridSpan w:val="2"/>
          </w:tcPr>
          <w:p w14:paraId="0A112A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935DBF" w14:textId="6DBDDEA1" w:rsidR="009748D6" w:rsidRPr="00CB255A" w:rsidRDefault="00903685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DC4EAD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63803D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9B325AA" w14:textId="58BB2A2D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903685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14:paraId="78B8D3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5A838BD" w14:textId="41847DB5" w:rsidR="009748D6" w:rsidRPr="00CB255A" w:rsidRDefault="008D0D50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 w14:paraId="46E39D6D" w14:textId="77777777">
        <w:trPr>
          <w:trHeight w:val="614"/>
        </w:trPr>
        <w:tc>
          <w:tcPr>
            <w:tcW w:w="1250" w:type="pct"/>
            <w:gridSpan w:val="2"/>
          </w:tcPr>
          <w:p w14:paraId="659AB4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AF93F24" w14:textId="4A8E30D6" w:rsidR="009748D6" w:rsidRPr="00CB255A" w:rsidRDefault="008D0D50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E91F87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 w:rsidR="000A35A5">
              <w:rPr>
                <w:rFonts w:ascii="Tahoma" w:hAnsi="Tahoma" w:cs="Tahoma"/>
                <w:sz w:val="20"/>
                <w:szCs w:val="20"/>
              </w:rPr>
              <w:t>2230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842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0E0E82" w14:textId="77777777"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14:paraId="5F4F6A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4AB9E46" w14:textId="06F74577" w:rsidR="009748D6" w:rsidRPr="008D0D50" w:rsidRDefault="008D0D50" w:rsidP="00880B9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FTP</w:t>
            </w:r>
            <w:r w:rsidR="00903685" w:rsidRPr="00903685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7836D6" w:rsidRPr="007836D6">
              <w:rPr>
                <w:rFonts w:ascii="Tahoma" w:hAnsi="Tahoma" w:cs="Tahoma"/>
                <w:bCs/>
                <w:sz w:val="20"/>
                <w:szCs w:val="20"/>
              </w:rPr>
              <w:t>incident_specific_data/n_rockies/2020_fires/2020_Cinnabar/IR/202008</w:t>
            </w:r>
            <w:r w:rsidR="00E91F87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0A35A5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9748D6" w:rsidRPr="000309F5" w14:paraId="63830B34" w14:textId="77777777">
        <w:trPr>
          <w:trHeight w:val="614"/>
        </w:trPr>
        <w:tc>
          <w:tcPr>
            <w:tcW w:w="1250" w:type="pct"/>
            <w:gridSpan w:val="2"/>
          </w:tcPr>
          <w:p w14:paraId="251B28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DF54D85" w14:textId="35EAFC3C" w:rsidR="009748D6" w:rsidRPr="00CB255A" w:rsidRDefault="008D0D50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E91F87">
              <w:rPr>
                <w:rFonts w:ascii="Tahoma" w:hAnsi="Tahoma" w:cs="Tahoma"/>
                <w:sz w:val="20"/>
                <w:szCs w:val="20"/>
              </w:rPr>
              <w:t>3</w:t>
            </w:r>
            <w:r w:rsidR="000A35A5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 w:rsidR="00E91F87">
              <w:rPr>
                <w:rFonts w:ascii="Tahoma" w:hAnsi="Tahoma" w:cs="Tahoma"/>
                <w:sz w:val="20"/>
                <w:szCs w:val="20"/>
              </w:rPr>
              <w:t>00</w:t>
            </w:r>
            <w:r w:rsidR="000A35A5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6ABAF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480EAC0" w14:textId="77777777">
        <w:trPr>
          <w:trHeight w:val="5275"/>
        </w:trPr>
        <w:tc>
          <w:tcPr>
            <w:tcW w:w="1250" w:type="pct"/>
            <w:gridSpan w:val="4"/>
          </w:tcPr>
          <w:p w14:paraId="3551C6A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D3E9258" w14:textId="60F8F60E" w:rsidR="009748D6" w:rsidRPr="008A605B" w:rsidRDefault="00E91F87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continues to be the most active on the northeast flank pushing towards Welcome Sawmill Saddle. </w:t>
            </w:r>
            <w:r w:rsidR="008260D8">
              <w:rPr>
                <w:rFonts w:ascii="Tahoma" w:hAnsi="Tahoma" w:cs="Tahoma"/>
                <w:sz w:val="20"/>
                <w:szCs w:val="20"/>
              </w:rPr>
              <w:t xml:space="preserve">Many spot fires were mapped east of the main body. Some of these are included in the isolated heat sources. </w:t>
            </w:r>
            <w:bookmarkStart w:id="0" w:name="_GoBack"/>
            <w:bookmarkEnd w:id="0"/>
          </w:p>
        </w:tc>
      </w:tr>
    </w:tbl>
    <w:p w14:paraId="60BA84B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83415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7A086" w14:textId="77777777" w:rsidR="00D53A0D" w:rsidRDefault="00D53A0D">
      <w:r>
        <w:separator/>
      </w:r>
    </w:p>
  </w:endnote>
  <w:endnote w:type="continuationSeparator" w:id="0">
    <w:p w14:paraId="27477491" w14:textId="77777777" w:rsidR="00D53A0D" w:rsidRDefault="00D5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2B178" w14:textId="77777777" w:rsidR="00D53A0D" w:rsidRDefault="00D53A0D">
      <w:r>
        <w:separator/>
      </w:r>
    </w:p>
  </w:footnote>
  <w:footnote w:type="continuationSeparator" w:id="0">
    <w:p w14:paraId="064B0C22" w14:textId="77777777" w:rsidR="00D53A0D" w:rsidRDefault="00D5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552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5377"/>
    <w:rsid w:val="000309F5"/>
    <w:rsid w:val="000A1793"/>
    <w:rsid w:val="000A35A5"/>
    <w:rsid w:val="00105747"/>
    <w:rsid w:val="00133DB7"/>
    <w:rsid w:val="00181A56"/>
    <w:rsid w:val="001E3948"/>
    <w:rsid w:val="0020532C"/>
    <w:rsid w:val="0022172E"/>
    <w:rsid w:val="00262E34"/>
    <w:rsid w:val="00273959"/>
    <w:rsid w:val="00291405"/>
    <w:rsid w:val="00320B15"/>
    <w:rsid w:val="00361BA3"/>
    <w:rsid w:val="003F20F3"/>
    <w:rsid w:val="004A6FB4"/>
    <w:rsid w:val="004F68A8"/>
    <w:rsid w:val="005B320F"/>
    <w:rsid w:val="005E38F4"/>
    <w:rsid w:val="005E4EB6"/>
    <w:rsid w:val="00611CC8"/>
    <w:rsid w:val="0063737D"/>
    <w:rsid w:val="006446A6"/>
    <w:rsid w:val="00650FBF"/>
    <w:rsid w:val="006647F3"/>
    <w:rsid w:val="00685918"/>
    <w:rsid w:val="006A66A7"/>
    <w:rsid w:val="006D53AE"/>
    <w:rsid w:val="007368B4"/>
    <w:rsid w:val="007836D6"/>
    <w:rsid w:val="007924FE"/>
    <w:rsid w:val="007B2F7F"/>
    <w:rsid w:val="008260D8"/>
    <w:rsid w:val="00827C66"/>
    <w:rsid w:val="00880B94"/>
    <w:rsid w:val="008905E1"/>
    <w:rsid w:val="008A605B"/>
    <w:rsid w:val="008D0D50"/>
    <w:rsid w:val="008E43EA"/>
    <w:rsid w:val="008E7196"/>
    <w:rsid w:val="00903685"/>
    <w:rsid w:val="009076E7"/>
    <w:rsid w:val="00920306"/>
    <w:rsid w:val="00935C5E"/>
    <w:rsid w:val="009365FC"/>
    <w:rsid w:val="009720D6"/>
    <w:rsid w:val="009748D6"/>
    <w:rsid w:val="009C2908"/>
    <w:rsid w:val="00A2031B"/>
    <w:rsid w:val="00A56502"/>
    <w:rsid w:val="00A65E2B"/>
    <w:rsid w:val="00B770B9"/>
    <w:rsid w:val="00BD0A6F"/>
    <w:rsid w:val="00C503E4"/>
    <w:rsid w:val="00C61171"/>
    <w:rsid w:val="00C62D8C"/>
    <w:rsid w:val="00CB255A"/>
    <w:rsid w:val="00D53A0D"/>
    <w:rsid w:val="00DC4EAD"/>
    <w:rsid w:val="00DC6D9B"/>
    <w:rsid w:val="00E37305"/>
    <w:rsid w:val="00E91F87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30DEC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Rossi, Melanie - FS</cp:lastModifiedBy>
  <cp:revision>13</cp:revision>
  <cp:lastPrinted>2004-03-23T21:00:00Z</cp:lastPrinted>
  <dcterms:created xsi:type="dcterms:W3CDTF">2016-06-21T21:47:00Z</dcterms:created>
  <dcterms:modified xsi:type="dcterms:W3CDTF">2020-08-31T06:12:00Z</dcterms:modified>
</cp:coreProperties>
</file>