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F43FB57" w14:textId="77777777">
        <w:trPr>
          <w:trHeight w:val="1059"/>
        </w:trPr>
        <w:tc>
          <w:tcPr>
            <w:tcW w:w="1250" w:type="pct"/>
          </w:tcPr>
          <w:p w14:paraId="773E6D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0B898B" w14:textId="1CC58DAE" w:rsidR="00025377" w:rsidRPr="00CB255A" w:rsidRDefault="00DC4E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Cinnabar</w:t>
            </w:r>
          </w:p>
        </w:tc>
        <w:tc>
          <w:tcPr>
            <w:tcW w:w="1250" w:type="pct"/>
          </w:tcPr>
          <w:p w14:paraId="22A86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10796D1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14:paraId="0B3190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73821C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14:paraId="75531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F5F8716" w14:textId="0B6B68E4" w:rsidR="009748D6" w:rsidRPr="00CB255A" w:rsidRDefault="000A35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2,1</w:t>
            </w:r>
            <w:r w:rsidR="00E03999">
              <w:rPr>
                <w:rFonts w:ascii="Tahoma" w:hAnsi="Tahoma" w:cs="Tahoma"/>
                <w:sz w:val="20"/>
                <w:szCs w:val="20"/>
              </w:rPr>
              <w:t>33</w:t>
            </w:r>
            <w:bookmarkStart w:id="0" w:name="_GoBack"/>
            <w:bookmarkEnd w:id="0"/>
            <w:r w:rsidR="008D0D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ECE0B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1A26D33" w14:textId="042DD18B" w:rsidR="009748D6" w:rsidRPr="00CB255A" w:rsidRDefault="00E03999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91F87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06E7AB21" w14:textId="77777777">
        <w:trPr>
          <w:trHeight w:val="1059"/>
        </w:trPr>
        <w:tc>
          <w:tcPr>
            <w:tcW w:w="1250" w:type="pct"/>
          </w:tcPr>
          <w:p w14:paraId="1E0E333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1CE9893" w14:textId="1E2C853A" w:rsidR="009748D6" w:rsidRPr="00CB255A" w:rsidRDefault="00E039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2052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DBFF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179070" w14:textId="51D9C58F" w:rsidR="009748D6" w:rsidRPr="00CB255A" w:rsidRDefault="00A25569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A91FC5">
              <w:rPr>
                <w:rFonts w:ascii="Tahoma" w:hAnsi="Tahoma" w:cs="Tahoma"/>
                <w:sz w:val="20"/>
                <w:szCs w:val="20"/>
              </w:rPr>
              <w:t>3</w:t>
            </w:r>
            <w:r w:rsidR="008D0D50"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5B0CE00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7FAF6A9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11D578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58B0E27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14:paraId="02AAD3C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E8B1217" w14:textId="1A04F618" w:rsidR="00025377" w:rsidRDefault="009036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684201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737FA8D" w14:textId="15F42AEE" w:rsidR="009748D6" w:rsidRPr="00CB255A" w:rsidRDefault="009036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4993D3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23057E" w14:textId="3B04D1B0" w:rsidR="00BD0A6F" w:rsidRPr="008D0D50" w:rsidRDefault="00DC4E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2596872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ACB5E26" w14:textId="31052432" w:rsidR="009748D6" w:rsidRPr="00CB255A" w:rsidRDefault="00DC4E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4D5D31F" w14:textId="77777777">
        <w:trPr>
          <w:trHeight w:val="528"/>
        </w:trPr>
        <w:tc>
          <w:tcPr>
            <w:tcW w:w="1250" w:type="pct"/>
          </w:tcPr>
          <w:p w14:paraId="009CC3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912DBF1" w14:textId="5E5D28D4" w:rsidR="00685918" w:rsidRPr="00CB255A" w:rsidRDefault="00DC4E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Lucretia Smith</w:t>
            </w:r>
          </w:p>
        </w:tc>
        <w:tc>
          <w:tcPr>
            <w:tcW w:w="1250" w:type="pct"/>
          </w:tcPr>
          <w:p w14:paraId="038C5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A6C93CE" w14:textId="7FE43291" w:rsidR="00025377" w:rsidRPr="00CB255A" w:rsidRDefault="00A25569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0399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726F1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ADA22D" w14:textId="1E1B60FC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</w:t>
            </w:r>
            <w:r w:rsidR="008D0D5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0" w:type="pct"/>
          </w:tcPr>
          <w:p w14:paraId="62336D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F4DE" w14:textId="0020E118" w:rsidR="009748D6" w:rsidRPr="00CB255A" w:rsidRDefault="00C62D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&amp; Helquist/</w:t>
            </w:r>
            <w:r w:rsidR="00A25569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 w14:paraId="0195A9AB" w14:textId="77777777">
        <w:trPr>
          <w:trHeight w:val="630"/>
        </w:trPr>
        <w:tc>
          <w:tcPr>
            <w:tcW w:w="1250" w:type="pct"/>
            <w:gridSpan w:val="2"/>
          </w:tcPr>
          <w:p w14:paraId="0A112A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935DBF" w14:textId="6DBDDEA1" w:rsidR="009748D6" w:rsidRPr="00CB255A" w:rsidRDefault="00903685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DC4EAD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63803D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9B325AA" w14:textId="58BB2A2D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903685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78B8D3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A838BD" w14:textId="41847DB5" w:rsidR="009748D6" w:rsidRPr="00CB255A" w:rsidRDefault="008D0D50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 w14:paraId="46E39D6D" w14:textId="77777777">
        <w:trPr>
          <w:trHeight w:val="614"/>
        </w:trPr>
        <w:tc>
          <w:tcPr>
            <w:tcW w:w="1250" w:type="pct"/>
            <w:gridSpan w:val="2"/>
          </w:tcPr>
          <w:p w14:paraId="659AB4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AF93F24" w14:textId="7E664524" w:rsidR="009748D6" w:rsidRPr="00CB255A" w:rsidRDefault="00A25569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3999">
              <w:rPr>
                <w:rFonts w:ascii="Tahoma" w:hAnsi="Tahoma" w:cs="Tahoma"/>
                <w:sz w:val="20"/>
                <w:szCs w:val="20"/>
              </w:rPr>
              <w:t>4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A91FC5">
              <w:rPr>
                <w:rFonts w:ascii="Tahoma" w:hAnsi="Tahoma" w:cs="Tahoma"/>
                <w:sz w:val="20"/>
                <w:szCs w:val="20"/>
              </w:rPr>
              <w:t>02</w:t>
            </w:r>
            <w:r w:rsidR="00E03999">
              <w:rPr>
                <w:rFonts w:ascii="Tahoma" w:hAnsi="Tahoma" w:cs="Tahoma"/>
                <w:sz w:val="20"/>
                <w:szCs w:val="20"/>
              </w:rPr>
              <w:t>30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842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0E0E82" w14:textId="77777777"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KMZ, and GeoPDF</w:t>
            </w:r>
          </w:p>
          <w:p w14:paraId="5F4F6A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AB9E46" w14:textId="69FA3A36" w:rsidR="009748D6" w:rsidRPr="008D0D50" w:rsidRDefault="008D0D50" w:rsidP="00880B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FTP</w:t>
            </w:r>
            <w:r w:rsidR="00903685" w:rsidRPr="0090368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7836D6" w:rsidRPr="007836D6">
              <w:rPr>
                <w:rFonts w:ascii="Tahoma" w:hAnsi="Tahoma" w:cs="Tahoma"/>
                <w:bCs/>
                <w:sz w:val="20"/>
                <w:szCs w:val="20"/>
              </w:rPr>
              <w:t>incident_specific_data/n_rockies/2020_fires/2020_Cinnabar/IR/20200</w:t>
            </w:r>
            <w:r w:rsidR="00A25569">
              <w:rPr>
                <w:rFonts w:ascii="Tahoma" w:hAnsi="Tahoma" w:cs="Tahoma"/>
                <w:bCs/>
                <w:sz w:val="20"/>
                <w:szCs w:val="20"/>
              </w:rPr>
              <w:t>90</w:t>
            </w:r>
            <w:r w:rsidR="00E03999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9748D6" w:rsidRPr="000309F5" w14:paraId="63830B34" w14:textId="77777777">
        <w:trPr>
          <w:trHeight w:val="614"/>
        </w:trPr>
        <w:tc>
          <w:tcPr>
            <w:tcW w:w="1250" w:type="pct"/>
            <w:gridSpan w:val="2"/>
          </w:tcPr>
          <w:p w14:paraId="251B2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F54D85" w14:textId="6F720828" w:rsidR="009748D6" w:rsidRPr="00CB255A" w:rsidRDefault="00A25569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E03999">
              <w:rPr>
                <w:rFonts w:ascii="Tahoma" w:hAnsi="Tahoma" w:cs="Tahoma"/>
                <w:sz w:val="20"/>
                <w:szCs w:val="20"/>
              </w:rPr>
              <w:t>4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A91FC5">
              <w:rPr>
                <w:rFonts w:ascii="Tahoma" w:hAnsi="Tahoma" w:cs="Tahoma"/>
                <w:sz w:val="20"/>
                <w:szCs w:val="20"/>
              </w:rPr>
              <w:t>03</w:t>
            </w:r>
            <w:r w:rsidR="00E03999">
              <w:rPr>
                <w:rFonts w:ascii="Tahoma" w:hAnsi="Tahoma" w:cs="Tahoma"/>
                <w:sz w:val="20"/>
                <w:szCs w:val="20"/>
              </w:rPr>
              <w:t>30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6ABAF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480EAC0" w14:textId="77777777">
        <w:trPr>
          <w:trHeight w:val="5275"/>
        </w:trPr>
        <w:tc>
          <w:tcPr>
            <w:tcW w:w="1250" w:type="pct"/>
            <w:gridSpan w:val="4"/>
          </w:tcPr>
          <w:p w14:paraId="3551C6A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D3E9258" w14:textId="6008E0A0" w:rsidR="009748D6" w:rsidRPr="008A605B" w:rsidRDefault="00756ACF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growth occurred mostly where intense heat was mapped. There were </w:t>
            </w:r>
            <w:r w:rsidR="00E03999">
              <w:rPr>
                <w:rFonts w:ascii="Tahoma" w:hAnsi="Tahoma" w:cs="Tahoma"/>
                <w:sz w:val="20"/>
                <w:szCs w:val="20"/>
              </w:rPr>
              <w:t>a few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areas were a small area of intense heat was detected on the fire edge. </w:t>
            </w:r>
            <w:r w:rsidR="00E03999">
              <w:rPr>
                <w:rFonts w:ascii="Tahoma" w:hAnsi="Tahoma" w:cs="Tahoma"/>
                <w:sz w:val="20"/>
                <w:szCs w:val="20"/>
              </w:rPr>
              <w:t xml:space="preserve">The largest is on the north edge of fire east of the large spot fire. There is a potential isolated heat source outside of the heat perimeter on the west side of the fire. </w:t>
            </w:r>
          </w:p>
        </w:tc>
      </w:tr>
    </w:tbl>
    <w:p w14:paraId="60BA84B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83415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1040" w14:textId="77777777" w:rsidR="00C15B7C" w:rsidRDefault="00C15B7C">
      <w:r>
        <w:separator/>
      </w:r>
    </w:p>
  </w:endnote>
  <w:endnote w:type="continuationSeparator" w:id="0">
    <w:p w14:paraId="78B9A0B6" w14:textId="77777777" w:rsidR="00C15B7C" w:rsidRDefault="00C1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C5489" w14:textId="77777777" w:rsidR="00C15B7C" w:rsidRDefault="00C15B7C">
      <w:r>
        <w:separator/>
      </w:r>
    </w:p>
  </w:footnote>
  <w:footnote w:type="continuationSeparator" w:id="0">
    <w:p w14:paraId="670DDCCE" w14:textId="77777777" w:rsidR="00C15B7C" w:rsidRDefault="00C1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552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5377"/>
    <w:rsid w:val="000309F5"/>
    <w:rsid w:val="000A1793"/>
    <w:rsid w:val="000A35A5"/>
    <w:rsid w:val="00105747"/>
    <w:rsid w:val="00133DB7"/>
    <w:rsid w:val="00181A56"/>
    <w:rsid w:val="001E3948"/>
    <w:rsid w:val="0020532C"/>
    <w:rsid w:val="0022172E"/>
    <w:rsid w:val="00262E34"/>
    <w:rsid w:val="00273959"/>
    <w:rsid w:val="00291405"/>
    <w:rsid w:val="00320B15"/>
    <w:rsid w:val="00361BA3"/>
    <w:rsid w:val="003F20F3"/>
    <w:rsid w:val="004A6FB4"/>
    <w:rsid w:val="004F68A8"/>
    <w:rsid w:val="005A0731"/>
    <w:rsid w:val="005B320F"/>
    <w:rsid w:val="005E38F4"/>
    <w:rsid w:val="005E4EB6"/>
    <w:rsid w:val="00611CC8"/>
    <w:rsid w:val="0063737D"/>
    <w:rsid w:val="006446A6"/>
    <w:rsid w:val="00650FBF"/>
    <w:rsid w:val="006647F3"/>
    <w:rsid w:val="00685918"/>
    <w:rsid w:val="006A66A7"/>
    <w:rsid w:val="006D53AE"/>
    <w:rsid w:val="007368B4"/>
    <w:rsid w:val="00756ACF"/>
    <w:rsid w:val="007836D6"/>
    <w:rsid w:val="007924FE"/>
    <w:rsid w:val="007B2F7F"/>
    <w:rsid w:val="008260D8"/>
    <w:rsid w:val="00827C66"/>
    <w:rsid w:val="00880B94"/>
    <w:rsid w:val="008905E1"/>
    <w:rsid w:val="008A605B"/>
    <w:rsid w:val="008D0D50"/>
    <w:rsid w:val="008E43EA"/>
    <w:rsid w:val="008E7196"/>
    <w:rsid w:val="00903685"/>
    <w:rsid w:val="009076E7"/>
    <w:rsid w:val="00920306"/>
    <w:rsid w:val="00935C5E"/>
    <w:rsid w:val="009365FC"/>
    <w:rsid w:val="009720D6"/>
    <w:rsid w:val="009748D6"/>
    <w:rsid w:val="009C2908"/>
    <w:rsid w:val="009D795F"/>
    <w:rsid w:val="00A2031B"/>
    <w:rsid w:val="00A25569"/>
    <w:rsid w:val="00A56502"/>
    <w:rsid w:val="00A65E2B"/>
    <w:rsid w:val="00A91FC5"/>
    <w:rsid w:val="00B770B9"/>
    <w:rsid w:val="00BD0A6F"/>
    <w:rsid w:val="00C15B7C"/>
    <w:rsid w:val="00C503E4"/>
    <w:rsid w:val="00C61171"/>
    <w:rsid w:val="00C62D8C"/>
    <w:rsid w:val="00CB255A"/>
    <w:rsid w:val="00D53A0D"/>
    <w:rsid w:val="00DC4EAD"/>
    <w:rsid w:val="00DC6D9B"/>
    <w:rsid w:val="00E03999"/>
    <w:rsid w:val="00E37305"/>
    <w:rsid w:val="00E6457E"/>
    <w:rsid w:val="00E91F87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30DEC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Rossi, Melanie - FS</cp:lastModifiedBy>
  <cp:revision>18</cp:revision>
  <cp:lastPrinted>2004-03-23T21:00:00Z</cp:lastPrinted>
  <dcterms:created xsi:type="dcterms:W3CDTF">2016-06-21T21:47:00Z</dcterms:created>
  <dcterms:modified xsi:type="dcterms:W3CDTF">2020-09-04T09:09:00Z</dcterms:modified>
</cp:coreProperties>
</file>