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6ED1976F" w:rsidR="00204218" w:rsidRPr="00204218" w:rsidRDefault="000D265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Double</w:t>
            </w:r>
          </w:p>
          <w:p w14:paraId="21CBF3C6" w14:textId="2232D867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</w:t>
            </w:r>
            <w:r w:rsidR="000D2657">
              <w:rPr>
                <w:bCs/>
                <w:sz w:val="20"/>
                <w:szCs w:val="20"/>
              </w:rPr>
              <w:t>523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A423F9D" w14:textId="133F31D6" w:rsidR="000D2657" w:rsidRDefault="000D265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7A678A46" w14:textId="77777777" w:rsidR="000D2657" w:rsidRDefault="000D2657" w:rsidP="00CC0BCD">
            <w:pPr>
              <w:rPr>
                <w:sz w:val="20"/>
                <w:szCs w:val="20"/>
              </w:rPr>
            </w:pPr>
          </w:p>
          <w:p w14:paraId="1A6A3541" w14:textId="74B65DF3" w:rsidR="006B7586" w:rsidRPr="003D584E" w:rsidRDefault="000D265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tina.rotenbury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23BBAA54" w:rsidR="008B21F4" w:rsidRPr="001A68FE" w:rsidRDefault="00BB5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A68FE" w:rsidRPr="001A68FE">
              <w:rPr>
                <w:sz w:val="20"/>
                <w:szCs w:val="20"/>
              </w:rPr>
              <w:t xml:space="preserve"> 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29C18B05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BB57FE">
              <w:rPr>
                <w:b/>
                <w:sz w:val="20"/>
                <w:szCs w:val="20"/>
              </w:rPr>
              <w:t xml:space="preserve"> </w:t>
            </w:r>
            <w:r w:rsidR="00CF3A16">
              <w:rPr>
                <w:b/>
                <w:sz w:val="20"/>
                <w:szCs w:val="20"/>
              </w:rPr>
              <w:t>acres</w:t>
            </w:r>
          </w:p>
          <w:p w14:paraId="1AF8C2FB" w14:textId="1360380B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 xml:space="preserve">: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6B927915" w:rsidR="009748D6" w:rsidRPr="00C72051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41B376F5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8146C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5FAA7D47" w:rsidR="009748D6" w:rsidRPr="00FB3517" w:rsidRDefault="000D265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1955CDF5" w:rsidR="00BD0A6F" w:rsidRPr="00CC5A64" w:rsidRDefault="00CF3B4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3B71BFA2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582AC30B" w:rsidR="009748D6" w:rsidRPr="00FB3517" w:rsidRDefault="000D265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801-824-5540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2B6F0923" w:rsidR="00821178" w:rsidRDefault="00C331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Moose Creek</w:t>
            </w:r>
            <w:r w:rsidR="005F7D32">
              <w:rPr>
                <w:sz w:val="20"/>
                <w:szCs w:val="20"/>
              </w:rPr>
              <w:t xml:space="preserve"> RD </w:t>
            </w:r>
          </w:p>
          <w:p w14:paraId="2ED9C474" w14:textId="4DA17033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0D2657">
              <w:rPr>
                <w:sz w:val="20"/>
                <w:szCs w:val="20"/>
              </w:rPr>
              <w:t>983-6800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3381F020" w:rsidR="009748D6" w:rsidRPr="00FB3517" w:rsidRDefault="000C2E8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3D90C65A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0753D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276E355D" w:rsidR="009748D6" w:rsidRPr="000817F1" w:rsidRDefault="008146C3" w:rsidP="008211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3CCDCF07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8146C3">
              <w:rPr>
                <w:sz w:val="18"/>
                <w:szCs w:val="18"/>
              </w:rPr>
              <w:t>24</w:t>
            </w:r>
            <w:r w:rsidRPr="00CC5A64">
              <w:rPr>
                <w:sz w:val="18"/>
                <w:szCs w:val="18"/>
              </w:rPr>
              <w:t xml:space="preserve">, 2020 </w:t>
            </w:r>
            <w:r w:rsidR="008E79E8">
              <w:rPr>
                <w:sz w:val="18"/>
                <w:szCs w:val="18"/>
              </w:rPr>
              <w:t xml:space="preserve">@ </w:t>
            </w:r>
            <w:r w:rsidR="008146C3">
              <w:rPr>
                <w:sz w:val="18"/>
                <w:szCs w:val="18"/>
              </w:rPr>
              <w:t xml:space="preserve">  </w:t>
            </w:r>
            <w:r w:rsidRPr="00CC5A6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EC5D61" w:rsidRPr="00C1444F">
              <w:rPr>
                <w:bCs/>
                <w:sz w:val="18"/>
                <w:szCs w:val="18"/>
              </w:rPr>
              <w:t>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5767407C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945FDF" w:rsidRPr="00945FDF">
              <w:rPr>
                <w:sz w:val="20"/>
                <w:szCs w:val="20"/>
              </w:rPr>
              <w:t>https://ftp.nifc.gov/public/incident_specific_data/n_rockies/2020_fires/2020_Double/IR/</w:t>
            </w:r>
          </w:p>
          <w:p w14:paraId="666C09A4" w14:textId="48DD9D30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hyperlink r:id="rId8" w:history="1">
              <w:r w:rsidR="009A5F6B" w:rsidRPr="00CC01F6">
                <w:rPr>
                  <w:rStyle w:val="Hyperlink"/>
                  <w:sz w:val="18"/>
                  <w:szCs w:val="18"/>
                </w:rPr>
                <w:t>sm.fs.idgvc@usda.gov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9" w:history="1">
              <w:r w:rsidR="009A5F6B" w:rsidRPr="00CC01F6">
                <w:rPr>
                  <w:rStyle w:val="Hyperlink"/>
                  <w:sz w:val="18"/>
                  <w:szCs w:val="18"/>
                </w:rPr>
                <w:t>Thomas.mcleod@usda.gov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10" w:history="1">
              <w:r w:rsidR="009A5F6B" w:rsidRPr="00CC01F6">
                <w:rPr>
                  <w:rStyle w:val="Hyperlink"/>
                  <w:sz w:val="18"/>
                  <w:szCs w:val="18"/>
                </w:rPr>
                <w:t>jon.norman@usda.gov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11" w:history="1">
              <w:r w:rsidR="009A5F6B" w:rsidRPr="00CC01F6">
                <w:rPr>
                  <w:rStyle w:val="Hyperlink"/>
                  <w:sz w:val="18"/>
                  <w:szCs w:val="18"/>
                </w:rPr>
                <w:t>joseph.sullivan@usda.gov</w:t>
              </w:r>
            </w:hyperlink>
            <w:r w:rsidR="009A5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6F2F20C1" w:rsidR="009748D6" w:rsidRPr="0053799C" w:rsidRDefault="00027928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290252">
              <w:rPr>
                <w:sz w:val="18"/>
                <w:szCs w:val="18"/>
              </w:rPr>
              <w:t>2</w:t>
            </w:r>
            <w:r w:rsidR="008146C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, 2020 @ </w:t>
            </w:r>
            <w:r w:rsidR="008146C3">
              <w:rPr>
                <w:sz w:val="18"/>
                <w:szCs w:val="18"/>
              </w:rPr>
              <w:t xml:space="preserve">2110 </w:t>
            </w:r>
            <w:r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FF86C42" w14:textId="5891CC6E" w:rsidR="005F667C" w:rsidRDefault="008146C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has been UTF – Low Priority</w:t>
            </w:r>
            <w:bookmarkStart w:id="0" w:name="_GoBack"/>
            <w:bookmarkEnd w:id="0"/>
          </w:p>
          <w:p w14:paraId="5EA430CD" w14:textId="5BF112B8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B14567" w14:textId="50D07245" w:rsidR="009C3815" w:rsidRDefault="0002792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365B524" w14:textId="0FE2E64C" w:rsidR="00AD6CEB" w:rsidRDefault="00AD6CE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EA99847" w14:textId="77777777" w:rsidR="00AD6CEB" w:rsidRPr="00204218" w:rsidRDefault="00AD6CE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F20A80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F20A80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B43C" w14:textId="77777777" w:rsidR="002E2F4B" w:rsidRDefault="002E2F4B">
      <w:r>
        <w:separator/>
      </w:r>
    </w:p>
  </w:endnote>
  <w:endnote w:type="continuationSeparator" w:id="0">
    <w:p w14:paraId="36D2D64B" w14:textId="77777777" w:rsidR="002E2F4B" w:rsidRDefault="002E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8F41" w14:textId="77777777" w:rsidR="002E2F4B" w:rsidRDefault="002E2F4B">
      <w:r>
        <w:separator/>
      </w:r>
    </w:p>
  </w:footnote>
  <w:footnote w:type="continuationSeparator" w:id="0">
    <w:p w14:paraId="133D260E" w14:textId="77777777" w:rsidR="002E2F4B" w:rsidRDefault="002E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A99"/>
    <w:rsid w:val="00010783"/>
    <w:rsid w:val="0002094A"/>
    <w:rsid w:val="00025CEA"/>
    <w:rsid w:val="00027928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921F9"/>
    <w:rsid w:val="000A1F27"/>
    <w:rsid w:val="000A40CD"/>
    <w:rsid w:val="000C239C"/>
    <w:rsid w:val="000C2E81"/>
    <w:rsid w:val="000C6B3F"/>
    <w:rsid w:val="000C72D9"/>
    <w:rsid w:val="000D2657"/>
    <w:rsid w:val="000D4C7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2905"/>
    <w:rsid w:val="00254ECF"/>
    <w:rsid w:val="00256976"/>
    <w:rsid w:val="00260D85"/>
    <w:rsid w:val="002615B0"/>
    <w:rsid w:val="00262E34"/>
    <w:rsid w:val="002738F5"/>
    <w:rsid w:val="00273F28"/>
    <w:rsid w:val="002770B9"/>
    <w:rsid w:val="00284D5B"/>
    <w:rsid w:val="00290252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2F4B"/>
    <w:rsid w:val="002E5955"/>
    <w:rsid w:val="002F2638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A7DCA"/>
    <w:rsid w:val="003B1386"/>
    <w:rsid w:val="003B18A8"/>
    <w:rsid w:val="003C4512"/>
    <w:rsid w:val="003D252A"/>
    <w:rsid w:val="003D45FA"/>
    <w:rsid w:val="003D584E"/>
    <w:rsid w:val="003E060E"/>
    <w:rsid w:val="003E27F4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5451E"/>
    <w:rsid w:val="0046135F"/>
    <w:rsid w:val="00472880"/>
    <w:rsid w:val="00473257"/>
    <w:rsid w:val="00480110"/>
    <w:rsid w:val="00491527"/>
    <w:rsid w:val="00493FCC"/>
    <w:rsid w:val="004A0AC2"/>
    <w:rsid w:val="004B0ED9"/>
    <w:rsid w:val="004B1A47"/>
    <w:rsid w:val="004B7BAA"/>
    <w:rsid w:val="004C08EA"/>
    <w:rsid w:val="004C1735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0293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146C3"/>
    <w:rsid w:val="00821178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D7599"/>
    <w:rsid w:val="008E699D"/>
    <w:rsid w:val="008E79E8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35C5E"/>
    <w:rsid w:val="00945FDF"/>
    <w:rsid w:val="0095133B"/>
    <w:rsid w:val="009513AF"/>
    <w:rsid w:val="009528FE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5F6B"/>
    <w:rsid w:val="009A73BD"/>
    <w:rsid w:val="009B2F9D"/>
    <w:rsid w:val="009B3E35"/>
    <w:rsid w:val="009B440E"/>
    <w:rsid w:val="009B74BE"/>
    <w:rsid w:val="009C2908"/>
    <w:rsid w:val="009C3815"/>
    <w:rsid w:val="009D31DC"/>
    <w:rsid w:val="009D6D37"/>
    <w:rsid w:val="009E3A25"/>
    <w:rsid w:val="009E507B"/>
    <w:rsid w:val="009E7EA8"/>
    <w:rsid w:val="009F2A31"/>
    <w:rsid w:val="009F2D8F"/>
    <w:rsid w:val="00A02F3F"/>
    <w:rsid w:val="00A06F30"/>
    <w:rsid w:val="00A0722B"/>
    <w:rsid w:val="00A104CA"/>
    <w:rsid w:val="00A2031B"/>
    <w:rsid w:val="00A23E55"/>
    <w:rsid w:val="00A26551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57FE"/>
    <w:rsid w:val="00BB7738"/>
    <w:rsid w:val="00BC1576"/>
    <w:rsid w:val="00BC25B2"/>
    <w:rsid w:val="00BC5C6D"/>
    <w:rsid w:val="00BD0A6F"/>
    <w:rsid w:val="00BD0F74"/>
    <w:rsid w:val="00BD165E"/>
    <w:rsid w:val="00BD55B3"/>
    <w:rsid w:val="00BE270B"/>
    <w:rsid w:val="00BE27B9"/>
    <w:rsid w:val="00BE62DF"/>
    <w:rsid w:val="00BE73A4"/>
    <w:rsid w:val="00C013D0"/>
    <w:rsid w:val="00C05BD2"/>
    <w:rsid w:val="00C070EA"/>
    <w:rsid w:val="00C1262D"/>
    <w:rsid w:val="00C1444F"/>
    <w:rsid w:val="00C211FE"/>
    <w:rsid w:val="00C301AB"/>
    <w:rsid w:val="00C33174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96C65"/>
    <w:rsid w:val="00CA00EC"/>
    <w:rsid w:val="00CB068F"/>
    <w:rsid w:val="00CB255A"/>
    <w:rsid w:val="00CB3B50"/>
    <w:rsid w:val="00CC0BCD"/>
    <w:rsid w:val="00CC2880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B1246"/>
    <w:rsid w:val="00EB17D2"/>
    <w:rsid w:val="00EC560E"/>
    <w:rsid w:val="00EC5D61"/>
    <w:rsid w:val="00ED4558"/>
    <w:rsid w:val="00ED74A2"/>
    <w:rsid w:val="00EE2FD5"/>
    <w:rsid w:val="00EE702F"/>
    <w:rsid w:val="00EF76FD"/>
    <w:rsid w:val="00F012A9"/>
    <w:rsid w:val="00F0498E"/>
    <w:rsid w:val="00F06A91"/>
    <w:rsid w:val="00F11344"/>
    <w:rsid w:val="00F20A80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fs.idgvc@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ph.sullivan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n.norman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mcleod@usd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4242-8047-4B06-AB98-B0EFBA78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2020-08-25T01:52:00Z</dcterms:created>
  <dcterms:modified xsi:type="dcterms:W3CDTF">2020-08-25T02:05:00Z</dcterms:modified>
</cp:coreProperties>
</file>