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368E7629" w:rsidR="00204218" w:rsidRPr="00204218" w:rsidRDefault="00A427E0" w:rsidP="0010574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Mocus</w:t>
            </w:r>
            <w:proofErr w:type="spellEnd"/>
            <w:r>
              <w:rPr>
                <w:bCs/>
                <w:sz w:val="20"/>
                <w:szCs w:val="20"/>
              </w:rPr>
              <w:t xml:space="preserve"> Point</w:t>
            </w:r>
          </w:p>
          <w:p w14:paraId="21CBF3C6" w14:textId="17FCD0E9" w:rsidR="00204218" w:rsidRPr="00204218" w:rsidRDefault="002B0D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</w:t>
            </w:r>
            <w:r w:rsidR="00204218" w:rsidRPr="0020421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NCF</w:t>
            </w:r>
            <w:r w:rsidR="00204218" w:rsidRPr="00204218">
              <w:rPr>
                <w:bCs/>
                <w:sz w:val="20"/>
                <w:szCs w:val="20"/>
              </w:rPr>
              <w:t>-00</w:t>
            </w:r>
            <w:r>
              <w:rPr>
                <w:bCs/>
                <w:sz w:val="20"/>
                <w:szCs w:val="20"/>
              </w:rPr>
              <w:t>505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1DF47233" w:rsidR="00220066" w:rsidRPr="00FB3517" w:rsidRDefault="00E21A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 Horman</w:t>
            </w:r>
          </w:p>
          <w:p w14:paraId="1A6A3541" w14:textId="3C9A17C0" w:rsidR="006B7586" w:rsidRPr="003D584E" w:rsidRDefault="00E21A13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chad.horman</w:t>
            </w:r>
            <w:r w:rsidR="00F85B66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7855DCED" w:rsidR="006B7586" w:rsidRDefault="002B0D64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21011C59" w:rsidR="00204218" w:rsidRPr="00C55595" w:rsidRDefault="002B0D64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13FE1C7C" w:rsidR="008B21F4" w:rsidRPr="00723B9B" w:rsidRDefault="00DA6B8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E187D">
              <w:rPr>
                <w:sz w:val="20"/>
                <w:szCs w:val="20"/>
              </w:rPr>
              <w:t xml:space="preserve"> Acres</w:t>
            </w:r>
            <w:r w:rsidR="00CC5A64" w:rsidRPr="00E23648">
              <w:rPr>
                <w:sz w:val="20"/>
                <w:szCs w:val="20"/>
              </w:rPr>
              <w:t xml:space="preserve"> </w:t>
            </w:r>
            <w:r w:rsidR="004C1735" w:rsidRPr="00E23648">
              <w:rPr>
                <w:sz w:val="20"/>
                <w:szCs w:val="20"/>
              </w:rPr>
              <w:t xml:space="preserve">Mapped (using </w:t>
            </w:r>
            <w:r w:rsidR="002D04BE">
              <w:rPr>
                <w:sz w:val="20"/>
                <w:szCs w:val="20"/>
              </w:rPr>
              <w:t xml:space="preserve">NAD83 </w:t>
            </w:r>
            <w:r w:rsidR="004C1735" w:rsidRPr="00E23648">
              <w:rPr>
                <w:sz w:val="20"/>
                <w:szCs w:val="20"/>
              </w:rPr>
              <w:t>UTM</w:t>
            </w:r>
            <w:r w:rsidR="002D04BE">
              <w:rPr>
                <w:sz w:val="20"/>
                <w:szCs w:val="20"/>
              </w:rPr>
              <w:t xml:space="preserve"> </w:t>
            </w:r>
            <w:r w:rsidR="004C1735" w:rsidRPr="00E23648">
              <w:rPr>
                <w:sz w:val="20"/>
                <w:szCs w:val="20"/>
              </w:rPr>
              <w:t>1</w:t>
            </w:r>
            <w:r w:rsidR="002B0D64">
              <w:rPr>
                <w:sz w:val="20"/>
                <w:szCs w:val="20"/>
              </w:rPr>
              <w:t>1</w:t>
            </w:r>
            <w:r w:rsidR="004C1735" w:rsidRPr="00E23648">
              <w:rPr>
                <w:sz w:val="20"/>
                <w:szCs w:val="20"/>
              </w:rPr>
              <w:t>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02DDFCAA" w:rsidR="009748D6" w:rsidRPr="00E60EAA" w:rsidRDefault="00766FD3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B86">
              <w:rPr>
                <w:sz w:val="20"/>
                <w:szCs w:val="20"/>
              </w:rPr>
              <w:t xml:space="preserve">17 </w:t>
            </w:r>
            <w:r w:rsidR="00E21A13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4D8C2A24" w:rsidR="009748D6" w:rsidRPr="00C72051" w:rsidRDefault="00DA6B8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PDT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59AC1510" w:rsidR="009748D6" w:rsidRPr="00FB3517" w:rsidRDefault="00DA6B8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DD50167" w:rsidR="009748D6" w:rsidRPr="00FB3517" w:rsidRDefault="00E21A1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1B8EC7E" w:rsidR="009748D6" w:rsidRPr="00FB3517" w:rsidRDefault="00E21A1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09E33D30" w:rsidR="00BD0A6F" w:rsidRPr="00FB3517" w:rsidRDefault="003F229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62A3428C" w:rsidR="009748D6" w:rsidRPr="00FB3517" w:rsidRDefault="002B0D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Powell Ranger District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1A832BDE" w:rsidR="009748D6" w:rsidRPr="00FB3517" w:rsidRDefault="004E187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459EB139" w14:textId="69030B94" w:rsidR="006B7586" w:rsidRPr="000A1F27" w:rsidRDefault="00DF6686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Pilots: Boyce/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 xml:space="preserve">, </w:t>
            </w:r>
            <w:r w:rsidR="002F2638">
              <w:rPr>
                <w:sz w:val="19"/>
                <w:szCs w:val="19"/>
                <w:shd w:val="clear" w:color="auto" w:fill="FFFFFF"/>
              </w:rPr>
              <w:t xml:space="preserve">Tech: </w:t>
            </w:r>
            <w:proofErr w:type="spellStart"/>
            <w:r w:rsidR="002B0D64"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B0D64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11F0C3BB" w:rsidR="009748D6" w:rsidRPr="000817F1" w:rsidRDefault="00CC7DE1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6B86">
              <w:rPr>
                <w:sz w:val="20"/>
                <w:szCs w:val="20"/>
              </w:rPr>
              <w:t>The color was really yellow. Heat blended with background.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4AF5BFB" w:rsidR="00FE57FB" w:rsidRPr="000817F1" w:rsidRDefault="00DA6B86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7CA268F6" w:rsidR="009748D6" w:rsidRPr="005B247B" w:rsidRDefault="00DA6B8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DA6B86">
              <w:rPr>
                <w:sz w:val="18"/>
                <w:szCs w:val="18"/>
              </w:rPr>
              <w:t>09/06/20 @2123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568BBAD2" w:rsidR="00E057F2" w:rsidRDefault="00F404B2" w:rsidP="00EC5D6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 2230</w:t>
            </w:r>
            <w:r w:rsidR="009748D6"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66C09A4" w14:textId="2D50377E" w:rsidR="00E04FBE" w:rsidRPr="004E187D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587D53">
              <w:rPr>
                <w:sz w:val="20"/>
                <w:szCs w:val="20"/>
              </w:rPr>
              <w:t>https://ftp.nifc.gov/public/</w:t>
            </w:r>
            <w:r w:rsidR="00587D53" w:rsidRPr="00587D53">
              <w:rPr>
                <w:sz w:val="20"/>
                <w:szCs w:val="20"/>
              </w:rPr>
              <w:t>/incident_specific_data/n_rockies/2020_fires/2020_MocusPoint</w:t>
            </w:r>
            <w:r w:rsidR="00E21A13">
              <w:rPr>
                <w:sz w:val="20"/>
                <w:szCs w:val="20"/>
              </w:rPr>
              <w:t>/IR/2020090</w:t>
            </w:r>
            <w:r w:rsidR="004E187D">
              <w:rPr>
                <w:sz w:val="20"/>
                <w:szCs w:val="20"/>
              </w:rPr>
              <w:t>7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4F8C0611" w:rsidR="009110C2" w:rsidRPr="0053799C" w:rsidRDefault="009110C2" w:rsidP="009110C2">
            <w:pPr>
              <w:spacing w:line="360" w:lineRule="auto"/>
              <w:rPr>
                <w:sz w:val="18"/>
                <w:szCs w:val="18"/>
              </w:rPr>
            </w:pPr>
          </w:p>
          <w:p w14:paraId="363A21DC" w14:textId="741C060F" w:rsidR="00D85844" w:rsidRPr="0053799C" w:rsidRDefault="00DA6B86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06/07/20 @ 0515 PDT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21A1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B90CFFF" w14:textId="722170F2" w:rsidR="001E1AB6" w:rsidRDefault="00E21A13" w:rsidP="00E21A13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with IR perimeter from 09/0</w:t>
            </w:r>
            <w:r w:rsidR="004E187D">
              <w:rPr>
                <w:sz w:val="22"/>
                <w:szCs w:val="22"/>
              </w:rPr>
              <w:t>5/20 @ 2042</w:t>
            </w:r>
            <w:r>
              <w:rPr>
                <w:sz w:val="22"/>
                <w:szCs w:val="22"/>
              </w:rPr>
              <w:t xml:space="preserve"> PDT</w:t>
            </w:r>
          </w:p>
          <w:p w14:paraId="07F6EBBA" w14:textId="54A8822B" w:rsidR="00DA6B86" w:rsidRDefault="00DA6B86" w:rsidP="00E21A13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Fire continues to creep along. Perimeter growth was in the southern most polygon. Intense heat associated with the perimeter. There is scattered heat in the larger most northern polygon. </w:t>
            </w:r>
          </w:p>
          <w:p w14:paraId="3373B8BC" w14:textId="4D7A5514" w:rsidR="00766FD3" w:rsidRPr="00E21A13" w:rsidRDefault="00766FD3" w:rsidP="00766FD3">
            <w:pPr>
              <w:pStyle w:val="ListParagraph"/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8FC9C1C" w14:textId="14AFFD20" w:rsidR="000167AC" w:rsidRPr="00E21A13" w:rsidRDefault="000167AC" w:rsidP="00E21A13">
            <w:pPr>
              <w:tabs>
                <w:tab w:val="left" w:pos="9125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CD33" w14:textId="77777777" w:rsidR="007E6905" w:rsidRDefault="007E6905">
      <w:r>
        <w:separator/>
      </w:r>
    </w:p>
  </w:endnote>
  <w:endnote w:type="continuationSeparator" w:id="0">
    <w:p w14:paraId="51EDA907" w14:textId="77777777" w:rsidR="007E6905" w:rsidRDefault="007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8C43" w14:textId="77777777" w:rsidR="007E6905" w:rsidRDefault="007E6905">
      <w:r>
        <w:separator/>
      </w:r>
    </w:p>
  </w:footnote>
  <w:footnote w:type="continuationSeparator" w:id="0">
    <w:p w14:paraId="2CEE0BA6" w14:textId="77777777" w:rsidR="007E6905" w:rsidRDefault="007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706"/>
    <w:multiLevelType w:val="hybridMultilevel"/>
    <w:tmpl w:val="315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AD7"/>
    <w:multiLevelType w:val="hybridMultilevel"/>
    <w:tmpl w:val="DF72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167AC"/>
    <w:rsid w:val="0002094A"/>
    <w:rsid w:val="00022F36"/>
    <w:rsid w:val="00025CEA"/>
    <w:rsid w:val="0003016A"/>
    <w:rsid w:val="000309F5"/>
    <w:rsid w:val="00037363"/>
    <w:rsid w:val="000423DF"/>
    <w:rsid w:val="000435F6"/>
    <w:rsid w:val="00043798"/>
    <w:rsid w:val="0005615C"/>
    <w:rsid w:val="0006173E"/>
    <w:rsid w:val="00066A3B"/>
    <w:rsid w:val="000728D6"/>
    <w:rsid w:val="00073C07"/>
    <w:rsid w:val="000817F1"/>
    <w:rsid w:val="000846A4"/>
    <w:rsid w:val="00085E0A"/>
    <w:rsid w:val="000869DD"/>
    <w:rsid w:val="00091C74"/>
    <w:rsid w:val="000A1F27"/>
    <w:rsid w:val="000A40CD"/>
    <w:rsid w:val="000A4699"/>
    <w:rsid w:val="000C239C"/>
    <w:rsid w:val="000C3986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62F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0A6"/>
    <w:rsid w:val="00174EAF"/>
    <w:rsid w:val="0017717C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2D5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0330"/>
    <w:rsid w:val="00284D5B"/>
    <w:rsid w:val="00291D48"/>
    <w:rsid w:val="002A3C02"/>
    <w:rsid w:val="002A3E63"/>
    <w:rsid w:val="002A41EB"/>
    <w:rsid w:val="002A5AA8"/>
    <w:rsid w:val="002A69E4"/>
    <w:rsid w:val="002B07E3"/>
    <w:rsid w:val="002B0D64"/>
    <w:rsid w:val="002B136D"/>
    <w:rsid w:val="002B1D56"/>
    <w:rsid w:val="002B47A5"/>
    <w:rsid w:val="002B63A1"/>
    <w:rsid w:val="002C375D"/>
    <w:rsid w:val="002C54C5"/>
    <w:rsid w:val="002D04BE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3F229F"/>
    <w:rsid w:val="00402C57"/>
    <w:rsid w:val="00411C2B"/>
    <w:rsid w:val="004167A0"/>
    <w:rsid w:val="004279E9"/>
    <w:rsid w:val="004323B5"/>
    <w:rsid w:val="004351DE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3A1F"/>
    <w:rsid w:val="004A66D2"/>
    <w:rsid w:val="004B0ED9"/>
    <w:rsid w:val="004B1A47"/>
    <w:rsid w:val="004B4E3C"/>
    <w:rsid w:val="004B7BAA"/>
    <w:rsid w:val="004C1735"/>
    <w:rsid w:val="004C3C22"/>
    <w:rsid w:val="004D1807"/>
    <w:rsid w:val="004D3BDB"/>
    <w:rsid w:val="004E187D"/>
    <w:rsid w:val="004E5504"/>
    <w:rsid w:val="004E75DB"/>
    <w:rsid w:val="004F5707"/>
    <w:rsid w:val="004F7C40"/>
    <w:rsid w:val="00501687"/>
    <w:rsid w:val="0050262B"/>
    <w:rsid w:val="005162F4"/>
    <w:rsid w:val="00516546"/>
    <w:rsid w:val="00520C0E"/>
    <w:rsid w:val="00521ADB"/>
    <w:rsid w:val="00530DFE"/>
    <w:rsid w:val="0053333E"/>
    <w:rsid w:val="005342C1"/>
    <w:rsid w:val="005353FA"/>
    <w:rsid w:val="00536A9E"/>
    <w:rsid w:val="0053799C"/>
    <w:rsid w:val="005426AC"/>
    <w:rsid w:val="005531BD"/>
    <w:rsid w:val="005532CC"/>
    <w:rsid w:val="00554951"/>
    <w:rsid w:val="005608F0"/>
    <w:rsid w:val="0056738C"/>
    <w:rsid w:val="00570902"/>
    <w:rsid w:val="00583CD1"/>
    <w:rsid w:val="005870A4"/>
    <w:rsid w:val="005878A6"/>
    <w:rsid w:val="00587D53"/>
    <w:rsid w:val="005A34FD"/>
    <w:rsid w:val="005B1A2E"/>
    <w:rsid w:val="005B247B"/>
    <w:rsid w:val="005B320F"/>
    <w:rsid w:val="005B5911"/>
    <w:rsid w:val="005B593E"/>
    <w:rsid w:val="005C20B7"/>
    <w:rsid w:val="005D3005"/>
    <w:rsid w:val="005D316D"/>
    <w:rsid w:val="005E1C09"/>
    <w:rsid w:val="005E37FB"/>
    <w:rsid w:val="005E431F"/>
    <w:rsid w:val="005F5DA4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495B"/>
    <w:rsid w:val="00675436"/>
    <w:rsid w:val="00680F9A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31D"/>
    <w:rsid w:val="006D6673"/>
    <w:rsid w:val="006E1371"/>
    <w:rsid w:val="006E2613"/>
    <w:rsid w:val="006E7494"/>
    <w:rsid w:val="006E7F42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56725"/>
    <w:rsid w:val="00757CAE"/>
    <w:rsid w:val="00762374"/>
    <w:rsid w:val="00762BDB"/>
    <w:rsid w:val="007664DA"/>
    <w:rsid w:val="00766FD3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C22F6"/>
    <w:rsid w:val="007C28A2"/>
    <w:rsid w:val="007E21AF"/>
    <w:rsid w:val="007E2695"/>
    <w:rsid w:val="007E299B"/>
    <w:rsid w:val="007E3405"/>
    <w:rsid w:val="007E51DD"/>
    <w:rsid w:val="007E6905"/>
    <w:rsid w:val="007F2690"/>
    <w:rsid w:val="00811998"/>
    <w:rsid w:val="00812754"/>
    <w:rsid w:val="00822B9B"/>
    <w:rsid w:val="00825202"/>
    <w:rsid w:val="00825439"/>
    <w:rsid w:val="0082622A"/>
    <w:rsid w:val="008275D6"/>
    <w:rsid w:val="00844FFB"/>
    <w:rsid w:val="00846269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1340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8F777E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C7E8F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27E0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051F"/>
    <w:rsid w:val="00A819FC"/>
    <w:rsid w:val="00A83D22"/>
    <w:rsid w:val="00A90221"/>
    <w:rsid w:val="00A96706"/>
    <w:rsid w:val="00A97132"/>
    <w:rsid w:val="00A977AB"/>
    <w:rsid w:val="00AA04E5"/>
    <w:rsid w:val="00AA5E7E"/>
    <w:rsid w:val="00AB15BD"/>
    <w:rsid w:val="00AB216D"/>
    <w:rsid w:val="00AB3214"/>
    <w:rsid w:val="00AB3B37"/>
    <w:rsid w:val="00AB7A07"/>
    <w:rsid w:val="00AC7B9C"/>
    <w:rsid w:val="00AD1A19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687A"/>
    <w:rsid w:val="00B770B9"/>
    <w:rsid w:val="00B86DD6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4411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6D7"/>
    <w:rsid w:val="00C56FC0"/>
    <w:rsid w:val="00C61171"/>
    <w:rsid w:val="00C63556"/>
    <w:rsid w:val="00C72051"/>
    <w:rsid w:val="00C74E56"/>
    <w:rsid w:val="00C76409"/>
    <w:rsid w:val="00C960CB"/>
    <w:rsid w:val="00C96C65"/>
    <w:rsid w:val="00CA00EC"/>
    <w:rsid w:val="00CA062B"/>
    <w:rsid w:val="00CA108E"/>
    <w:rsid w:val="00CB068F"/>
    <w:rsid w:val="00CB255A"/>
    <w:rsid w:val="00CB3B50"/>
    <w:rsid w:val="00CB4110"/>
    <w:rsid w:val="00CB48EA"/>
    <w:rsid w:val="00CC0BCD"/>
    <w:rsid w:val="00CC5A64"/>
    <w:rsid w:val="00CC6F3A"/>
    <w:rsid w:val="00CC77A1"/>
    <w:rsid w:val="00CC7DE1"/>
    <w:rsid w:val="00CD2330"/>
    <w:rsid w:val="00CD5098"/>
    <w:rsid w:val="00CD53DA"/>
    <w:rsid w:val="00CD5FA8"/>
    <w:rsid w:val="00CD6ECF"/>
    <w:rsid w:val="00CE060B"/>
    <w:rsid w:val="00CE0C36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04890"/>
    <w:rsid w:val="00D13F21"/>
    <w:rsid w:val="00D21C6E"/>
    <w:rsid w:val="00D23AFD"/>
    <w:rsid w:val="00D34256"/>
    <w:rsid w:val="00D47FB3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285E"/>
    <w:rsid w:val="00D95542"/>
    <w:rsid w:val="00D96C01"/>
    <w:rsid w:val="00DA0068"/>
    <w:rsid w:val="00DA3CDD"/>
    <w:rsid w:val="00DA4A34"/>
    <w:rsid w:val="00DA5623"/>
    <w:rsid w:val="00DA6B86"/>
    <w:rsid w:val="00DA7D65"/>
    <w:rsid w:val="00DC21F4"/>
    <w:rsid w:val="00DC6D9B"/>
    <w:rsid w:val="00DC7543"/>
    <w:rsid w:val="00DD4BC7"/>
    <w:rsid w:val="00DD56A7"/>
    <w:rsid w:val="00DD785A"/>
    <w:rsid w:val="00DE018B"/>
    <w:rsid w:val="00DE07F8"/>
    <w:rsid w:val="00DE158B"/>
    <w:rsid w:val="00DE1BC0"/>
    <w:rsid w:val="00DE4B0C"/>
    <w:rsid w:val="00DE4C5B"/>
    <w:rsid w:val="00DF02BE"/>
    <w:rsid w:val="00DF450A"/>
    <w:rsid w:val="00DF6686"/>
    <w:rsid w:val="00E01794"/>
    <w:rsid w:val="00E04FBE"/>
    <w:rsid w:val="00E057F2"/>
    <w:rsid w:val="00E10B1E"/>
    <w:rsid w:val="00E11B45"/>
    <w:rsid w:val="00E12C09"/>
    <w:rsid w:val="00E13FBF"/>
    <w:rsid w:val="00E14CDC"/>
    <w:rsid w:val="00E15E85"/>
    <w:rsid w:val="00E16847"/>
    <w:rsid w:val="00E21A13"/>
    <w:rsid w:val="00E228E4"/>
    <w:rsid w:val="00E23648"/>
    <w:rsid w:val="00E25E91"/>
    <w:rsid w:val="00E27AAD"/>
    <w:rsid w:val="00E35C69"/>
    <w:rsid w:val="00E41984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3DA4"/>
    <w:rsid w:val="00F0498E"/>
    <w:rsid w:val="00F06A91"/>
    <w:rsid w:val="00F11344"/>
    <w:rsid w:val="00F23EAD"/>
    <w:rsid w:val="00F27D76"/>
    <w:rsid w:val="00F308FF"/>
    <w:rsid w:val="00F351E9"/>
    <w:rsid w:val="00F351FD"/>
    <w:rsid w:val="00F359CA"/>
    <w:rsid w:val="00F359F4"/>
    <w:rsid w:val="00F35FD8"/>
    <w:rsid w:val="00F404B2"/>
    <w:rsid w:val="00F42411"/>
    <w:rsid w:val="00F458AC"/>
    <w:rsid w:val="00F464A9"/>
    <w:rsid w:val="00F50D19"/>
    <w:rsid w:val="00F50E5B"/>
    <w:rsid w:val="00F53A82"/>
    <w:rsid w:val="00F62E8C"/>
    <w:rsid w:val="00F849A2"/>
    <w:rsid w:val="00F8535A"/>
    <w:rsid w:val="00F8555A"/>
    <w:rsid w:val="00F85B66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262"/>
    <w:rsid w:val="00FD13AB"/>
    <w:rsid w:val="00FD5A98"/>
    <w:rsid w:val="00FE06DF"/>
    <w:rsid w:val="00FE08F5"/>
    <w:rsid w:val="00FE570B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A76A-B840-4666-A70B-9E90605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2020-09-07T02:51:00Z</dcterms:created>
  <dcterms:modified xsi:type="dcterms:W3CDTF">2020-09-07T11:17:00Z</dcterms:modified>
</cp:coreProperties>
</file>