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2610"/>
        <w:gridCol w:w="2520"/>
        <w:gridCol w:w="4285"/>
      </w:tblGrid>
      <w:tr w:rsidR="009748D6" w:rsidRPr="000309F5" w14:paraId="545CCD95" w14:textId="77777777" w:rsidTr="00A4344A">
        <w:trPr>
          <w:trHeight w:val="1430"/>
        </w:trPr>
        <w:tc>
          <w:tcPr>
            <w:tcW w:w="834" w:type="pct"/>
          </w:tcPr>
          <w:p w14:paraId="190FC289" w14:textId="13E58044" w:rsidR="009748D6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66765A49" w14:textId="555F0874" w:rsidR="00204218" w:rsidRPr="00204218" w:rsidRDefault="005F7D32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Shissler</w:t>
            </w:r>
          </w:p>
          <w:p w14:paraId="21CBF3C6" w14:textId="229D3EEE" w:rsidR="00204218" w:rsidRPr="00204218" w:rsidRDefault="001237FB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ID-</w:t>
            </w:r>
            <w:r w:rsidR="005F7D32">
              <w:rPr>
                <w:bCs/>
                <w:sz w:val="20"/>
                <w:szCs w:val="20"/>
              </w:rPr>
              <w:t>NCF</w:t>
            </w:r>
            <w:r>
              <w:rPr>
                <w:bCs/>
                <w:sz w:val="20"/>
                <w:szCs w:val="20"/>
              </w:rPr>
              <w:t>-</w:t>
            </w:r>
            <w:r w:rsidR="005F7D32">
              <w:rPr>
                <w:bCs/>
                <w:sz w:val="20"/>
                <w:szCs w:val="20"/>
              </w:rPr>
              <w:t>00472</w:t>
            </w:r>
          </w:p>
          <w:p w14:paraId="71C36C38" w14:textId="666014A2" w:rsidR="008F21E5" w:rsidRPr="00FB3517" w:rsidRDefault="008F21E5" w:rsidP="005B247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5" w:type="pct"/>
          </w:tcPr>
          <w:p w14:paraId="711BA7A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CFC0065" w14:textId="5ED6F593" w:rsidR="00220066" w:rsidRPr="00FB3517" w:rsidRDefault="000E7527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Brian Barns</w:t>
            </w:r>
          </w:p>
          <w:p w14:paraId="1A6A3541" w14:textId="60E8C396" w:rsidR="006B7586" w:rsidRPr="003D584E" w:rsidRDefault="00CF3A16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brian.barns</w:t>
            </w:r>
            <w:r w:rsidR="003D584E" w:rsidRPr="003D584E">
              <w:rPr>
                <w:sz w:val="20"/>
                <w:szCs w:val="20"/>
              </w:rPr>
              <w:t>@usda.gov</w:t>
            </w:r>
          </w:p>
        </w:tc>
        <w:tc>
          <w:tcPr>
            <w:tcW w:w="1115" w:type="pct"/>
          </w:tcPr>
          <w:p w14:paraId="7789AB7E" w14:textId="77777777" w:rsidR="009748D6" w:rsidRPr="00C55595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55595">
              <w:rPr>
                <w:b/>
                <w:sz w:val="20"/>
                <w:szCs w:val="20"/>
              </w:rPr>
              <w:t>Local Dispatch Phone:</w:t>
            </w:r>
          </w:p>
          <w:p w14:paraId="2B41833A" w14:textId="08698847" w:rsidR="006B7586" w:rsidRDefault="005F7D32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Grangeville Interagency</w:t>
            </w:r>
            <w:r w:rsidR="00CF3B47">
              <w:rPr>
                <w:sz w:val="20"/>
                <w:szCs w:val="20"/>
              </w:rPr>
              <w:t xml:space="preserve"> </w:t>
            </w:r>
            <w:r w:rsidR="004C1735">
              <w:rPr>
                <w:sz w:val="20"/>
                <w:szCs w:val="20"/>
              </w:rPr>
              <w:t>Dispatch</w:t>
            </w:r>
          </w:p>
          <w:p w14:paraId="7784F968" w14:textId="7AC597DD" w:rsidR="00204218" w:rsidRPr="00C55595" w:rsidRDefault="00CF3B47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208-</w:t>
            </w:r>
            <w:r w:rsidR="005F7D32">
              <w:rPr>
                <w:sz w:val="20"/>
                <w:szCs w:val="20"/>
              </w:rPr>
              <w:t>983-6800</w:t>
            </w:r>
          </w:p>
        </w:tc>
        <w:tc>
          <w:tcPr>
            <w:tcW w:w="1896" w:type="pct"/>
            <w:shd w:val="clear" w:color="auto" w:fill="auto"/>
          </w:tcPr>
          <w:p w14:paraId="4360F5B4" w14:textId="77777777" w:rsidR="009748D6" w:rsidRPr="001A68FE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1A68FE">
              <w:rPr>
                <w:b/>
                <w:sz w:val="20"/>
                <w:szCs w:val="20"/>
              </w:rPr>
              <w:t>Interpreted Size:</w:t>
            </w:r>
          </w:p>
          <w:p w14:paraId="79BEDC05" w14:textId="6B6884F3" w:rsidR="008B21F4" w:rsidRPr="001A68FE" w:rsidRDefault="000E7527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</w:t>
            </w:r>
            <w:r w:rsidR="001A68FE" w:rsidRPr="001A68FE">
              <w:rPr>
                <w:sz w:val="20"/>
                <w:szCs w:val="20"/>
              </w:rPr>
              <w:t xml:space="preserve"> Acres</w:t>
            </w:r>
            <w:r w:rsidR="00CC5A64">
              <w:rPr>
                <w:sz w:val="20"/>
                <w:szCs w:val="20"/>
              </w:rPr>
              <w:t xml:space="preserve"> </w:t>
            </w:r>
            <w:r w:rsidR="004C1735">
              <w:rPr>
                <w:sz w:val="20"/>
                <w:szCs w:val="20"/>
              </w:rPr>
              <w:t>Mapped (using UTM</w:t>
            </w:r>
            <w:r w:rsidR="00663C44">
              <w:rPr>
                <w:sz w:val="20"/>
                <w:szCs w:val="20"/>
              </w:rPr>
              <w:t>11</w:t>
            </w:r>
            <w:r w:rsidR="004C1735">
              <w:rPr>
                <w:sz w:val="20"/>
                <w:szCs w:val="20"/>
              </w:rPr>
              <w:t>)</w:t>
            </w:r>
          </w:p>
          <w:p w14:paraId="2A0B9FA8" w14:textId="2B655ABF" w:rsidR="003271BA" w:rsidRPr="001A68FE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1A68FE">
              <w:rPr>
                <w:b/>
                <w:sz w:val="20"/>
                <w:szCs w:val="20"/>
              </w:rPr>
              <w:t>Growth last period:</w:t>
            </w:r>
            <w:r w:rsidR="000E7527">
              <w:rPr>
                <w:b/>
                <w:sz w:val="20"/>
                <w:szCs w:val="20"/>
              </w:rPr>
              <w:t xml:space="preserve"> </w:t>
            </w:r>
            <w:r w:rsidR="00CF3A16">
              <w:rPr>
                <w:b/>
                <w:sz w:val="20"/>
                <w:szCs w:val="20"/>
              </w:rPr>
              <w:t>163 acres</w:t>
            </w:r>
          </w:p>
          <w:p w14:paraId="1AF8C2FB" w14:textId="4CD15EA6" w:rsidR="009748D6" w:rsidRPr="00B93540" w:rsidRDefault="001237FB" w:rsidP="00105747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Initial Perimeter</w:t>
            </w:r>
            <w:r w:rsidR="00EC5D61" w:rsidRPr="001A68FE">
              <w:rPr>
                <w:sz w:val="20"/>
                <w:szCs w:val="20"/>
              </w:rPr>
              <w:t xml:space="preserve"> Acres</w:t>
            </w:r>
            <w:r w:rsidR="00CF3A16">
              <w:rPr>
                <w:sz w:val="20"/>
                <w:szCs w:val="20"/>
              </w:rPr>
              <w:t>: 559</w:t>
            </w:r>
          </w:p>
        </w:tc>
      </w:tr>
      <w:tr w:rsidR="009748D6" w:rsidRPr="000309F5" w14:paraId="608CE3FC" w14:textId="77777777" w:rsidTr="00A4344A">
        <w:trPr>
          <w:trHeight w:val="1059"/>
        </w:trPr>
        <w:tc>
          <w:tcPr>
            <w:tcW w:w="834" w:type="pct"/>
            <w:shd w:val="clear" w:color="auto" w:fill="auto"/>
          </w:tcPr>
          <w:p w14:paraId="0747A207" w14:textId="77777777" w:rsidR="00BD0A6F" w:rsidRPr="00C7205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72051">
              <w:rPr>
                <w:b/>
                <w:sz w:val="20"/>
                <w:szCs w:val="20"/>
              </w:rPr>
              <w:t>Flight Time:</w:t>
            </w:r>
          </w:p>
          <w:p w14:paraId="621F924D" w14:textId="54BD0FBC" w:rsidR="009748D6" w:rsidRPr="00C72051" w:rsidRDefault="00C05BD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3A16">
              <w:rPr>
                <w:sz w:val="20"/>
                <w:szCs w:val="20"/>
              </w:rPr>
              <w:t>059</w:t>
            </w:r>
            <w:r w:rsidR="00BD0F74" w:rsidRPr="00204218">
              <w:rPr>
                <w:sz w:val="20"/>
                <w:szCs w:val="20"/>
              </w:rPr>
              <w:t xml:space="preserve"> </w:t>
            </w:r>
            <w:r w:rsidR="00B93540" w:rsidRPr="00204218">
              <w:rPr>
                <w:sz w:val="20"/>
                <w:szCs w:val="20"/>
              </w:rPr>
              <w:t>M</w:t>
            </w:r>
            <w:r w:rsidR="00CC5A64">
              <w:rPr>
                <w:sz w:val="20"/>
                <w:szCs w:val="20"/>
              </w:rPr>
              <w:t>D</w:t>
            </w:r>
            <w:r w:rsidR="00973404" w:rsidRPr="00204218">
              <w:rPr>
                <w:sz w:val="20"/>
                <w:szCs w:val="20"/>
              </w:rPr>
              <w:t>T</w:t>
            </w:r>
          </w:p>
          <w:p w14:paraId="703C70CE" w14:textId="77777777" w:rsidR="00BD0A6F" w:rsidRPr="00C72051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C72051">
              <w:rPr>
                <w:b/>
                <w:sz w:val="20"/>
                <w:szCs w:val="20"/>
              </w:rPr>
              <w:t>Flight Date</w:t>
            </w:r>
            <w:r w:rsidR="00BD0A6F" w:rsidRPr="00C72051">
              <w:rPr>
                <w:b/>
                <w:sz w:val="20"/>
                <w:szCs w:val="20"/>
              </w:rPr>
              <w:t>:</w:t>
            </w:r>
          </w:p>
          <w:p w14:paraId="59C0910F" w14:textId="5F524F03" w:rsidR="009748D6" w:rsidRPr="00FB3517" w:rsidRDefault="00E618D6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</w:t>
            </w:r>
            <w:r w:rsidR="00CF3A1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/2020</w:t>
            </w:r>
          </w:p>
        </w:tc>
        <w:tc>
          <w:tcPr>
            <w:tcW w:w="1155" w:type="pct"/>
            <w:shd w:val="clear" w:color="auto" w:fill="auto"/>
          </w:tcPr>
          <w:p w14:paraId="4B89E0F6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3882885" w14:textId="6400B43F" w:rsidR="009748D6" w:rsidRPr="00FB3517" w:rsidRDefault="003D584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Russellville, AR</w:t>
            </w:r>
          </w:p>
          <w:p w14:paraId="1987200E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6FE5733A" w14:textId="288C4110" w:rsidR="009748D6" w:rsidRPr="00FB3517" w:rsidRDefault="00CF3A16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530-249-6121</w:t>
            </w:r>
          </w:p>
        </w:tc>
        <w:tc>
          <w:tcPr>
            <w:tcW w:w="1115" w:type="pct"/>
          </w:tcPr>
          <w:p w14:paraId="50827679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3807EA48" w14:textId="1955CDF5" w:rsidR="00BD0A6F" w:rsidRPr="00CC5A64" w:rsidRDefault="00CF3B47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22B39C55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5F8129FD" w14:textId="3B71BFA2" w:rsidR="009748D6" w:rsidRPr="00FB3517" w:rsidRDefault="00CF3B47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435-590-1107</w:t>
            </w:r>
          </w:p>
        </w:tc>
        <w:tc>
          <w:tcPr>
            <w:tcW w:w="1896" w:type="pct"/>
          </w:tcPr>
          <w:p w14:paraId="7934C931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7917476C" w14:textId="57E74470" w:rsidR="00BD0A6F" w:rsidRPr="00FB3517" w:rsidRDefault="003D584E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Jan Johnson</w:t>
            </w:r>
          </w:p>
          <w:p w14:paraId="0D1BE65C" w14:textId="77777777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02610F19" w14:textId="7E70785D" w:rsidR="009748D6" w:rsidRPr="00FB3517" w:rsidRDefault="00005A17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208-387-5900</w:t>
            </w:r>
          </w:p>
        </w:tc>
      </w:tr>
      <w:tr w:rsidR="009748D6" w:rsidRPr="000309F5" w14:paraId="7401C446" w14:textId="77777777" w:rsidTr="00A4344A">
        <w:trPr>
          <w:trHeight w:val="528"/>
        </w:trPr>
        <w:tc>
          <w:tcPr>
            <w:tcW w:w="834" w:type="pct"/>
            <w:shd w:val="clear" w:color="auto" w:fill="auto"/>
          </w:tcPr>
          <w:p w14:paraId="1813135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69C8A7B0" w14:textId="77777777" w:rsidR="00821178" w:rsidRDefault="005F7D3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 River RD </w:t>
            </w:r>
          </w:p>
          <w:p w14:paraId="2ED9C474" w14:textId="5E43CAD1" w:rsidR="009748D6" w:rsidRPr="00FB3517" w:rsidRDefault="005F7D3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208-842-2123</w:t>
            </w:r>
            <w:r w:rsidR="00CC5A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pct"/>
            <w:shd w:val="clear" w:color="auto" w:fill="auto"/>
          </w:tcPr>
          <w:p w14:paraId="7352536E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A</w:t>
            </w:r>
            <w:r w:rsidR="009748D6" w:rsidRPr="00FB3517">
              <w:rPr>
                <w:b/>
                <w:sz w:val="20"/>
                <w:szCs w:val="20"/>
              </w:rPr>
              <w:t xml:space="preserve"> Number:</w:t>
            </w:r>
          </w:p>
          <w:p w14:paraId="38579321" w14:textId="1728D728" w:rsidR="009748D6" w:rsidRPr="00FB3517" w:rsidRDefault="005F7D3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3A16">
              <w:rPr>
                <w:sz w:val="20"/>
                <w:szCs w:val="20"/>
              </w:rPr>
              <w:t>8</w:t>
            </w:r>
          </w:p>
        </w:tc>
        <w:tc>
          <w:tcPr>
            <w:tcW w:w="1115" w:type="pct"/>
            <w:tcBorders>
              <w:bottom w:val="single" w:sz="4" w:space="0" w:color="000000"/>
            </w:tcBorders>
          </w:tcPr>
          <w:p w14:paraId="12B42FAF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2596061F" w14:textId="40DD5A08" w:rsidR="009748D6" w:rsidRPr="000A1F27" w:rsidRDefault="005F7D3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149Z</w:t>
            </w:r>
            <w:r w:rsidR="00533C7F">
              <w:rPr>
                <w:sz w:val="20"/>
                <w:szCs w:val="20"/>
              </w:rPr>
              <w:t>/Phoenix</w:t>
            </w:r>
          </w:p>
        </w:tc>
        <w:tc>
          <w:tcPr>
            <w:tcW w:w="1896" w:type="pct"/>
          </w:tcPr>
          <w:p w14:paraId="077599EC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247CF200" w14:textId="35BAC589" w:rsidR="004B1A47" w:rsidRDefault="004B1A47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Pilots: </w:t>
            </w:r>
            <w:r w:rsidR="001B2365">
              <w:rPr>
                <w:sz w:val="19"/>
                <w:szCs w:val="19"/>
                <w:shd w:val="clear" w:color="auto" w:fill="FFFFFF"/>
              </w:rPr>
              <w:t>Dan &amp; Carl</w:t>
            </w:r>
          </w:p>
          <w:p w14:paraId="459EB139" w14:textId="3D90C65A" w:rsidR="006B7586" w:rsidRPr="000A1F27" w:rsidRDefault="002F2638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Tech: </w:t>
            </w:r>
            <w:r w:rsidR="00E0753D">
              <w:rPr>
                <w:sz w:val="19"/>
                <w:szCs w:val="19"/>
                <w:shd w:val="clear" w:color="auto" w:fill="FFFFFF"/>
              </w:rPr>
              <w:t>Kelli Gammons</w:t>
            </w:r>
          </w:p>
        </w:tc>
      </w:tr>
      <w:tr w:rsidR="009748D6" w:rsidRPr="000309F5" w14:paraId="3C35FCF4" w14:textId="77777777" w:rsidTr="00A4344A">
        <w:trPr>
          <w:trHeight w:val="630"/>
        </w:trPr>
        <w:tc>
          <w:tcPr>
            <w:tcW w:w="1989" w:type="pct"/>
            <w:gridSpan w:val="2"/>
          </w:tcPr>
          <w:p w14:paraId="02D3B934" w14:textId="0950558F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817F1">
              <w:rPr>
                <w:b/>
                <w:sz w:val="20"/>
                <w:szCs w:val="20"/>
              </w:rPr>
              <w:t>IRIN Comments on imagery:</w:t>
            </w:r>
          </w:p>
          <w:p w14:paraId="0F74B877" w14:textId="0BE088D3" w:rsidR="009748D6" w:rsidRPr="000817F1" w:rsidRDefault="00663C44" w:rsidP="0082117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was good. No issues</w:t>
            </w:r>
          </w:p>
        </w:tc>
        <w:tc>
          <w:tcPr>
            <w:tcW w:w="1115" w:type="pct"/>
            <w:tcBorders>
              <w:bottom w:val="nil"/>
            </w:tcBorders>
            <w:shd w:val="clear" w:color="auto" w:fill="auto"/>
          </w:tcPr>
          <w:p w14:paraId="0BD56608" w14:textId="77777777" w:rsidR="009748D6" w:rsidRPr="000817F1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817F1">
              <w:rPr>
                <w:b/>
                <w:sz w:val="20"/>
                <w:szCs w:val="20"/>
              </w:rPr>
              <w:t>Weather at time of flight</w:t>
            </w:r>
          </w:p>
          <w:p w14:paraId="14B7FF40" w14:textId="2A117013" w:rsidR="00FE57FB" w:rsidRPr="000817F1" w:rsidRDefault="009C3815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896" w:type="pct"/>
          </w:tcPr>
          <w:p w14:paraId="71C7F285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1EAFC1F8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57B0FF10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59BABAA8" w14:textId="77777777" w:rsidTr="00A4344A">
        <w:trPr>
          <w:trHeight w:val="614"/>
        </w:trPr>
        <w:tc>
          <w:tcPr>
            <w:tcW w:w="1989" w:type="pct"/>
            <w:gridSpan w:val="2"/>
          </w:tcPr>
          <w:p w14:paraId="7E35E4F1" w14:textId="77777777" w:rsidR="009748D6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Date and Time Imagery Received by Interpreter:</w:t>
            </w:r>
          </w:p>
          <w:p w14:paraId="749CFC9D" w14:textId="7601380B" w:rsidR="009748D6" w:rsidRPr="005B247B" w:rsidRDefault="00CC5A64" w:rsidP="003444A4">
            <w:pPr>
              <w:spacing w:line="360" w:lineRule="auto"/>
              <w:rPr>
                <w:sz w:val="18"/>
                <w:szCs w:val="18"/>
                <w:highlight w:val="yellow"/>
              </w:rPr>
            </w:pPr>
            <w:r w:rsidRPr="00CC5A64">
              <w:rPr>
                <w:sz w:val="18"/>
                <w:szCs w:val="18"/>
              </w:rPr>
              <w:t>August 1</w:t>
            </w:r>
            <w:r w:rsidR="00CF3A16">
              <w:rPr>
                <w:sz w:val="18"/>
                <w:szCs w:val="18"/>
              </w:rPr>
              <w:t>9</w:t>
            </w:r>
            <w:r w:rsidRPr="00CC5A64">
              <w:rPr>
                <w:sz w:val="18"/>
                <w:szCs w:val="18"/>
              </w:rPr>
              <w:t xml:space="preserve">, 2020 </w:t>
            </w:r>
            <w:r w:rsidR="008E79E8">
              <w:rPr>
                <w:sz w:val="18"/>
                <w:szCs w:val="18"/>
              </w:rPr>
              <w:t>@ 2240</w:t>
            </w:r>
            <w:r w:rsidRPr="00CC5A64">
              <w:rPr>
                <w:sz w:val="18"/>
                <w:szCs w:val="18"/>
              </w:rPr>
              <w:t xml:space="preserve"> MDT</w:t>
            </w:r>
          </w:p>
        </w:tc>
        <w:tc>
          <w:tcPr>
            <w:tcW w:w="3011" w:type="pct"/>
            <w:gridSpan w:val="2"/>
            <w:vMerge w:val="restart"/>
          </w:tcPr>
          <w:p w14:paraId="45941808" w14:textId="77777777" w:rsidR="00E057F2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Type of media for final product:</w:t>
            </w:r>
            <w:r w:rsidR="00EC5D61">
              <w:rPr>
                <w:b/>
                <w:sz w:val="18"/>
                <w:szCs w:val="18"/>
              </w:rPr>
              <w:t xml:space="preserve"> p</w:t>
            </w:r>
            <w:r w:rsidR="006B7586" w:rsidRPr="005B247B">
              <w:rPr>
                <w:sz w:val="18"/>
                <w:szCs w:val="18"/>
              </w:rPr>
              <w:t>df map</w:t>
            </w:r>
            <w:r w:rsidR="00BE73A4" w:rsidRPr="005B247B">
              <w:rPr>
                <w:sz w:val="18"/>
                <w:szCs w:val="18"/>
              </w:rPr>
              <w:t xml:space="preserve">, </w:t>
            </w:r>
            <w:r w:rsidR="006B7586" w:rsidRPr="005B247B">
              <w:rPr>
                <w:sz w:val="18"/>
                <w:szCs w:val="18"/>
              </w:rPr>
              <w:t xml:space="preserve">IR </w:t>
            </w:r>
            <w:r w:rsidR="00BE73A4" w:rsidRPr="005B247B">
              <w:rPr>
                <w:sz w:val="18"/>
                <w:szCs w:val="18"/>
              </w:rPr>
              <w:t>log</w:t>
            </w:r>
            <w:r w:rsidR="003336CD" w:rsidRPr="005B247B">
              <w:rPr>
                <w:sz w:val="18"/>
                <w:szCs w:val="18"/>
              </w:rPr>
              <w:t>, KMZ</w:t>
            </w:r>
            <w:r w:rsidR="00BE73A4" w:rsidRPr="005B247B">
              <w:rPr>
                <w:sz w:val="18"/>
                <w:szCs w:val="18"/>
              </w:rPr>
              <w:t xml:space="preserve"> and shapefiles</w:t>
            </w:r>
          </w:p>
          <w:p w14:paraId="602BFA7C" w14:textId="7C49192A" w:rsidR="00AA323A" w:rsidRDefault="006D53AE" w:rsidP="00E04FBE">
            <w:pPr>
              <w:spacing w:line="360" w:lineRule="auto"/>
              <w:rPr>
                <w:sz w:val="20"/>
                <w:szCs w:val="20"/>
              </w:rPr>
            </w:pPr>
            <w:r w:rsidRPr="005B247B">
              <w:rPr>
                <w:b/>
                <w:sz w:val="18"/>
                <w:szCs w:val="18"/>
              </w:rPr>
              <w:t>Digital</w:t>
            </w:r>
            <w:r w:rsidR="009748D6" w:rsidRPr="005B247B">
              <w:rPr>
                <w:b/>
                <w:sz w:val="18"/>
                <w:szCs w:val="18"/>
              </w:rPr>
              <w:t xml:space="preserve"> file</w:t>
            </w:r>
            <w:r w:rsidRPr="005B247B">
              <w:rPr>
                <w:b/>
                <w:sz w:val="18"/>
                <w:szCs w:val="18"/>
              </w:rPr>
              <w:t>s</w:t>
            </w:r>
            <w:r w:rsidR="009748D6" w:rsidRPr="005B247B">
              <w:rPr>
                <w:b/>
                <w:sz w:val="18"/>
                <w:szCs w:val="18"/>
              </w:rPr>
              <w:t xml:space="preserve"> sent to:</w:t>
            </w:r>
            <w:r w:rsidR="00EC5D61">
              <w:rPr>
                <w:b/>
                <w:sz w:val="18"/>
                <w:szCs w:val="18"/>
              </w:rPr>
              <w:t xml:space="preserve"> </w:t>
            </w:r>
            <w:hyperlink r:id="rId8" w:history="1">
              <w:r w:rsidR="00CC2880" w:rsidRPr="009A1AD1">
                <w:rPr>
                  <w:rStyle w:val="Hyperlink"/>
                  <w:sz w:val="20"/>
                  <w:szCs w:val="20"/>
                </w:rPr>
                <w:t>https://ftp.nifc.gov/public/incident_specific_data/n_rockies/2020_Fires/2020_Shissler/IR/</w:t>
              </w:r>
            </w:hyperlink>
          </w:p>
          <w:p w14:paraId="666C09A4" w14:textId="0D21AE64" w:rsidR="00E04FBE" w:rsidRPr="00963FE4" w:rsidRDefault="00204218" w:rsidP="00E04FB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Send </w:t>
            </w:r>
            <w:r w:rsidR="00CF3B47">
              <w:rPr>
                <w:sz w:val="18"/>
                <w:szCs w:val="18"/>
              </w:rPr>
              <w:t xml:space="preserve">email </w:t>
            </w:r>
            <w:r>
              <w:rPr>
                <w:sz w:val="18"/>
                <w:szCs w:val="18"/>
              </w:rPr>
              <w:t xml:space="preserve">to: </w:t>
            </w:r>
            <w:r w:rsidR="00CF3B47">
              <w:rPr>
                <w:sz w:val="18"/>
                <w:szCs w:val="18"/>
              </w:rPr>
              <w:t>sm.fs.id</w:t>
            </w:r>
            <w:r w:rsidR="005F7D32">
              <w:rPr>
                <w:sz w:val="18"/>
                <w:szCs w:val="18"/>
              </w:rPr>
              <w:t>gvc</w:t>
            </w:r>
            <w:r w:rsidR="00CF3B47">
              <w:rPr>
                <w:sz w:val="18"/>
                <w:szCs w:val="18"/>
              </w:rPr>
              <w:t>@usda.gov</w:t>
            </w:r>
            <w:r>
              <w:rPr>
                <w:sz w:val="18"/>
                <w:szCs w:val="18"/>
              </w:rPr>
              <w:t xml:space="preserve"> </w:t>
            </w:r>
            <w:r w:rsidR="005F7D32">
              <w:rPr>
                <w:sz w:val="18"/>
                <w:szCs w:val="18"/>
              </w:rPr>
              <w:t xml:space="preserve">&amp; </w:t>
            </w:r>
            <w:hyperlink r:id="rId9" w:history="1">
              <w:r w:rsidR="005F7D32" w:rsidRPr="00283C16">
                <w:rPr>
                  <w:rStyle w:val="Hyperlink"/>
                  <w:sz w:val="18"/>
                  <w:szCs w:val="18"/>
                </w:rPr>
                <w:t>Christopher.marabetta@usda.gov</w:t>
              </w:r>
            </w:hyperlink>
            <w:r w:rsidR="005F7D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when posted to FTP</w:t>
            </w:r>
            <w:r w:rsidR="003D584E" w:rsidRPr="00963FE4">
              <w:rPr>
                <w:sz w:val="18"/>
                <w:szCs w:val="18"/>
              </w:rPr>
              <w:t xml:space="preserve"> </w:t>
            </w:r>
          </w:p>
        </w:tc>
      </w:tr>
      <w:tr w:rsidR="009748D6" w:rsidRPr="000309F5" w14:paraId="63886F83" w14:textId="77777777" w:rsidTr="00A4344A">
        <w:trPr>
          <w:trHeight w:val="614"/>
        </w:trPr>
        <w:tc>
          <w:tcPr>
            <w:tcW w:w="1989" w:type="pct"/>
            <w:gridSpan w:val="2"/>
          </w:tcPr>
          <w:p w14:paraId="6B97B651" w14:textId="77777777" w:rsidR="009748D6" w:rsidRPr="005B247B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Date and Time Product</w:t>
            </w:r>
            <w:r w:rsidR="006446A6" w:rsidRPr="005B247B">
              <w:rPr>
                <w:b/>
                <w:sz w:val="18"/>
                <w:szCs w:val="18"/>
              </w:rPr>
              <w:t>s</w:t>
            </w:r>
            <w:r w:rsidR="009748D6" w:rsidRPr="005B247B">
              <w:rPr>
                <w:b/>
                <w:sz w:val="18"/>
                <w:szCs w:val="18"/>
              </w:rPr>
              <w:t xml:space="preserve"> Delivered to Incident:</w:t>
            </w:r>
          </w:p>
          <w:p w14:paraId="363A21DC" w14:textId="62AEF7CB" w:rsidR="009748D6" w:rsidRPr="0053799C" w:rsidRDefault="00027928" w:rsidP="0053799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August </w:t>
            </w:r>
            <w:r w:rsidR="0029025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, 2020 @ 0</w:t>
            </w:r>
            <w:r w:rsidR="003A217D">
              <w:rPr>
                <w:sz w:val="18"/>
                <w:szCs w:val="18"/>
              </w:rPr>
              <w:t>3</w:t>
            </w:r>
            <w:r w:rsidR="00787472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 MDT</w:t>
            </w:r>
          </w:p>
        </w:tc>
        <w:tc>
          <w:tcPr>
            <w:tcW w:w="3011" w:type="pct"/>
            <w:gridSpan w:val="2"/>
            <w:vMerge/>
          </w:tcPr>
          <w:p w14:paraId="6F31C611" w14:textId="77777777" w:rsidR="009748D6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1DFDAB5A" w14:textId="77777777" w:rsidTr="005426AC">
        <w:trPr>
          <w:trHeight w:val="5275"/>
        </w:trPr>
        <w:tc>
          <w:tcPr>
            <w:tcW w:w="5000" w:type="pct"/>
            <w:gridSpan w:val="4"/>
          </w:tcPr>
          <w:p w14:paraId="042ADFD1" w14:textId="77777777" w:rsidR="00C013D0" w:rsidRPr="00EB17D2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EB17D2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78FF2C4" w14:textId="2DC0EBDC" w:rsidR="008D7599" w:rsidRDefault="008D7599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Started interpretation with NIFS Daily Wildfire perimeter dated 20200819 @ 1508</w:t>
            </w:r>
            <w:bookmarkStart w:id="0" w:name="_GoBack"/>
            <w:bookmarkEnd w:id="0"/>
          </w:p>
          <w:p w14:paraId="0D6225C9" w14:textId="23914850" w:rsidR="00CC5A64" w:rsidRDefault="00B1754E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Mapping of </w:t>
            </w:r>
            <w:r w:rsidR="00CF3A16">
              <w:rPr>
                <w:sz w:val="22"/>
                <w:szCs w:val="22"/>
              </w:rPr>
              <w:t>updated</w:t>
            </w:r>
            <w:r>
              <w:rPr>
                <w:sz w:val="22"/>
                <w:szCs w:val="22"/>
              </w:rPr>
              <w:t xml:space="preserve"> Fire Perimeter using IR</w:t>
            </w:r>
          </w:p>
          <w:p w14:paraId="37EC15DF" w14:textId="770FD5D0" w:rsidR="0046135F" w:rsidRDefault="0046135F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6A435A9F" w14:textId="77777777" w:rsidR="00BD55B3" w:rsidRDefault="00663C44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Intense heat throughout </w:t>
            </w:r>
            <w:r w:rsidR="00BD55B3">
              <w:rPr>
                <w:sz w:val="22"/>
                <w:szCs w:val="22"/>
              </w:rPr>
              <w:t xml:space="preserve">most of the area, especially along </w:t>
            </w:r>
            <w:r>
              <w:rPr>
                <w:sz w:val="22"/>
                <w:szCs w:val="22"/>
              </w:rPr>
              <w:t xml:space="preserve">the </w:t>
            </w:r>
            <w:r w:rsidR="00BD55B3">
              <w:rPr>
                <w:sz w:val="22"/>
                <w:szCs w:val="22"/>
              </w:rPr>
              <w:t>edges</w:t>
            </w:r>
            <w:r>
              <w:rPr>
                <w:sz w:val="22"/>
                <w:szCs w:val="22"/>
              </w:rPr>
              <w:t xml:space="preserve"> of </w:t>
            </w:r>
            <w:r w:rsidR="00BD55B3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 xml:space="preserve">perimeter. </w:t>
            </w:r>
          </w:p>
          <w:p w14:paraId="358A898B" w14:textId="34F86333" w:rsidR="0046135F" w:rsidRDefault="00BD55B3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most</w:t>
            </w:r>
            <w:r w:rsidR="00663C44">
              <w:rPr>
                <w:sz w:val="22"/>
                <w:szCs w:val="22"/>
              </w:rPr>
              <w:t xml:space="preserve"> intense heat</w:t>
            </w:r>
            <w:r>
              <w:rPr>
                <w:sz w:val="22"/>
                <w:szCs w:val="22"/>
              </w:rPr>
              <w:t xml:space="preserve"> is showing</w:t>
            </w:r>
            <w:r w:rsidR="00663C44">
              <w:rPr>
                <w:sz w:val="22"/>
                <w:szCs w:val="22"/>
              </w:rPr>
              <w:t xml:space="preserve"> on the east</w:t>
            </w:r>
            <w:r>
              <w:rPr>
                <w:sz w:val="22"/>
                <w:szCs w:val="22"/>
              </w:rPr>
              <w:t>ern</w:t>
            </w:r>
            <w:r w:rsidR="00663C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edge</w:t>
            </w:r>
            <w:r w:rsidR="00663C44">
              <w:rPr>
                <w:sz w:val="22"/>
                <w:szCs w:val="22"/>
              </w:rPr>
              <w:t xml:space="preserve"> of the perimeter.</w:t>
            </w:r>
          </w:p>
          <w:p w14:paraId="38026269" w14:textId="77777777" w:rsidR="00BD55B3" w:rsidRDefault="00BD55B3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628FE666" w14:textId="63991555" w:rsidR="00663C44" w:rsidRDefault="00663C44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few isolated heat sources around the exterior of the perimeter on the </w:t>
            </w:r>
            <w:r w:rsidR="00BD55B3">
              <w:rPr>
                <w:sz w:val="22"/>
                <w:szCs w:val="22"/>
              </w:rPr>
              <w:t xml:space="preserve">east, </w:t>
            </w:r>
            <w:r>
              <w:rPr>
                <w:sz w:val="22"/>
                <w:szCs w:val="22"/>
              </w:rPr>
              <w:t>south and west.</w:t>
            </w:r>
          </w:p>
          <w:p w14:paraId="4690EFEE" w14:textId="41514B03" w:rsidR="00663C44" w:rsidRDefault="00663C44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66B78BDA" w14:textId="4941FBB7" w:rsidR="00663C44" w:rsidRDefault="00BD55B3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663C44">
              <w:rPr>
                <w:sz w:val="22"/>
                <w:szCs w:val="22"/>
              </w:rPr>
              <w:t>cattered heat sources</w:t>
            </w:r>
            <w:r>
              <w:rPr>
                <w:sz w:val="22"/>
                <w:szCs w:val="22"/>
              </w:rPr>
              <w:t xml:space="preserve"> in the middle along the ridge</w:t>
            </w:r>
            <w:r w:rsidR="00663C44">
              <w:rPr>
                <w:sz w:val="22"/>
                <w:szCs w:val="22"/>
              </w:rPr>
              <w:t>.</w:t>
            </w:r>
          </w:p>
          <w:p w14:paraId="32D7E200" w14:textId="77777777" w:rsidR="00663C44" w:rsidRDefault="00663C44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3C3CCCEB" w14:textId="5544040C" w:rsidR="008E79E8" w:rsidRDefault="008E79E8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5D384B35" w14:textId="77777777" w:rsidR="009F2A31" w:rsidRDefault="009F2A31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Isolated Heat Source detected near Granite Spring campground, about 2 miles south of Shissler fire.</w:t>
            </w:r>
          </w:p>
          <w:p w14:paraId="2D5C26CA" w14:textId="1841A5D0" w:rsidR="009F2A31" w:rsidRDefault="009F2A31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Lat/Long is </w:t>
            </w:r>
            <w:r w:rsidRPr="009F2A31">
              <w:rPr>
                <w:sz w:val="22"/>
                <w:szCs w:val="22"/>
              </w:rPr>
              <w:t>45.72605 N, 115.12875 W</w:t>
            </w:r>
          </w:p>
          <w:p w14:paraId="48CD7740" w14:textId="15EF8E89" w:rsidR="005F667C" w:rsidRDefault="005F667C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223BCEDA" w14:textId="6B7B33B2" w:rsidR="00B1754E" w:rsidRDefault="00B1754E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707B1DD6" w14:textId="3E34836B" w:rsidR="00B1754E" w:rsidRDefault="00B1754E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7FA27044" w14:textId="15B9DD16" w:rsidR="00B1754E" w:rsidRDefault="00B1754E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16635C8D" w14:textId="77777777" w:rsidR="00B1754E" w:rsidRDefault="00B1754E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684D957E" w14:textId="5ED4ACDC" w:rsidR="005F667C" w:rsidRDefault="005F667C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you have questions you may contact me at the phone number above or via email.</w:t>
            </w:r>
          </w:p>
          <w:p w14:paraId="1FF86C42" w14:textId="77777777" w:rsidR="005F667C" w:rsidRDefault="005F667C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5EA430CD" w14:textId="5BF112B8" w:rsidR="005F667C" w:rsidRDefault="005F667C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62B14567" w14:textId="50D07245" w:rsidR="009C3815" w:rsidRDefault="00027928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2365B524" w14:textId="0FE2E64C" w:rsidR="00AD6CEB" w:rsidRDefault="00AD6CEB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0EA99847" w14:textId="77777777" w:rsidR="00AD6CEB" w:rsidRPr="00204218" w:rsidRDefault="00AD6CEB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tbl>
            <w:tblPr>
              <w:tblW w:w="416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  <w:gridCol w:w="2080"/>
            </w:tblGrid>
            <w:tr w:rsidR="00666982" w:rsidRPr="003B1386" w14:paraId="50FB0506" w14:textId="77777777" w:rsidTr="00666982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DB25FC" w14:textId="77777777" w:rsidR="00666982" w:rsidRPr="003B1386" w:rsidRDefault="00666982" w:rsidP="008D7599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4CE506" w14:textId="77777777" w:rsidR="00666982" w:rsidRPr="003B1386" w:rsidRDefault="00666982" w:rsidP="008D7599">
                  <w:pPr>
                    <w:framePr w:hSpace="180" w:wrap="around" w:vAnchor="page" w:hAnchor="margin" w:xAlign="center" w:y="793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</w:tr>
          </w:tbl>
          <w:p w14:paraId="48FC9C1C" w14:textId="77777777" w:rsidR="00666982" w:rsidRPr="00DA3CDD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</w:tbl>
    <w:p w14:paraId="27A3529F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FA556B5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B3211" w14:textId="77777777" w:rsidR="003E27F4" w:rsidRDefault="003E27F4">
      <w:r>
        <w:separator/>
      </w:r>
    </w:p>
  </w:endnote>
  <w:endnote w:type="continuationSeparator" w:id="0">
    <w:p w14:paraId="391BA881" w14:textId="77777777" w:rsidR="003E27F4" w:rsidRDefault="003E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13D5A" w14:textId="77777777" w:rsidR="003E27F4" w:rsidRDefault="003E27F4">
      <w:r>
        <w:separator/>
      </w:r>
    </w:p>
  </w:footnote>
  <w:footnote w:type="continuationSeparator" w:id="0">
    <w:p w14:paraId="4E4C7A6E" w14:textId="77777777" w:rsidR="003E27F4" w:rsidRDefault="003E2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BD65F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5A17"/>
    <w:rsid w:val="00006A99"/>
    <w:rsid w:val="00010783"/>
    <w:rsid w:val="0002094A"/>
    <w:rsid w:val="00025CEA"/>
    <w:rsid w:val="00027928"/>
    <w:rsid w:val="0003016A"/>
    <w:rsid w:val="000309F5"/>
    <w:rsid w:val="00037363"/>
    <w:rsid w:val="000423DF"/>
    <w:rsid w:val="000435F6"/>
    <w:rsid w:val="0005615C"/>
    <w:rsid w:val="0006173E"/>
    <w:rsid w:val="000728D6"/>
    <w:rsid w:val="00073C07"/>
    <w:rsid w:val="000817F1"/>
    <w:rsid w:val="000846A4"/>
    <w:rsid w:val="00085E0A"/>
    <w:rsid w:val="00091C74"/>
    <w:rsid w:val="000921F9"/>
    <w:rsid w:val="000A1F27"/>
    <w:rsid w:val="000A40CD"/>
    <w:rsid w:val="000C239C"/>
    <w:rsid w:val="000C6B3F"/>
    <w:rsid w:val="000C72D9"/>
    <w:rsid w:val="000D4C71"/>
    <w:rsid w:val="000E29FA"/>
    <w:rsid w:val="000E4CD3"/>
    <w:rsid w:val="000E7527"/>
    <w:rsid w:val="000F0380"/>
    <w:rsid w:val="000F41A0"/>
    <w:rsid w:val="00105747"/>
    <w:rsid w:val="00115D2C"/>
    <w:rsid w:val="00116689"/>
    <w:rsid w:val="001237FB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4C93"/>
    <w:rsid w:val="00157016"/>
    <w:rsid w:val="00166953"/>
    <w:rsid w:val="001727FA"/>
    <w:rsid w:val="00174EAF"/>
    <w:rsid w:val="00181A56"/>
    <w:rsid w:val="00182454"/>
    <w:rsid w:val="00183600"/>
    <w:rsid w:val="00191A19"/>
    <w:rsid w:val="001A068E"/>
    <w:rsid w:val="001A13D6"/>
    <w:rsid w:val="001A68FE"/>
    <w:rsid w:val="001B2365"/>
    <w:rsid w:val="001B28B1"/>
    <w:rsid w:val="001C06A2"/>
    <w:rsid w:val="001C4E90"/>
    <w:rsid w:val="001C6E00"/>
    <w:rsid w:val="001D4896"/>
    <w:rsid w:val="001E3F95"/>
    <w:rsid w:val="001E5F8E"/>
    <w:rsid w:val="001F1D0C"/>
    <w:rsid w:val="00203EC0"/>
    <w:rsid w:val="00204218"/>
    <w:rsid w:val="002075A2"/>
    <w:rsid w:val="00216897"/>
    <w:rsid w:val="00220066"/>
    <w:rsid w:val="0022172E"/>
    <w:rsid w:val="00225892"/>
    <w:rsid w:val="00227A94"/>
    <w:rsid w:val="0023269E"/>
    <w:rsid w:val="00233307"/>
    <w:rsid w:val="00241E6D"/>
    <w:rsid w:val="0024632F"/>
    <w:rsid w:val="0024782D"/>
    <w:rsid w:val="0025163F"/>
    <w:rsid w:val="00252905"/>
    <w:rsid w:val="00254ECF"/>
    <w:rsid w:val="00256976"/>
    <w:rsid w:val="00260D85"/>
    <w:rsid w:val="002615B0"/>
    <w:rsid w:val="00262E34"/>
    <w:rsid w:val="002738F5"/>
    <w:rsid w:val="00273F28"/>
    <w:rsid w:val="002770B9"/>
    <w:rsid w:val="00284D5B"/>
    <w:rsid w:val="00290252"/>
    <w:rsid w:val="00291D48"/>
    <w:rsid w:val="002A3C02"/>
    <w:rsid w:val="002A3E63"/>
    <w:rsid w:val="002A41EB"/>
    <w:rsid w:val="002A5AA8"/>
    <w:rsid w:val="002A69E4"/>
    <w:rsid w:val="002B1D56"/>
    <w:rsid w:val="002B47A5"/>
    <w:rsid w:val="002B63A1"/>
    <w:rsid w:val="002C54C5"/>
    <w:rsid w:val="002D5C7A"/>
    <w:rsid w:val="002E5955"/>
    <w:rsid w:val="002F2638"/>
    <w:rsid w:val="002F724C"/>
    <w:rsid w:val="002F73DE"/>
    <w:rsid w:val="003049C5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92E"/>
    <w:rsid w:val="0036282A"/>
    <w:rsid w:val="003752A3"/>
    <w:rsid w:val="0038084B"/>
    <w:rsid w:val="003876BD"/>
    <w:rsid w:val="003A217D"/>
    <w:rsid w:val="003A7719"/>
    <w:rsid w:val="003B1386"/>
    <w:rsid w:val="003B18A8"/>
    <w:rsid w:val="003C4512"/>
    <w:rsid w:val="003D252A"/>
    <w:rsid w:val="003D45FA"/>
    <w:rsid w:val="003D584E"/>
    <w:rsid w:val="003E060E"/>
    <w:rsid w:val="003E27F4"/>
    <w:rsid w:val="003E72F0"/>
    <w:rsid w:val="003F20F3"/>
    <w:rsid w:val="00402C57"/>
    <w:rsid w:val="00411C2B"/>
    <w:rsid w:val="004167A0"/>
    <w:rsid w:val="004279E9"/>
    <w:rsid w:val="004323B5"/>
    <w:rsid w:val="0043540F"/>
    <w:rsid w:val="004362AF"/>
    <w:rsid w:val="0045451E"/>
    <w:rsid w:val="0046135F"/>
    <w:rsid w:val="00472880"/>
    <w:rsid w:val="00473257"/>
    <w:rsid w:val="00480110"/>
    <w:rsid w:val="00491527"/>
    <w:rsid w:val="00493FCC"/>
    <w:rsid w:val="004A0AC2"/>
    <w:rsid w:val="004B0ED9"/>
    <w:rsid w:val="004B1A47"/>
    <w:rsid w:val="004B7BAA"/>
    <w:rsid w:val="004C08EA"/>
    <w:rsid w:val="004C1735"/>
    <w:rsid w:val="004C3C22"/>
    <w:rsid w:val="004D1807"/>
    <w:rsid w:val="004D3BDB"/>
    <w:rsid w:val="004E5504"/>
    <w:rsid w:val="004E75DB"/>
    <w:rsid w:val="00501687"/>
    <w:rsid w:val="0050262B"/>
    <w:rsid w:val="00516546"/>
    <w:rsid w:val="00520C0E"/>
    <w:rsid w:val="0053333E"/>
    <w:rsid w:val="00533C7F"/>
    <w:rsid w:val="005342C1"/>
    <w:rsid w:val="005353FA"/>
    <w:rsid w:val="00536A9E"/>
    <w:rsid w:val="0053799C"/>
    <w:rsid w:val="005426AC"/>
    <w:rsid w:val="005531BD"/>
    <w:rsid w:val="005532CC"/>
    <w:rsid w:val="005608F0"/>
    <w:rsid w:val="00570902"/>
    <w:rsid w:val="005870A4"/>
    <w:rsid w:val="005A34FD"/>
    <w:rsid w:val="005B1A2E"/>
    <w:rsid w:val="005B247B"/>
    <w:rsid w:val="005B320F"/>
    <w:rsid w:val="005B5911"/>
    <w:rsid w:val="005B593E"/>
    <w:rsid w:val="005D3005"/>
    <w:rsid w:val="005E1C09"/>
    <w:rsid w:val="005E37FB"/>
    <w:rsid w:val="005E431F"/>
    <w:rsid w:val="005F667C"/>
    <w:rsid w:val="005F67DE"/>
    <w:rsid w:val="005F7D32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3C44"/>
    <w:rsid w:val="00666982"/>
    <w:rsid w:val="00667D45"/>
    <w:rsid w:val="00673A4A"/>
    <w:rsid w:val="00675436"/>
    <w:rsid w:val="00684A98"/>
    <w:rsid w:val="00686C0D"/>
    <w:rsid w:val="006901E3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53AE"/>
    <w:rsid w:val="006D6673"/>
    <w:rsid w:val="006E1371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40293"/>
    <w:rsid w:val="00743C21"/>
    <w:rsid w:val="00750539"/>
    <w:rsid w:val="007522CD"/>
    <w:rsid w:val="00753E13"/>
    <w:rsid w:val="00762374"/>
    <w:rsid w:val="00762BDB"/>
    <w:rsid w:val="007749E6"/>
    <w:rsid w:val="00776781"/>
    <w:rsid w:val="00777A06"/>
    <w:rsid w:val="0078092A"/>
    <w:rsid w:val="00781A34"/>
    <w:rsid w:val="00787472"/>
    <w:rsid w:val="007924FE"/>
    <w:rsid w:val="00796BB8"/>
    <w:rsid w:val="007A18C7"/>
    <w:rsid w:val="007A5A0B"/>
    <w:rsid w:val="007A6D86"/>
    <w:rsid w:val="007B2F7F"/>
    <w:rsid w:val="007B6E9D"/>
    <w:rsid w:val="007E21AF"/>
    <w:rsid w:val="007E2695"/>
    <w:rsid w:val="007E51DD"/>
    <w:rsid w:val="007F2690"/>
    <w:rsid w:val="00811998"/>
    <w:rsid w:val="00821178"/>
    <w:rsid w:val="00822B9B"/>
    <w:rsid w:val="00825202"/>
    <w:rsid w:val="0082622A"/>
    <w:rsid w:val="008275D6"/>
    <w:rsid w:val="00844FFB"/>
    <w:rsid w:val="00853011"/>
    <w:rsid w:val="00862628"/>
    <w:rsid w:val="008715B4"/>
    <w:rsid w:val="00876842"/>
    <w:rsid w:val="0088212D"/>
    <w:rsid w:val="008826F6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4E"/>
    <w:rsid w:val="008D7599"/>
    <w:rsid w:val="008E699D"/>
    <w:rsid w:val="008E79E8"/>
    <w:rsid w:val="008F140F"/>
    <w:rsid w:val="008F1B3C"/>
    <w:rsid w:val="008F21E5"/>
    <w:rsid w:val="008F316F"/>
    <w:rsid w:val="008F4590"/>
    <w:rsid w:val="00910F4E"/>
    <w:rsid w:val="009168A1"/>
    <w:rsid w:val="0091706C"/>
    <w:rsid w:val="009224C4"/>
    <w:rsid w:val="00935C5E"/>
    <w:rsid w:val="0095133B"/>
    <w:rsid w:val="009513AF"/>
    <w:rsid w:val="009528FE"/>
    <w:rsid w:val="0095703C"/>
    <w:rsid w:val="009608B9"/>
    <w:rsid w:val="00962B50"/>
    <w:rsid w:val="00963FE4"/>
    <w:rsid w:val="00970CF8"/>
    <w:rsid w:val="00973404"/>
    <w:rsid w:val="009748D6"/>
    <w:rsid w:val="0098675B"/>
    <w:rsid w:val="00986A83"/>
    <w:rsid w:val="00991BB3"/>
    <w:rsid w:val="009A0B79"/>
    <w:rsid w:val="009A2955"/>
    <w:rsid w:val="009A32AB"/>
    <w:rsid w:val="009A73BD"/>
    <w:rsid w:val="009B2F9D"/>
    <w:rsid w:val="009B440E"/>
    <w:rsid w:val="009B74BE"/>
    <w:rsid w:val="009C2908"/>
    <w:rsid w:val="009C3815"/>
    <w:rsid w:val="009D31DC"/>
    <w:rsid w:val="009D6D37"/>
    <w:rsid w:val="009E3A25"/>
    <w:rsid w:val="009E507B"/>
    <w:rsid w:val="009E7EA8"/>
    <w:rsid w:val="009F2A31"/>
    <w:rsid w:val="009F2D8F"/>
    <w:rsid w:val="00A02F3F"/>
    <w:rsid w:val="00A0722B"/>
    <w:rsid w:val="00A104CA"/>
    <w:rsid w:val="00A2031B"/>
    <w:rsid w:val="00A23E55"/>
    <w:rsid w:val="00A26551"/>
    <w:rsid w:val="00A40DB2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5695"/>
    <w:rsid w:val="00A763FD"/>
    <w:rsid w:val="00A819FC"/>
    <w:rsid w:val="00A83D22"/>
    <w:rsid w:val="00A90221"/>
    <w:rsid w:val="00A96706"/>
    <w:rsid w:val="00A97132"/>
    <w:rsid w:val="00A977AB"/>
    <w:rsid w:val="00AA04E5"/>
    <w:rsid w:val="00AA323A"/>
    <w:rsid w:val="00AA5E7E"/>
    <w:rsid w:val="00AB216D"/>
    <w:rsid w:val="00AB3214"/>
    <w:rsid w:val="00AB3B37"/>
    <w:rsid w:val="00AB7A07"/>
    <w:rsid w:val="00AC7B9C"/>
    <w:rsid w:val="00AD6AE1"/>
    <w:rsid w:val="00AD6CEB"/>
    <w:rsid w:val="00AD7B2A"/>
    <w:rsid w:val="00AE1F2C"/>
    <w:rsid w:val="00AE36B9"/>
    <w:rsid w:val="00AE5554"/>
    <w:rsid w:val="00AF368B"/>
    <w:rsid w:val="00AF57A7"/>
    <w:rsid w:val="00B00B57"/>
    <w:rsid w:val="00B026E7"/>
    <w:rsid w:val="00B07784"/>
    <w:rsid w:val="00B12281"/>
    <w:rsid w:val="00B162A7"/>
    <w:rsid w:val="00B1754E"/>
    <w:rsid w:val="00B31F29"/>
    <w:rsid w:val="00B31F47"/>
    <w:rsid w:val="00B56CD6"/>
    <w:rsid w:val="00B57375"/>
    <w:rsid w:val="00B63274"/>
    <w:rsid w:val="00B64E9E"/>
    <w:rsid w:val="00B74BA9"/>
    <w:rsid w:val="00B770B9"/>
    <w:rsid w:val="00B90CFE"/>
    <w:rsid w:val="00B93540"/>
    <w:rsid w:val="00BA7CB4"/>
    <w:rsid w:val="00BB02D6"/>
    <w:rsid w:val="00BB225E"/>
    <w:rsid w:val="00BB7738"/>
    <w:rsid w:val="00BC1576"/>
    <w:rsid w:val="00BC25B2"/>
    <w:rsid w:val="00BC5C6D"/>
    <w:rsid w:val="00BD0A6F"/>
    <w:rsid w:val="00BD0F74"/>
    <w:rsid w:val="00BD165E"/>
    <w:rsid w:val="00BD55B3"/>
    <w:rsid w:val="00BE270B"/>
    <w:rsid w:val="00BE27B9"/>
    <w:rsid w:val="00BE62DF"/>
    <w:rsid w:val="00BE73A4"/>
    <w:rsid w:val="00C013D0"/>
    <w:rsid w:val="00C05BD2"/>
    <w:rsid w:val="00C070EA"/>
    <w:rsid w:val="00C1262D"/>
    <w:rsid w:val="00C211FE"/>
    <w:rsid w:val="00C301AB"/>
    <w:rsid w:val="00C33E5B"/>
    <w:rsid w:val="00C428C3"/>
    <w:rsid w:val="00C44284"/>
    <w:rsid w:val="00C503E4"/>
    <w:rsid w:val="00C5266F"/>
    <w:rsid w:val="00C5508B"/>
    <w:rsid w:val="00C55595"/>
    <w:rsid w:val="00C61171"/>
    <w:rsid w:val="00C63556"/>
    <w:rsid w:val="00C72051"/>
    <w:rsid w:val="00C74E56"/>
    <w:rsid w:val="00C76409"/>
    <w:rsid w:val="00C96C65"/>
    <w:rsid w:val="00CA00EC"/>
    <w:rsid w:val="00CB068F"/>
    <w:rsid w:val="00CB255A"/>
    <w:rsid w:val="00CB3B50"/>
    <w:rsid w:val="00CC0BCD"/>
    <w:rsid w:val="00CC2880"/>
    <w:rsid w:val="00CC5A64"/>
    <w:rsid w:val="00CC6F3A"/>
    <w:rsid w:val="00CC77A1"/>
    <w:rsid w:val="00CD2330"/>
    <w:rsid w:val="00CD5098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CF3A16"/>
    <w:rsid w:val="00CF3B47"/>
    <w:rsid w:val="00D034B9"/>
    <w:rsid w:val="00D13F21"/>
    <w:rsid w:val="00D21C6E"/>
    <w:rsid w:val="00D23AFD"/>
    <w:rsid w:val="00D34256"/>
    <w:rsid w:val="00D500F7"/>
    <w:rsid w:val="00D6314A"/>
    <w:rsid w:val="00D634AF"/>
    <w:rsid w:val="00D63946"/>
    <w:rsid w:val="00D63D0F"/>
    <w:rsid w:val="00D63FF5"/>
    <w:rsid w:val="00D73B88"/>
    <w:rsid w:val="00D86238"/>
    <w:rsid w:val="00D872BA"/>
    <w:rsid w:val="00D87F25"/>
    <w:rsid w:val="00D95542"/>
    <w:rsid w:val="00D96C01"/>
    <w:rsid w:val="00DA3CDD"/>
    <w:rsid w:val="00DA5623"/>
    <w:rsid w:val="00DA7D65"/>
    <w:rsid w:val="00DB12E3"/>
    <w:rsid w:val="00DC21F4"/>
    <w:rsid w:val="00DC6D9B"/>
    <w:rsid w:val="00DC7543"/>
    <w:rsid w:val="00DD4BC7"/>
    <w:rsid w:val="00DD785A"/>
    <w:rsid w:val="00DE018B"/>
    <w:rsid w:val="00DE07F8"/>
    <w:rsid w:val="00DE158B"/>
    <w:rsid w:val="00DF02BE"/>
    <w:rsid w:val="00E01794"/>
    <w:rsid w:val="00E04FBE"/>
    <w:rsid w:val="00E057F2"/>
    <w:rsid w:val="00E0753D"/>
    <w:rsid w:val="00E10B1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6BC4"/>
    <w:rsid w:val="00E618D6"/>
    <w:rsid w:val="00E62DDB"/>
    <w:rsid w:val="00E64A80"/>
    <w:rsid w:val="00E67CE6"/>
    <w:rsid w:val="00E7037B"/>
    <w:rsid w:val="00E756CC"/>
    <w:rsid w:val="00E8515D"/>
    <w:rsid w:val="00E87ADE"/>
    <w:rsid w:val="00E979FE"/>
    <w:rsid w:val="00EB1246"/>
    <w:rsid w:val="00EB17D2"/>
    <w:rsid w:val="00EC560E"/>
    <w:rsid w:val="00EC5D61"/>
    <w:rsid w:val="00ED4558"/>
    <w:rsid w:val="00ED74A2"/>
    <w:rsid w:val="00EE2FD5"/>
    <w:rsid w:val="00EE702F"/>
    <w:rsid w:val="00EF76FD"/>
    <w:rsid w:val="00F012A9"/>
    <w:rsid w:val="00F0498E"/>
    <w:rsid w:val="00F06A91"/>
    <w:rsid w:val="00F11344"/>
    <w:rsid w:val="00F23EAD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60D72"/>
    <w:rsid w:val="00F849A2"/>
    <w:rsid w:val="00F8535A"/>
    <w:rsid w:val="00F8555A"/>
    <w:rsid w:val="00FA4C42"/>
    <w:rsid w:val="00FB2ACB"/>
    <w:rsid w:val="00FB3517"/>
    <w:rsid w:val="00FB3C4A"/>
    <w:rsid w:val="00FB44F1"/>
    <w:rsid w:val="00FB6D8E"/>
    <w:rsid w:val="00FC006E"/>
    <w:rsid w:val="00FC27D9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4F7106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F7D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32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n_rockies/2020_Fires/2020_Shissler/I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ristopher.marabetta@usd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D767F-BD15-4946-8FC7-F1753089E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64</TotalTime>
  <Pages>2</Pages>
  <Words>299</Words>
  <Characters>1851</Characters>
  <Application>Microsoft Office Word</Application>
  <DocSecurity>0</DocSecurity>
  <Lines>102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Rotenbury, Tina -FS</cp:lastModifiedBy>
  <cp:revision>9</cp:revision>
  <cp:lastPrinted>2004-03-23T21:00:00Z</cp:lastPrinted>
  <dcterms:created xsi:type="dcterms:W3CDTF">2020-08-20T06:24:00Z</dcterms:created>
  <dcterms:modified xsi:type="dcterms:W3CDTF">2020-08-20T09:38:00Z</dcterms:modified>
</cp:coreProperties>
</file>