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55F0874" w:rsidR="00204218" w:rsidRPr="00204218" w:rsidRDefault="005F7D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Shissler</w:t>
            </w:r>
          </w:p>
          <w:p w14:paraId="21CBF3C6" w14:textId="229D3EEE" w:rsidR="00204218" w:rsidRPr="00204218" w:rsidRDefault="001237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ID-</w:t>
            </w:r>
            <w:r w:rsidR="005F7D32">
              <w:rPr>
                <w:bCs/>
                <w:sz w:val="20"/>
                <w:szCs w:val="20"/>
              </w:rPr>
              <w:t>NCF</w:t>
            </w:r>
            <w:r>
              <w:rPr>
                <w:bCs/>
                <w:sz w:val="20"/>
                <w:szCs w:val="20"/>
              </w:rPr>
              <w:t>-</w:t>
            </w:r>
            <w:r w:rsidR="005F7D32">
              <w:rPr>
                <w:bCs/>
                <w:sz w:val="20"/>
                <w:szCs w:val="20"/>
              </w:rPr>
              <w:t>00472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ED6F593" w:rsidR="00220066" w:rsidRPr="00FB3517" w:rsidRDefault="000E752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Barns</w:t>
            </w:r>
          </w:p>
          <w:p w14:paraId="1A6A3541" w14:textId="60E8C396" w:rsidR="006B7586" w:rsidRPr="003D584E" w:rsidRDefault="00CF3A16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brian.barns</w:t>
            </w:r>
            <w:r w:rsidR="003D584E"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08698847" w:rsidR="006B7586" w:rsidRDefault="005F7D32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Grangeville Interagency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7AC597DD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5F7D32">
              <w:rPr>
                <w:sz w:val="20"/>
                <w:szCs w:val="20"/>
              </w:rPr>
              <w:t>983-6800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71C4865F" w:rsidR="008B21F4" w:rsidRPr="001A68FE" w:rsidRDefault="001A68FE" w:rsidP="00105747">
            <w:pPr>
              <w:spacing w:line="360" w:lineRule="auto"/>
              <w:rPr>
                <w:sz w:val="20"/>
                <w:szCs w:val="20"/>
              </w:rPr>
            </w:pPr>
            <w:r w:rsidRPr="001A68FE">
              <w:rPr>
                <w:sz w:val="20"/>
                <w:szCs w:val="20"/>
              </w:rPr>
              <w:t>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2A0B9FA8" w14:textId="4B3446B9" w:rsidR="003271BA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CF3A16">
              <w:rPr>
                <w:b/>
                <w:sz w:val="20"/>
                <w:szCs w:val="20"/>
              </w:rPr>
              <w:t xml:space="preserve"> acres</w:t>
            </w:r>
          </w:p>
          <w:p w14:paraId="1AF8C2FB" w14:textId="1B63E3E6" w:rsidR="009748D6" w:rsidRPr="00B93540" w:rsidRDefault="001237FB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Initial Perimeter</w:t>
            </w:r>
            <w:r w:rsidR="00EC5D61" w:rsidRPr="001A68FE">
              <w:rPr>
                <w:sz w:val="20"/>
                <w:szCs w:val="20"/>
              </w:rPr>
              <w:t xml:space="preserve"> Acres</w:t>
            </w:r>
            <w:r w:rsidR="00CF3A16">
              <w:rPr>
                <w:sz w:val="20"/>
                <w:szCs w:val="20"/>
              </w:rPr>
              <w:t xml:space="preserve">: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4FC67CCB" w:rsidR="009748D6" w:rsidRPr="00C72051" w:rsidRDefault="00DB4FF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44B75A9E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ED6198">
              <w:rPr>
                <w:sz w:val="20"/>
                <w:szCs w:val="20"/>
              </w:rPr>
              <w:t>2</w:t>
            </w:r>
            <w:r w:rsidR="009D56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288C4110" w:rsidR="009748D6" w:rsidRPr="00FB3517" w:rsidRDefault="00CF3A1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530-249-6121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3945B1F8" w:rsidR="00BD0A6F" w:rsidRPr="00CC5A64" w:rsidRDefault="006C0B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6F7C591C" w:rsidR="009748D6" w:rsidRPr="00FB3517" w:rsidRDefault="00CF3B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BD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-5</w:t>
            </w:r>
            <w:r w:rsidR="006C0B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9-</w:t>
            </w:r>
            <w:r w:rsidR="006C0BD2">
              <w:rPr>
                <w:sz w:val="20"/>
                <w:szCs w:val="20"/>
              </w:rPr>
              <w:t>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57E74470" w:rsidR="00BD0A6F" w:rsidRPr="00FB3517" w:rsidRDefault="003D584E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5CE14A35" w:rsidR="009748D6" w:rsidRPr="00FB3517" w:rsidRDefault="00C04868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005A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824</w:t>
            </w:r>
            <w:r w:rsidR="00005A1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44</w:t>
            </w:r>
            <w:r w:rsidR="00005A17">
              <w:rPr>
                <w:sz w:val="20"/>
                <w:szCs w:val="20"/>
              </w:rPr>
              <w:t>0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69C8A7B0" w14:textId="77777777" w:rsidR="00821178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River RD </w:t>
            </w:r>
          </w:p>
          <w:p w14:paraId="2ED9C474" w14:textId="5E43CAD1" w:rsidR="009748D6" w:rsidRPr="00FB351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208-842-2123</w:t>
            </w:r>
            <w:r w:rsidR="00CC5A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0BFC5611" w:rsidR="009748D6" w:rsidRPr="00FB3517" w:rsidRDefault="00DB4FF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35BAC589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1B2365">
              <w:rPr>
                <w:sz w:val="19"/>
                <w:szCs w:val="19"/>
                <w:shd w:val="clear" w:color="auto" w:fill="FFFFFF"/>
              </w:rPr>
              <w:t>Dan &amp; Carl</w:t>
            </w:r>
          </w:p>
          <w:p w14:paraId="459EB139" w14:textId="3D90C65A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0753D">
              <w:rPr>
                <w:sz w:val="19"/>
                <w:szCs w:val="19"/>
                <w:shd w:val="clear" w:color="auto" w:fill="FFFFFF"/>
              </w:rPr>
              <w:t>Kelli Gammons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2C433FDF" w:rsidR="009748D6" w:rsidRPr="000817F1" w:rsidRDefault="009748D6" w:rsidP="008211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2A117013" w:rsidR="00FE57FB" w:rsidRPr="000817F1" w:rsidRDefault="009C3815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2641255E"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34F8926F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AA323A" w:rsidRPr="00351F90">
                <w:rPr>
                  <w:rStyle w:val="Hyperlink"/>
                  <w:sz w:val="20"/>
                  <w:szCs w:val="20"/>
                </w:rPr>
                <w:t>https://ftp.nifc.gov/public/incident_specific_data/great_basin/2020_Incidents/2020_Shissler/IR/</w:t>
              </w:r>
            </w:hyperlink>
          </w:p>
          <w:p w14:paraId="666C09A4" w14:textId="0D21AE6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CF3B47">
              <w:rPr>
                <w:sz w:val="18"/>
                <w:szCs w:val="18"/>
              </w:rPr>
              <w:t>sm.fs.id</w:t>
            </w:r>
            <w:r w:rsidR="005F7D32">
              <w:rPr>
                <w:sz w:val="18"/>
                <w:szCs w:val="18"/>
              </w:rPr>
              <w:t>gvc</w:t>
            </w:r>
            <w:r w:rsidR="00CF3B47">
              <w:rPr>
                <w:sz w:val="18"/>
                <w:szCs w:val="18"/>
              </w:rPr>
              <w:t>@usda.gov</w:t>
            </w:r>
            <w:r>
              <w:rPr>
                <w:sz w:val="18"/>
                <w:szCs w:val="18"/>
              </w:rPr>
              <w:t xml:space="preserve"> </w:t>
            </w:r>
            <w:r w:rsidR="005F7D32">
              <w:rPr>
                <w:sz w:val="18"/>
                <w:szCs w:val="18"/>
              </w:rPr>
              <w:t xml:space="preserve">&amp; </w:t>
            </w:r>
            <w:hyperlink r:id="rId9" w:history="1">
              <w:r w:rsidR="005F7D32" w:rsidRPr="00283C16">
                <w:rPr>
                  <w:rStyle w:val="Hyperlink"/>
                  <w:sz w:val="18"/>
                  <w:szCs w:val="18"/>
                </w:rPr>
                <w:t>Christopher.marabetta@usda.gov</w:t>
              </w:r>
            </w:hyperlink>
            <w:r w:rsidR="005F7D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47586C57" w:rsidR="009748D6" w:rsidRPr="0053799C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69DD6B" w14:textId="48E6EE57" w:rsidR="00A94E51" w:rsidRDefault="00DB4FF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UTF: Low Priority</w:t>
            </w:r>
          </w:p>
          <w:p w14:paraId="5E524B0F" w14:textId="77777777" w:rsidR="00DB4FFD" w:rsidRDefault="00DB4FF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5F5100A" w14:textId="77777777" w:rsidR="00DB4FFD" w:rsidRDefault="00DB4FFD" w:rsidP="00DB4F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Based on the past few nights, Shissler has activity, but not enough to warrant every night coverage.</w:t>
            </w:r>
          </w:p>
          <w:p w14:paraId="27A20117" w14:textId="77777777" w:rsidR="00DB4FFD" w:rsidRDefault="00DB4FF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C3CCCEB" w14:textId="2EF7B794" w:rsidR="008E79E8" w:rsidRDefault="008E79E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0CE31BF" w14:textId="77777777" w:rsidR="00505123" w:rsidRDefault="0050512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16635C8D" w14:textId="498B9BC1" w:rsidR="00B1754E" w:rsidRDefault="00B1754E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BE31CD3" w14:textId="77777777" w:rsidR="00081E6F" w:rsidRDefault="00081E6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84D957E" w14:textId="5ED4ACDC" w:rsidR="005F667C" w:rsidRDefault="005F667C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questions you may contact me at the phone number above or via email.</w:t>
            </w: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DB4FFD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DB4FFD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C87B" w14:textId="77777777" w:rsidR="00266B58" w:rsidRDefault="00266B58">
      <w:r>
        <w:separator/>
      </w:r>
    </w:p>
  </w:endnote>
  <w:endnote w:type="continuationSeparator" w:id="0">
    <w:p w14:paraId="173D7DFC" w14:textId="77777777" w:rsidR="00266B58" w:rsidRDefault="0026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4760" w14:textId="77777777" w:rsidR="00266B58" w:rsidRDefault="00266B58">
      <w:r>
        <w:separator/>
      </w:r>
    </w:p>
  </w:footnote>
  <w:footnote w:type="continuationSeparator" w:id="0">
    <w:p w14:paraId="6DF82BAA" w14:textId="77777777" w:rsidR="00266B58" w:rsidRDefault="0026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5A17"/>
    <w:rsid w:val="00006545"/>
    <w:rsid w:val="00006A99"/>
    <w:rsid w:val="00010783"/>
    <w:rsid w:val="0002094A"/>
    <w:rsid w:val="00025CEA"/>
    <w:rsid w:val="00027928"/>
    <w:rsid w:val="0003016A"/>
    <w:rsid w:val="000309F5"/>
    <w:rsid w:val="00037363"/>
    <w:rsid w:val="000423DF"/>
    <w:rsid w:val="000435F6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C239C"/>
    <w:rsid w:val="000C6B3F"/>
    <w:rsid w:val="000C72D9"/>
    <w:rsid w:val="000D4C7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2365"/>
    <w:rsid w:val="001B28B1"/>
    <w:rsid w:val="001C06A2"/>
    <w:rsid w:val="001C4E90"/>
    <w:rsid w:val="001C6E00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54C5"/>
    <w:rsid w:val="002D2F7C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BEA"/>
    <w:rsid w:val="00352240"/>
    <w:rsid w:val="0035492E"/>
    <w:rsid w:val="0036282A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402C57"/>
    <w:rsid w:val="00411C2B"/>
    <w:rsid w:val="004167A0"/>
    <w:rsid w:val="004279E9"/>
    <w:rsid w:val="004323B5"/>
    <w:rsid w:val="0043540F"/>
    <w:rsid w:val="004362AF"/>
    <w:rsid w:val="00445E6D"/>
    <w:rsid w:val="0045451E"/>
    <w:rsid w:val="0046135F"/>
    <w:rsid w:val="00471393"/>
    <w:rsid w:val="00472880"/>
    <w:rsid w:val="00473257"/>
    <w:rsid w:val="00480110"/>
    <w:rsid w:val="00491527"/>
    <w:rsid w:val="00493FCC"/>
    <w:rsid w:val="00496733"/>
    <w:rsid w:val="004A0AC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501687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34FD"/>
    <w:rsid w:val="005B1A2E"/>
    <w:rsid w:val="005B2391"/>
    <w:rsid w:val="005B247B"/>
    <w:rsid w:val="005B320F"/>
    <w:rsid w:val="005B5911"/>
    <w:rsid w:val="005B593E"/>
    <w:rsid w:val="005D3005"/>
    <w:rsid w:val="005E1C09"/>
    <w:rsid w:val="005E37FB"/>
    <w:rsid w:val="005E431F"/>
    <w:rsid w:val="005F667C"/>
    <w:rsid w:val="005F67DE"/>
    <w:rsid w:val="005F7D32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61207"/>
    <w:rsid w:val="00762374"/>
    <w:rsid w:val="00762BDB"/>
    <w:rsid w:val="007749E6"/>
    <w:rsid w:val="00776781"/>
    <w:rsid w:val="00777A06"/>
    <w:rsid w:val="0078092A"/>
    <w:rsid w:val="00781A34"/>
    <w:rsid w:val="0078747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2031B"/>
    <w:rsid w:val="00A23E55"/>
    <w:rsid w:val="00A26551"/>
    <w:rsid w:val="00A30A73"/>
    <w:rsid w:val="00A40DB2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1754E"/>
    <w:rsid w:val="00B31F29"/>
    <w:rsid w:val="00B31F47"/>
    <w:rsid w:val="00B56CD6"/>
    <w:rsid w:val="00B57375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2051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D034B9"/>
    <w:rsid w:val="00D13F21"/>
    <w:rsid w:val="00D21C6E"/>
    <w:rsid w:val="00D23AFD"/>
    <w:rsid w:val="00D34256"/>
    <w:rsid w:val="00D45319"/>
    <w:rsid w:val="00D500F7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BC4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D8E"/>
    <w:rsid w:val="00FC006E"/>
    <w:rsid w:val="00FC27D9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Shissler/IR/20200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marabetta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B48E-19B3-4A99-9949-4954695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J -FS</cp:lastModifiedBy>
  <cp:revision>14</cp:revision>
  <cp:lastPrinted>2004-03-23T21:00:00Z</cp:lastPrinted>
  <dcterms:created xsi:type="dcterms:W3CDTF">2020-08-25T00:37:00Z</dcterms:created>
  <dcterms:modified xsi:type="dcterms:W3CDTF">2020-08-26T02:08:00Z</dcterms:modified>
</cp:coreProperties>
</file>