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555F0874" w:rsidR="00204218" w:rsidRPr="00204218" w:rsidRDefault="005F7D3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Shissler</w:t>
            </w:r>
          </w:p>
          <w:p w14:paraId="21CBF3C6" w14:textId="229D3EEE" w:rsidR="00204218" w:rsidRPr="00204218" w:rsidRDefault="001237F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ID-</w:t>
            </w:r>
            <w:r w:rsidR="005F7D32">
              <w:rPr>
                <w:bCs/>
                <w:sz w:val="20"/>
                <w:szCs w:val="20"/>
              </w:rPr>
              <w:t>NCF</w:t>
            </w:r>
            <w:r>
              <w:rPr>
                <w:bCs/>
                <w:sz w:val="20"/>
                <w:szCs w:val="20"/>
              </w:rPr>
              <w:t>-</w:t>
            </w:r>
            <w:r w:rsidR="005F7D32">
              <w:rPr>
                <w:bCs/>
                <w:sz w:val="20"/>
                <w:szCs w:val="20"/>
              </w:rPr>
              <w:t>00472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5ED6F593" w:rsidR="00220066" w:rsidRPr="00FB3517" w:rsidRDefault="000E752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Barns</w:t>
            </w:r>
          </w:p>
          <w:p w14:paraId="1A6A3541" w14:textId="60E8C396" w:rsidR="006B7586" w:rsidRPr="003D584E" w:rsidRDefault="00CF3A16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brian.barns</w:t>
            </w:r>
            <w:r w:rsidR="003D584E" w:rsidRPr="003D584E">
              <w:rPr>
                <w:sz w:val="20"/>
                <w:szCs w:val="20"/>
              </w:rPr>
              <w:t>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08698847" w:rsidR="006B7586" w:rsidRDefault="005F7D3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Grangeville Interagency</w:t>
            </w:r>
            <w:r w:rsidR="00CF3B47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Dispatch</w:t>
            </w:r>
          </w:p>
          <w:p w14:paraId="7784F968" w14:textId="7AC597DD" w:rsidR="00204218" w:rsidRPr="00C55595" w:rsidRDefault="00CF3B4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5F7D32">
              <w:rPr>
                <w:sz w:val="20"/>
                <w:szCs w:val="20"/>
              </w:rPr>
              <w:t>983-6800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Interpreted Size:</w:t>
            </w:r>
          </w:p>
          <w:p w14:paraId="79BEDC05" w14:textId="7CF9FFE7" w:rsidR="008B21F4" w:rsidRPr="001A68FE" w:rsidRDefault="008D4FC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2,768 </w:t>
            </w:r>
            <w:r w:rsidR="001A68FE" w:rsidRPr="001A68FE">
              <w:rPr>
                <w:sz w:val="20"/>
                <w:szCs w:val="20"/>
              </w:rPr>
              <w:t>Acres</w:t>
            </w:r>
            <w:r w:rsidR="00CC5A64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Mapped (using UTM</w:t>
            </w:r>
            <w:r w:rsidR="00663C44">
              <w:rPr>
                <w:sz w:val="20"/>
                <w:szCs w:val="20"/>
              </w:rPr>
              <w:t>11</w:t>
            </w:r>
            <w:r w:rsidR="004C1735">
              <w:rPr>
                <w:sz w:val="20"/>
                <w:szCs w:val="20"/>
              </w:rPr>
              <w:t>)</w:t>
            </w:r>
          </w:p>
          <w:p w14:paraId="2A0B9FA8" w14:textId="00BA80B1" w:rsidR="003271BA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Growth last period:</w:t>
            </w:r>
            <w:r w:rsidR="000E7527">
              <w:rPr>
                <w:b/>
                <w:sz w:val="20"/>
                <w:szCs w:val="20"/>
              </w:rPr>
              <w:t xml:space="preserve"> </w:t>
            </w:r>
            <w:r w:rsidR="008D4FC2">
              <w:rPr>
                <w:b/>
                <w:sz w:val="20"/>
                <w:szCs w:val="20"/>
              </w:rPr>
              <w:t>174</w:t>
            </w:r>
            <w:r w:rsidR="00CF3A16">
              <w:rPr>
                <w:b/>
                <w:sz w:val="20"/>
                <w:szCs w:val="20"/>
              </w:rPr>
              <w:t xml:space="preserve"> acres</w:t>
            </w:r>
          </w:p>
          <w:p w14:paraId="1AF8C2FB" w14:textId="182B2D20" w:rsidR="009748D6" w:rsidRPr="00B93540" w:rsidRDefault="001237FB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Initial Perimeter</w:t>
            </w:r>
            <w:r w:rsidR="00EC5D61" w:rsidRPr="001A68FE">
              <w:rPr>
                <w:sz w:val="20"/>
                <w:szCs w:val="20"/>
              </w:rPr>
              <w:t xml:space="preserve"> Acres</w:t>
            </w:r>
            <w:r w:rsidR="00CF3A16">
              <w:rPr>
                <w:sz w:val="20"/>
                <w:szCs w:val="20"/>
              </w:rPr>
              <w:t xml:space="preserve">: </w:t>
            </w:r>
            <w:r w:rsidR="00B97539">
              <w:rPr>
                <w:sz w:val="20"/>
                <w:szCs w:val="20"/>
              </w:rPr>
              <w:t>2,594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5CCB6BAB" w:rsidR="009748D6" w:rsidRPr="00C72051" w:rsidRDefault="005A119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2126 </w:t>
            </w:r>
            <w:r w:rsidR="00EB3E35">
              <w:rPr>
                <w:sz w:val="20"/>
                <w:szCs w:val="20"/>
              </w:rPr>
              <w:t>MDT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5443425F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EB3E3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288C4110" w:rsidR="009748D6" w:rsidRPr="00FB3517" w:rsidRDefault="00CF3A16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530-249-6121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3945B1F8" w:rsidR="00BD0A6F" w:rsidRPr="00CC5A64" w:rsidRDefault="006C0BD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 Stauffer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6F7C591C" w:rsidR="009748D6" w:rsidRPr="00FB3517" w:rsidRDefault="00CF3B4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0BD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-5</w:t>
            </w:r>
            <w:r w:rsidR="006C0B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9-</w:t>
            </w:r>
            <w:r w:rsidR="006C0BD2">
              <w:rPr>
                <w:sz w:val="20"/>
                <w:szCs w:val="20"/>
              </w:rPr>
              <w:t>6366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47B650F8" w:rsidR="00BD0A6F" w:rsidRPr="00FB3517" w:rsidRDefault="00B87C8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40B817D3" w:rsidR="009748D6" w:rsidRPr="00FB3517" w:rsidRDefault="00B87C8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69C8A7B0" w14:textId="77777777" w:rsidR="00821178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River RD </w:t>
            </w:r>
          </w:p>
          <w:p w14:paraId="2ED9C474" w14:textId="5E43CAD1" w:rsidR="009748D6" w:rsidRPr="00FB351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208-842-2123</w:t>
            </w:r>
            <w:r w:rsidR="00CC5A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73D5F543" w:rsidR="009748D6" w:rsidRPr="00FB3517" w:rsidRDefault="00EB3E3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A-65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40DD5A08" w:rsidR="009748D6" w:rsidRPr="000A1F2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149Z</w:t>
            </w:r>
            <w:r w:rsidR="00533C7F">
              <w:rPr>
                <w:sz w:val="20"/>
                <w:szCs w:val="20"/>
              </w:rPr>
              <w:t>/Phoenix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35BAC589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1B2365">
              <w:rPr>
                <w:sz w:val="19"/>
                <w:szCs w:val="19"/>
                <w:shd w:val="clear" w:color="auto" w:fill="FFFFFF"/>
              </w:rPr>
              <w:t>Dan &amp; Carl</w:t>
            </w:r>
          </w:p>
          <w:p w14:paraId="459EB139" w14:textId="3E114230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EB3E35">
              <w:rPr>
                <w:sz w:val="19"/>
                <w:szCs w:val="19"/>
                <w:shd w:val="clear" w:color="auto" w:fill="FFFFFF"/>
              </w:rPr>
              <w:t>Mike Man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724AEB2D" w:rsidR="009748D6" w:rsidRPr="000817F1" w:rsidRDefault="00263CA4" w:rsidP="008211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Imagery was good. No issues. </w:t>
            </w:r>
            <w:r w:rsidR="00E822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pass w</w:t>
            </w:r>
            <w:r w:rsidR="00E82283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sufficient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2A117013" w:rsidR="00FE57FB" w:rsidRPr="000817F1" w:rsidRDefault="009C3815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2B7EC051" w:rsidR="009748D6" w:rsidRPr="005B247B" w:rsidRDefault="00263CA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August </w:t>
            </w:r>
            <w:r w:rsidR="005A1199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, 2020 @ 0</w:t>
            </w:r>
            <w:r w:rsidR="005A1199">
              <w:rPr>
                <w:sz w:val="18"/>
                <w:szCs w:val="18"/>
              </w:rPr>
              <w:t>005</w:t>
            </w:r>
            <w:r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02BFA7C" w14:textId="34F8926F" w:rsidR="00AA323A" w:rsidRDefault="006D53AE" w:rsidP="00E04FBE">
            <w:pPr>
              <w:spacing w:line="360" w:lineRule="auto"/>
              <w:rPr>
                <w:sz w:val="20"/>
                <w:szCs w:val="20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hyperlink r:id="rId8" w:history="1">
              <w:r w:rsidR="00AA323A" w:rsidRPr="00351F90">
                <w:rPr>
                  <w:rStyle w:val="Hyperlink"/>
                  <w:sz w:val="20"/>
                  <w:szCs w:val="20"/>
                </w:rPr>
                <w:t>https://ftp.nifc.gov/public/incident_specific_data/great_basin/2020_Incidents/2020_Shissler/IR/</w:t>
              </w:r>
            </w:hyperlink>
          </w:p>
          <w:p w14:paraId="666C09A4" w14:textId="0D21AE64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</w:t>
            </w:r>
            <w:r w:rsidR="00CF3B47">
              <w:rPr>
                <w:sz w:val="18"/>
                <w:szCs w:val="18"/>
              </w:rPr>
              <w:t xml:space="preserve">email </w:t>
            </w:r>
            <w:r>
              <w:rPr>
                <w:sz w:val="18"/>
                <w:szCs w:val="18"/>
              </w:rPr>
              <w:t xml:space="preserve">to: </w:t>
            </w:r>
            <w:r w:rsidR="00CF3B47">
              <w:rPr>
                <w:sz w:val="18"/>
                <w:szCs w:val="18"/>
              </w:rPr>
              <w:t>sm.fs.id</w:t>
            </w:r>
            <w:r w:rsidR="005F7D32">
              <w:rPr>
                <w:sz w:val="18"/>
                <w:szCs w:val="18"/>
              </w:rPr>
              <w:t>gvc</w:t>
            </w:r>
            <w:r w:rsidR="00CF3B47">
              <w:rPr>
                <w:sz w:val="18"/>
                <w:szCs w:val="18"/>
              </w:rPr>
              <w:t>@usda.gov</w:t>
            </w:r>
            <w:r>
              <w:rPr>
                <w:sz w:val="18"/>
                <w:szCs w:val="18"/>
              </w:rPr>
              <w:t xml:space="preserve"> </w:t>
            </w:r>
            <w:r w:rsidR="005F7D32">
              <w:rPr>
                <w:sz w:val="18"/>
                <w:szCs w:val="18"/>
              </w:rPr>
              <w:t xml:space="preserve">&amp; </w:t>
            </w:r>
            <w:hyperlink r:id="rId9" w:history="1">
              <w:r w:rsidR="005F7D32" w:rsidRPr="00283C16">
                <w:rPr>
                  <w:rStyle w:val="Hyperlink"/>
                  <w:sz w:val="18"/>
                  <w:szCs w:val="18"/>
                </w:rPr>
                <w:t>Christopher.marabetta@usda.gov</w:t>
              </w:r>
            </w:hyperlink>
            <w:r w:rsidR="005F7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363A21DC" w14:textId="7E25F834" w:rsidR="009748D6" w:rsidRPr="0053799C" w:rsidRDefault="00263CA4" w:rsidP="005379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</w:t>
            </w:r>
            <w:r w:rsidR="005A1199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, 2020 @ 0</w:t>
            </w:r>
            <w:r w:rsidR="00CC753D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 MDT</w:t>
            </w: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999FAE1" w14:textId="0AE938A9" w:rsidR="00263CA4" w:rsidRDefault="00263CA4" w:rsidP="00263CA4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Mapping of updated Fire Perimeter using IR shows it has progressed further north</w:t>
            </w:r>
            <w:r w:rsidR="00E83AD2">
              <w:rPr>
                <w:sz w:val="22"/>
                <w:szCs w:val="22"/>
              </w:rPr>
              <w:t xml:space="preserve"> on the west side of Meadow Creek</w:t>
            </w:r>
            <w:r>
              <w:rPr>
                <w:sz w:val="22"/>
                <w:szCs w:val="22"/>
              </w:rPr>
              <w:t>.</w:t>
            </w:r>
          </w:p>
          <w:p w14:paraId="333A6B4C" w14:textId="28151198" w:rsidR="00263CA4" w:rsidRDefault="005037CD" w:rsidP="00263CA4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this area, t</w:t>
            </w:r>
            <w:r w:rsidR="00E83AD2">
              <w:rPr>
                <w:sz w:val="22"/>
                <w:szCs w:val="22"/>
              </w:rPr>
              <w:t>he 1-acre spot from a few days ago has grown into about 60 acres, and the main fire has almost connected to it</w:t>
            </w:r>
            <w:r w:rsidR="00263CA4">
              <w:rPr>
                <w:sz w:val="22"/>
                <w:szCs w:val="22"/>
              </w:rPr>
              <w:t>.</w:t>
            </w:r>
          </w:p>
          <w:p w14:paraId="080A32CE" w14:textId="5362A648" w:rsidR="00DE53E2" w:rsidRDefault="005037CD" w:rsidP="00263CA4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main perimeter has also moved further southeast.</w:t>
            </w:r>
          </w:p>
          <w:p w14:paraId="37F19AD1" w14:textId="27A86DB9" w:rsidR="00263CA4" w:rsidRDefault="00DD5157" w:rsidP="00263CA4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couple of the</w:t>
            </w:r>
            <w:r w:rsidR="00263CA4">
              <w:rPr>
                <w:sz w:val="22"/>
                <w:szCs w:val="22"/>
              </w:rPr>
              <w:t xml:space="preserve"> island perimeters east of Meadow Creek appear to be growing</w:t>
            </w:r>
            <w:r w:rsidR="00DE53E2">
              <w:rPr>
                <w:sz w:val="22"/>
                <w:szCs w:val="22"/>
              </w:rPr>
              <w:t>, and there are an additional 2 new fires east of Meadow Creek</w:t>
            </w:r>
            <w:r>
              <w:rPr>
                <w:sz w:val="22"/>
                <w:szCs w:val="22"/>
              </w:rPr>
              <w:t xml:space="preserve"> in the same area</w:t>
            </w:r>
            <w:bookmarkStart w:id="0" w:name="_GoBack"/>
            <w:bookmarkEnd w:id="0"/>
            <w:r w:rsidR="00DE53E2">
              <w:rPr>
                <w:sz w:val="22"/>
                <w:szCs w:val="22"/>
              </w:rPr>
              <w:t>.</w:t>
            </w:r>
          </w:p>
          <w:p w14:paraId="190FD0D2" w14:textId="5D57115A" w:rsidR="00DE53E2" w:rsidRDefault="00DE53E2" w:rsidP="00DE53E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island outside the southeast perimeter appears to have increased in size from about ½ acre a few days ago to 10 acres now.</w:t>
            </w:r>
          </w:p>
          <w:p w14:paraId="1F5C8E0B" w14:textId="5EDE8676" w:rsidR="00DE53E2" w:rsidRDefault="00DE53E2" w:rsidP="00DE53E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isolated heat source</w:t>
            </w:r>
            <w:r w:rsidR="005037CD">
              <w:rPr>
                <w:sz w:val="22"/>
                <w:szCs w:val="22"/>
              </w:rPr>
              <w:t xml:space="preserve"> was detected</w:t>
            </w:r>
            <w:r>
              <w:rPr>
                <w:sz w:val="22"/>
                <w:szCs w:val="22"/>
              </w:rPr>
              <w:t xml:space="preserve"> outside the exterior of the perimeter on the northeast</w:t>
            </w:r>
            <w:r w:rsidR="005037CD">
              <w:rPr>
                <w:sz w:val="22"/>
                <w:szCs w:val="22"/>
              </w:rPr>
              <w:t>, in the Butter Creek drainage</w:t>
            </w:r>
            <w:r>
              <w:rPr>
                <w:sz w:val="22"/>
                <w:szCs w:val="22"/>
              </w:rPr>
              <w:t>.</w:t>
            </w:r>
          </w:p>
          <w:p w14:paraId="5E524B0F" w14:textId="77777777" w:rsidR="00DB4FFD" w:rsidRDefault="00DB4FF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0FADC06" w14:textId="77777777" w:rsidR="00DE53E2" w:rsidRDefault="00DE53E2" w:rsidP="00DE53E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along the northern and southeastern edges, as well as within the two new islands east of Meadow Creek.</w:t>
            </w:r>
          </w:p>
          <w:p w14:paraId="42D7B995" w14:textId="77777777" w:rsidR="00DE53E2" w:rsidRDefault="00DE53E2" w:rsidP="00DE53E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8F75614" w14:textId="77777777" w:rsidR="00DE53E2" w:rsidRDefault="00DE53E2" w:rsidP="00DE53E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Scattered heat throughout the southern part of the fire.</w:t>
            </w:r>
          </w:p>
          <w:p w14:paraId="684D957E" w14:textId="16C2497A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E82283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E82283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90706" w14:textId="77777777" w:rsidR="00B23523" w:rsidRDefault="00B23523">
      <w:r>
        <w:separator/>
      </w:r>
    </w:p>
  </w:endnote>
  <w:endnote w:type="continuationSeparator" w:id="0">
    <w:p w14:paraId="324E5305" w14:textId="77777777" w:rsidR="00B23523" w:rsidRDefault="00B2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902E2" w14:textId="77777777" w:rsidR="00B23523" w:rsidRDefault="00B23523">
      <w:r>
        <w:separator/>
      </w:r>
    </w:p>
  </w:footnote>
  <w:footnote w:type="continuationSeparator" w:id="0">
    <w:p w14:paraId="3336E03C" w14:textId="77777777" w:rsidR="00B23523" w:rsidRDefault="00B2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5A17"/>
    <w:rsid w:val="00006545"/>
    <w:rsid w:val="00006A99"/>
    <w:rsid w:val="00010783"/>
    <w:rsid w:val="0002094A"/>
    <w:rsid w:val="00025CEA"/>
    <w:rsid w:val="00027928"/>
    <w:rsid w:val="0003016A"/>
    <w:rsid w:val="000309F5"/>
    <w:rsid w:val="00037363"/>
    <w:rsid w:val="000423DF"/>
    <w:rsid w:val="000435F6"/>
    <w:rsid w:val="0005594D"/>
    <w:rsid w:val="0005615C"/>
    <w:rsid w:val="0006173E"/>
    <w:rsid w:val="000728D6"/>
    <w:rsid w:val="00073C07"/>
    <w:rsid w:val="0007482A"/>
    <w:rsid w:val="000817F1"/>
    <w:rsid w:val="00081AA8"/>
    <w:rsid w:val="00081E6F"/>
    <w:rsid w:val="000846A4"/>
    <w:rsid w:val="00085E0A"/>
    <w:rsid w:val="00091C74"/>
    <w:rsid w:val="000921F9"/>
    <w:rsid w:val="00095094"/>
    <w:rsid w:val="000A1F27"/>
    <w:rsid w:val="000A40CD"/>
    <w:rsid w:val="000C239C"/>
    <w:rsid w:val="000C6B3F"/>
    <w:rsid w:val="000C72D9"/>
    <w:rsid w:val="000D4C71"/>
    <w:rsid w:val="000E29FA"/>
    <w:rsid w:val="000E4CD3"/>
    <w:rsid w:val="000E7527"/>
    <w:rsid w:val="000F0380"/>
    <w:rsid w:val="000F41A0"/>
    <w:rsid w:val="00105747"/>
    <w:rsid w:val="00115D2C"/>
    <w:rsid w:val="00116689"/>
    <w:rsid w:val="001237FB"/>
    <w:rsid w:val="001250CC"/>
    <w:rsid w:val="00130EE9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1D23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2365"/>
    <w:rsid w:val="001B28B1"/>
    <w:rsid w:val="001C06A2"/>
    <w:rsid w:val="001C4E90"/>
    <w:rsid w:val="001C6E00"/>
    <w:rsid w:val="001D4896"/>
    <w:rsid w:val="001E3F95"/>
    <w:rsid w:val="001E5F8E"/>
    <w:rsid w:val="001F196E"/>
    <w:rsid w:val="001F1D0C"/>
    <w:rsid w:val="00203EC0"/>
    <w:rsid w:val="00204218"/>
    <w:rsid w:val="002075A2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63CA4"/>
    <w:rsid w:val="00266B58"/>
    <w:rsid w:val="002738F5"/>
    <w:rsid w:val="00273F28"/>
    <w:rsid w:val="00284D5B"/>
    <w:rsid w:val="00290252"/>
    <w:rsid w:val="00291D48"/>
    <w:rsid w:val="002A3C02"/>
    <w:rsid w:val="002A3E63"/>
    <w:rsid w:val="002A41EB"/>
    <w:rsid w:val="002A5AA8"/>
    <w:rsid w:val="002A69E4"/>
    <w:rsid w:val="002B0972"/>
    <w:rsid w:val="002B1D56"/>
    <w:rsid w:val="002B47A5"/>
    <w:rsid w:val="002B63A1"/>
    <w:rsid w:val="002C54C5"/>
    <w:rsid w:val="002D2F7C"/>
    <w:rsid w:val="002D5C7A"/>
    <w:rsid w:val="002E5955"/>
    <w:rsid w:val="002F2638"/>
    <w:rsid w:val="002F5EC6"/>
    <w:rsid w:val="002F724C"/>
    <w:rsid w:val="002F73DE"/>
    <w:rsid w:val="003049C5"/>
    <w:rsid w:val="00305D04"/>
    <w:rsid w:val="00320B15"/>
    <w:rsid w:val="003271BA"/>
    <w:rsid w:val="003336CD"/>
    <w:rsid w:val="00333DF5"/>
    <w:rsid w:val="00334145"/>
    <w:rsid w:val="00334EFC"/>
    <w:rsid w:val="0034028D"/>
    <w:rsid w:val="003444A4"/>
    <w:rsid w:val="003444E5"/>
    <w:rsid w:val="00346C0B"/>
    <w:rsid w:val="00350BEA"/>
    <w:rsid w:val="00352240"/>
    <w:rsid w:val="0035492E"/>
    <w:rsid w:val="0036282A"/>
    <w:rsid w:val="003752A3"/>
    <w:rsid w:val="0038084B"/>
    <w:rsid w:val="003876BD"/>
    <w:rsid w:val="003A217D"/>
    <w:rsid w:val="003A7719"/>
    <w:rsid w:val="003B1386"/>
    <w:rsid w:val="003B18A8"/>
    <w:rsid w:val="003C4512"/>
    <w:rsid w:val="003D252A"/>
    <w:rsid w:val="003D45FA"/>
    <w:rsid w:val="003D584E"/>
    <w:rsid w:val="003E060E"/>
    <w:rsid w:val="003E72F0"/>
    <w:rsid w:val="003F20F3"/>
    <w:rsid w:val="00402C57"/>
    <w:rsid w:val="00411C2B"/>
    <w:rsid w:val="004167A0"/>
    <w:rsid w:val="004279E9"/>
    <w:rsid w:val="004323B5"/>
    <w:rsid w:val="0043540F"/>
    <w:rsid w:val="004362AF"/>
    <w:rsid w:val="00445E6D"/>
    <w:rsid w:val="0045451E"/>
    <w:rsid w:val="0046135F"/>
    <w:rsid w:val="00471393"/>
    <w:rsid w:val="00472880"/>
    <w:rsid w:val="00473257"/>
    <w:rsid w:val="00480110"/>
    <w:rsid w:val="00491527"/>
    <w:rsid w:val="00493FCC"/>
    <w:rsid w:val="00496733"/>
    <w:rsid w:val="004A0AC2"/>
    <w:rsid w:val="004B0ED9"/>
    <w:rsid w:val="004B1A47"/>
    <w:rsid w:val="004B7BAA"/>
    <w:rsid w:val="004C1735"/>
    <w:rsid w:val="004C3C22"/>
    <w:rsid w:val="004D1807"/>
    <w:rsid w:val="004D3BDB"/>
    <w:rsid w:val="004E5504"/>
    <w:rsid w:val="004E75DB"/>
    <w:rsid w:val="00501687"/>
    <w:rsid w:val="0050262B"/>
    <w:rsid w:val="005037CD"/>
    <w:rsid w:val="00505123"/>
    <w:rsid w:val="00516546"/>
    <w:rsid w:val="00520C0E"/>
    <w:rsid w:val="0053333E"/>
    <w:rsid w:val="00533C7F"/>
    <w:rsid w:val="005342C1"/>
    <w:rsid w:val="005353FA"/>
    <w:rsid w:val="00536A9E"/>
    <w:rsid w:val="0053799C"/>
    <w:rsid w:val="005426AC"/>
    <w:rsid w:val="005531BD"/>
    <w:rsid w:val="005532CC"/>
    <w:rsid w:val="005608F0"/>
    <w:rsid w:val="005620B8"/>
    <w:rsid w:val="00570902"/>
    <w:rsid w:val="005870A4"/>
    <w:rsid w:val="005A1199"/>
    <w:rsid w:val="005A34FD"/>
    <w:rsid w:val="005B1A2E"/>
    <w:rsid w:val="005B2391"/>
    <w:rsid w:val="005B247B"/>
    <w:rsid w:val="005B320F"/>
    <w:rsid w:val="005B5911"/>
    <w:rsid w:val="005B593E"/>
    <w:rsid w:val="005D3005"/>
    <w:rsid w:val="005E1C09"/>
    <w:rsid w:val="005E37FB"/>
    <w:rsid w:val="005E431F"/>
    <w:rsid w:val="005F667C"/>
    <w:rsid w:val="005F67DE"/>
    <w:rsid w:val="005F7D32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3C44"/>
    <w:rsid w:val="00666982"/>
    <w:rsid w:val="00667D45"/>
    <w:rsid w:val="00673A4A"/>
    <w:rsid w:val="00675436"/>
    <w:rsid w:val="00684A98"/>
    <w:rsid w:val="00685946"/>
    <w:rsid w:val="00686C0D"/>
    <w:rsid w:val="006901E3"/>
    <w:rsid w:val="006B630E"/>
    <w:rsid w:val="006B6609"/>
    <w:rsid w:val="006B66FB"/>
    <w:rsid w:val="006B7586"/>
    <w:rsid w:val="006C0BD2"/>
    <w:rsid w:val="006C139C"/>
    <w:rsid w:val="006C22D9"/>
    <w:rsid w:val="006C28ED"/>
    <w:rsid w:val="006C4E03"/>
    <w:rsid w:val="006C6E40"/>
    <w:rsid w:val="006D064D"/>
    <w:rsid w:val="006D076E"/>
    <w:rsid w:val="006D1429"/>
    <w:rsid w:val="006D53AE"/>
    <w:rsid w:val="006D6673"/>
    <w:rsid w:val="006E1371"/>
    <w:rsid w:val="006E2613"/>
    <w:rsid w:val="006E7494"/>
    <w:rsid w:val="006F1211"/>
    <w:rsid w:val="006F19CF"/>
    <w:rsid w:val="006F6F03"/>
    <w:rsid w:val="006F78B9"/>
    <w:rsid w:val="00704B0D"/>
    <w:rsid w:val="00710821"/>
    <w:rsid w:val="00711C11"/>
    <w:rsid w:val="007124A0"/>
    <w:rsid w:val="00740293"/>
    <w:rsid w:val="00741F42"/>
    <w:rsid w:val="00743C21"/>
    <w:rsid w:val="00750539"/>
    <w:rsid w:val="007522CD"/>
    <w:rsid w:val="00753E13"/>
    <w:rsid w:val="00761207"/>
    <w:rsid w:val="00762374"/>
    <w:rsid w:val="00762BDB"/>
    <w:rsid w:val="007749E6"/>
    <w:rsid w:val="00776781"/>
    <w:rsid w:val="00777A06"/>
    <w:rsid w:val="0078092A"/>
    <w:rsid w:val="00781A34"/>
    <w:rsid w:val="00787472"/>
    <w:rsid w:val="007924FE"/>
    <w:rsid w:val="007935AE"/>
    <w:rsid w:val="00796BB8"/>
    <w:rsid w:val="00797CA8"/>
    <w:rsid w:val="007A18C7"/>
    <w:rsid w:val="007A48A0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16D9A"/>
    <w:rsid w:val="00821178"/>
    <w:rsid w:val="00822B9B"/>
    <w:rsid w:val="00825202"/>
    <w:rsid w:val="0082622A"/>
    <w:rsid w:val="008275D6"/>
    <w:rsid w:val="00844FFB"/>
    <w:rsid w:val="00853011"/>
    <w:rsid w:val="00862628"/>
    <w:rsid w:val="00867856"/>
    <w:rsid w:val="008715B4"/>
    <w:rsid w:val="00874B1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4FC2"/>
    <w:rsid w:val="008D5A4E"/>
    <w:rsid w:val="008E699D"/>
    <w:rsid w:val="008E79E8"/>
    <w:rsid w:val="008F140F"/>
    <w:rsid w:val="008F1B3C"/>
    <w:rsid w:val="008F21E5"/>
    <w:rsid w:val="008F316F"/>
    <w:rsid w:val="008F4590"/>
    <w:rsid w:val="00910F4E"/>
    <w:rsid w:val="00912FB7"/>
    <w:rsid w:val="009168A1"/>
    <w:rsid w:val="0091706C"/>
    <w:rsid w:val="009224C4"/>
    <w:rsid w:val="0092757D"/>
    <w:rsid w:val="00934F54"/>
    <w:rsid w:val="00935C5E"/>
    <w:rsid w:val="0095133B"/>
    <w:rsid w:val="009513AF"/>
    <w:rsid w:val="009528FE"/>
    <w:rsid w:val="0095703C"/>
    <w:rsid w:val="009608B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3815"/>
    <w:rsid w:val="009D31DC"/>
    <w:rsid w:val="009D563B"/>
    <w:rsid w:val="009D6D37"/>
    <w:rsid w:val="009E3A25"/>
    <w:rsid w:val="009E507B"/>
    <w:rsid w:val="009E7EA8"/>
    <w:rsid w:val="009F2A31"/>
    <w:rsid w:val="009F2D8F"/>
    <w:rsid w:val="00A02F3F"/>
    <w:rsid w:val="00A0722B"/>
    <w:rsid w:val="00A104CA"/>
    <w:rsid w:val="00A2031B"/>
    <w:rsid w:val="00A23E55"/>
    <w:rsid w:val="00A26551"/>
    <w:rsid w:val="00A30A73"/>
    <w:rsid w:val="00A40DB2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5695"/>
    <w:rsid w:val="00A763FD"/>
    <w:rsid w:val="00A819FC"/>
    <w:rsid w:val="00A83D22"/>
    <w:rsid w:val="00A90221"/>
    <w:rsid w:val="00A94E51"/>
    <w:rsid w:val="00A96706"/>
    <w:rsid w:val="00A97132"/>
    <w:rsid w:val="00A977AB"/>
    <w:rsid w:val="00AA04E5"/>
    <w:rsid w:val="00AA088C"/>
    <w:rsid w:val="00AA323A"/>
    <w:rsid w:val="00AA5E7E"/>
    <w:rsid w:val="00AB216D"/>
    <w:rsid w:val="00AB3214"/>
    <w:rsid w:val="00AB3B37"/>
    <w:rsid w:val="00AB7A07"/>
    <w:rsid w:val="00AC7B9C"/>
    <w:rsid w:val="00AD6AE1"/>
    <w:rsid w:val="00AD6CEB"/>
    <w:rsid w:val="00AD7B2A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1754E"/>
    <w:rsid w:val="00B23523"/>
    <w:rsid w:val="00B31F29"/>
    <w:rsid w:val="00B31F47"/>
    <w:rsid w:val="00B56CD6"/>
    <w:rsid w:val="00B57375"/>
    <w:rsid w:val="00B63274"/>
    <w:rsid w:val="00B64E79"/>
    <w:rsid w:val="00B64E9E"/>
    <w:rsid w:val="00B74BA9"/>
    <w:rsid w:val="00B770B9"/>
    <w:rsid w:val="00B800D0"/>
    <w:rsid w:val="00B87C88"/>
    <w:rsid w:val="00B90CFE"/>
    <w:rsid w:val="00B93540"/>
    <w:rsid w:val="00B97539"/>
    <w:rsid w:val="00BA7CB4"/>
    <w:rsid w:val="00BB02D6"/>
    <w:rsid w:val="00BB225E"/>
    <w:rsid w:val="00BB7738"/>
    <w:rsid w:val="00BC1576"/>
    <w:rsid w:val="00BC25B2"/>
    <w:rsid w:val="00BC5C6D"/>
    <w:rsid w:val="00BD0A6F"/>
    <w:rsid w:val="00BD0F74"/>
    <w:rsid w:val="00BD165E"/>
    <w:rsid w:val="00BD7121"/>
    <w:rsid w:val="00BE270B"/>
    <w:rsid w:val="00BE27B9"/>
    <w:rsid w:val="00BE62DF"/>
    <w:rsid w:val="00BE73A4"/>
    <w:rsid w:val="00C013D0"/>
    <w:rsid w:val="00C04868"/>
    <w:rsid w:val="00C05BD2"/>
    <w:rsid w:val="00C070EA"/>
    <w:rsid w:val="00C07807"/>
    <w:rsid w:val="00C1262D"/>
    <w:rsid w:val="00C14998"/>
    <w:rsid w:val="00C211FE"/>
    <w:rsid w:val="00C301AB"/>
    <w:rsid w:val="00C33E5B"/>
    <w:rsid w:val="00C428C3"/>
    <w:rsid w:val="00C44284"/>
    <w:rsid w:val="00C503E4"/>
    <w:rsid w:val="00C5266F"/>
    <w:rsid w:val="00C5508B"/>
    <w:rsid w:val="00C55595"/>
    <w:rsid w:val="00C61171"/>
    <w:rsid w:val="00C63556"/>
    <w:rsid w:val="00C72051"/>
    <w:rsid w:val="00C74E56"/>
    <w:rsid w:val="00C76409"/>
    <w:rsid w:val="00C775AB"/>
    <w:rsid w:val="00C91DED"/>
    <w:rsid w:val="00C96C65"/>
    <w:rsid w:val="00CA00EC"/>
    <w:rsid w:val="00CB068F"/>
    <w:rsid w:val="00CB09A5"/>
    <w:rsid w:val="00CB255A"/>
    <w:rsid w:val="00CB3B50"/>
    <w:rsid w:val="00CC0BCD"/>
    <w:rsid w:val="00CC5A64"/>
    <w:rsid w:val="00CC6F3A"/>
    <w:rsid w:val="00CC753D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A16"/>
    <w:rsid w:val="00CF3B47"/>
    <w:rsid w:val="00D034B9"/>
    <w:rsid w:val="00D13F21"/>
    <w:rsid w:val="00D21C6E"/>
    <w:rsid w:val="00D23AFD"/>
    <w:rsid w:val="00D34256"/>
    <w:rsid w:val="00D45319"/>
    <w:rsid w:val="00D500F7"/>
    <w:rsid w:val="00D6314A"/>
    <w:rsid w:val="00D634AF"/>
    <w:rsid w:val="00D63946"/>
    <w:rsid w:val="00D63D0F"/>
    <w:rsid w:val="00D63FF5"/>
    <w:rsid w:val="00D73B88"/>
    <w:rsid w:val="00D86238"/>
    <w:rsid w:val="00D872BA"/>
    <w:rsid w:val="00D87F25"/>
    <w:rsid w:val="00D95542"/>
    <w:rsid w:val="00D96C01"/>
    <w:rsid w:val="00DA3CDD"/>
    <w:rsid w:val="00DA5623"/>
    <w:rsid w:val="00DA7D65"/>
    <w:rsid w:val="00DB12E3"/>
    <w:rsid w:val="00DB4FFD"/>
    <w:rsid w:val="00DC21F4"/>
    <w:rsid w:val="00DC6D9B"/>
    <w:rsid w:val="00DC7543"/>
    <w:rsid w:val="00DD4BC7"/>
    <w:rsid w:val="00DD5157"/>
    <w:rsid w:val="00DD785A"/>
    <w:rsid w:val="00DE018B"/>
    <w:rsid w:val="00DE07F8"/>
    <w:rsid w:val="00DE158B"/>
    <w:rsid w:val="00DE53E2"/>
    <w:rsid w:val="00DF02BE"/>
    <w:rsid w:val="00DF70B3"/>
    <w:rsid w:val="00E01794"/>
    <w:rsid w:val="00E04FBE"/>
    <w:rsid w:val="00E057F2"/>
    <w:rsid w:val="00E0753D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11E0"/>
    <w:rsid w:val="00E56BC4"/>
    <w:rsid w:val="00E618D6"/>
    <w:rsid w:val="00E62DDB"/>
    <w:rsid w:val="00E64A80"/>
    <w:rsid w:val="00E67CE6"/>
    <w:rsid w:val="00E7037B"/>
    <w:rsid w:val="00E756CC"/>
    <w:rsid w:val="00E82283"/>
    <w:rsid w:val="00E83AD2"/>
    <w:rsid w:val="00E8515D"/>
    <w:rsid w:val="00E87ADE"/>
    <w:rsid w:val="00E979FE"/>
    <w:rsid w:val="00EB1246"/>
    <w:rsid w:val="00EB17D2"/>
    <w:rsid w:val="00EB3E35"/>
    <w:rsid w:val="00EC560E"/>
    <w:rsid w:val="00EC5D61"/>
    <w:rsid w:val="00ED4558"/>
    <w:rsid w:val="00ED6198"/>
    <w:rsid w:val="00ED74A2"/>
    <w:rsid w:val="00EE2FD5"/>
    <w:rsid w:val="00EE702F"/>
    <w:rsid w:val="00EF265F"/>
    <w:rsid w:val="00EF76FD"/>
    <w:rsid w:val="00F012A9"/>
    <w:rsid w:val="00F0498E"/>
    <w:rsid w:val="00F06A91"/>
    <w:rsid w:val="00F11344"/>
    <w:rsid w:val="00F12071"/>
    <w:rsid w:val="00F20E79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D72"/>
    <w:rsid w:val="00F849A2"/>
    <w:rsid w:val="00F8535A"/>
    <w:rsid w:val="00F853EA"/>
    <w:rsid w:val="00F8555A"/>
    <w:rsid w:val="00FA2CC1"/>
    <w:rsid w:val="00FA3464"/>
    <w:rsid w:val="00FA4C42"/>
    <w:rsid w:val="00FB2ACB"/>
    <w:rsid w:val="00FB3517"/>
    <w:rsid w:val="00FB3C4A"/>
    <w:rsid w:val="00FB44F1"/>
    <w:rsid w:val="00FB6D8E"/>
    <w:rsid w:val="00FC006E"/>
    <w:rsid w:val="00FC27D9"/>
    <w:rsid w:val="00FD0A0F"/>
    <w:rsid w:val="00FD5A98"/>
    <w:rsid w:val="00FE57FB"/>
    <w:rsid w:val="00FE584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Shissler/IR/202008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opher.marabetta@usd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37CE-3E5D-4954-BC5E-3D470C50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J -FS</cp:lastModifiedBy>
  <cp:revision>13</cp:revision>
  <cp:lastPrinted>2004-03-23T21:00:00Z</cp:lastPrinted>
  <dcterms:created xsi:type="dcterms:W3CDTF">2020-08-31T01:32:00Z</dcterms:created>
  <dcterms:modified xsi:type="dcterms:W3CDTF">2020-08-31T07:43:00Z</dcterms:modified>
</cp:coreProperties>
</file>