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3824"/>
        <w:gridCol w:w="3486"/>
      </w:tblGrid>
      <w:tr w:rsidR="00F9459E" w:rsidRPr="000309F5" w14:paraId="2B60296E" w14:textId="77777777" w:rsidTr="00034CAF">
        <w:trPr>
          <w:trHeight w:val="1059"/>
        </w:trPr>
        <w:tc>
          <w:tcPr>
            <w:tcW w:w="2268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F819A7" w14:textId="6901D028" w:rsidR="009748D6" w:rsidRDefault="009A76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Snider</w:t>
            </w:r>
          </w:p>
          <w:p w14:paraId="28FD0073" w14:textId="3420059B" w:rsidR="004C436F" w:rsidRPr="00CB255A" w:rsidRDefault="00AD7E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MT-LG29-000346</w:t>
            </w:r>
          </w:p>
        </w:tc>
        <w:tc>
          <w:tcPr>
            <w:tcW w:w="261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D8ADFB" w14:textId="1A27D814" w:rsidR="009748D6" w:rsidRDefault="007133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  <w:p w14:paraId="169754BF" w14:textId="01460DFB" w:rsidR="00986D3C" w:rsidRPr="00CB255A" w:rsidRDefault="007133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chad.horman</w:t>
            </w:r>
            <w:r w:rsidR="00423F8F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E84DEB2" w14:textId="0C19484B" w:rsidR="00F9459E" w:rsidRDefault="00AD7EFA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Miles City</w:t>
            </w:r>
          </w:p>
          <w:p w14:paraId="0A60387F" w14:textId="47A01782" w:rsidR="00F9459E" w:rsidRPr="00CB255A" w:rsidRDefault="00AD7EFA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406-233-2900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2FC1B02E" w:rsidR="009748D6" w:rsidRPr="002A7753" w:rsidRDefault="00CC7836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77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393D">
              <w:rPr>
                <w:rFonts w:ascii="Tahoma" w:hAnsi="Tahoma" w:cs="Tahoma"/>
                <w:sz w:val="20"/>
                <w:szCs w:val="20"/>
              </w:rPr>
              <w:t>3</w:t>
            </w:r>
            <w:r w:rsidR="00C44EA1">
              <w:rPr>
                <w:rFonts w:ascii="Tahoma" w:hAnsi="Tahoma" w:cs="Tahoma"/>
                <w:sz w:val="20"/>
                <w:szCs w:val="20"/>
              </w:rPr>
              <w:t xml:space="preserve">2,136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5ACBDE2B" w:rsidR="009748D6" w:rsidRPr="0027604C" w:rsidRDefault="00D0749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77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17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7E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3021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BA7E5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034CAF">
        <w:trPr>
          <w:trHeight w:val="1059"/>
        </w:trPr>
        <w:tc>
          <w:tcPr>
            <w:tcW w:w="2268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5B2A3E84" w:rsidR="009748D6" w:rsidRPr="003C6070" w:rsidRDefault="00FE30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2323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5EB99F16" w:rsidR="009748D6" w:rsidRPr="00CB255A" w:rsidRDefault="00FE3021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09/05/20</w:t>
            </w:r>
          </w:p>
        </w:tc>
        <w:tc>
          <w:tcPr>
            <w:tcW w:w="261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23F713E5" w:rsidR="009748D6" w:rsidRPr="00CB255A" w:rsidRDefault="005E75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1D547448" w:rsidR="009748D6" w:rsidRPr="00CB255A" w:rsidRDefault="005E75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435-592-5175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45890AF6" w:rsidR="00BD0A6F" w:rsidRDefault="00AD7EF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7100DD7" w14:textId="77777777" w:rsidR="009748D6" w:rsidRDefault="00AD7E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406-329-3548 (work)</w:t>
            </w:r>
          </w:p>
          <w:p w14:paraId="7B1F0D01" w14:textId="5FBA7D3F" w:rsidR="00AD7EFA" w:rsidRPr="00CB255A" w:rsidRDefault="00AD7E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 (cell)</w:t>
            </w: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77777777" w:rsidR="00BD0A6F" w:rsidRDefault="000F3C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77777777" w:rsidR="009748D6" w:rsidRPr="00CB255A" w:rsidRDefault="000F3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F9459E" w:rsidRPr="000309F5" w14:paraId="170E9249" w14:textId="77777777" w:rsidTr="00034CAF">
        <w:trPr>
          <w:trHeight w:val="528"/>
        </w:trPr>
        <w:tc>
          <w:tcPr>
            <w:tcW w:w="2268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68C3080" w14:textId="44AF400C" w:rsidR="00D75151" w:rsidRPr="00CB255A" w:rsidRDefault="00AD7EFA" w:rsidP="00AD7E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MT-MCC</w:t>
            </w:r>
          </w:p>
        </w:tc>
        <w:tc>
          <w:tcPr>
            <w:tcW w:w="261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39D19860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77777777" w:rsidR="009748D6" w:rsidRPr="00CB255A" w:rsidRDefault="00F945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3486" w:type="dxa"/>
          </w:tcPr>
          <w:p w14:paraId="37CD13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7F2DD8" w14:textId="39A64A31" w:rsidR="009748D6" w:rsidRPr="00AE58FF" w:rsidRDefault="00BA7E59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t xml:space="preserve">Boyce, </w:t>
            </w:r>
            <w:proofErr w:type="spellStart"/>
            <w:r w:rsidR="00AE58FF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Helquist</w:t>
            </w:r>
            <w:proofErr w:type="spellEnd"/>
            <w:r w:rsidR="00AE58FF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AE58FF">
              <w:rPr>
                <w:rStyle w:val="view"/>
                <w:bdr w:val="none" w:sz="0" w:space="0" w:color="auto" w:frame="1"/>
              </w:rPr>
              <w:t>/</w:t>
            </w:r>
            <w:r w:rsidR="00AE58FF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Kuenzi</w:t>
            </w:r>
            <w:proofErr w:type="spellEnd"/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250EB3B1" w14:textId="77777777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1612F61C" w:rsidR="007E1E7E" w:rsidRPr="002A7753" w:rsidRDefault="00FE3021" w:rsidP="00604F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Clear. Runs 1 &amp; 3 had good alignment. Run 2 as off 200 ft to the north. Corrected for it with Shift tool. </w:t>
            </w:r>
          </w:p>
        </w:tc>
        <w:tc>
          <w:tcPr>
            <w:tcW w:w="3824" w:type="dxa"/>
          </w:tcPr>
          <w:p w14:paraId="4DF8DCC7" w14:textId="77777777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4DD6DD45" w:rsidR="009748D6" w:rsidRPr="002A7753" w:rsidRDefault="00FE30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0AFD7A8F" w14:textId="77777777" w:rsidR="009748D6" w:rsidRPr="00FE302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 xml:space="preserve">Date and Time Imagery Received by </w:t>
            </w:r>
            <w:r w:rsidRPr="00FE3021">
              <w:rPr>
                <w:rFonts w:ascii="Tahoma" w:hAnsi="Tahoma" w:cs="Tahoma"/>
                <w:b/>
                <w:sz w:val="20"/>
                <w:szCs w:val="20"/>
              </w:rPr>
              <w:t>Interpreter:</w:t>
            </w:r>
          </w:p>
          <w:p w14:paraId="3953724D" w14:textId="6CCCF3F7" w:rsidR="009748D6" w:rsidRPr="00D674A9" w:rsidRDefault="00FE3021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E3021">
              <w:rPr>
                <w:rFonts w:ascii="Tahoma" w:hAnsi="Tahoma" w:cs="Tahoma"/>
                <w:sz w:val="20"/>
                <w:szCs w:val="20"/>
              </w:rPr>
              <w:t>09/06/21 @ 0021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999C726" w14:textId="13ACB024" w:rsidR="00F9459E" w:rsidRPr="00F9459E" w:rsidRDefault="00AD7EF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7EFA">
              <w:rPr>
                <w:rFonts w:ascii="Tahoma" w:hAnsi="Tahoma" w:cs="Tahoma"/>
                <w:b/>
                <w:sz w:val="20"/>
                <w:szCs w:val="20"/>
              </w:rPr>
              <w:t>/incident_specific_data/n_rockies/2020_fires/2020_Snider/IR/2020090</w:t>
            </w:r>
            <w:r w:rsidR="00BA7E59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302B9BA6" w14:textId="77777777" w:rsidR="009748D6" w:rsidRPr="00D5330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33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D533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533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472C669F" w:rsidR="009748D6" w:rsidRPr="00D674A9" w:rsidRDefault="00FE3021" w:rsidP="00D5330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E3021">
              <w:rPr>
                <w:rFonts w:ascii="Tahoma" w:hAnsi="Tahoma" w:cs="Tahoma"/>
                <w:sz w:val="20"/>
                <w:szCs w:val="20"/>
              </w:rPr>
              <w:t>09/06/20 @ 0515 MDT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44C4B9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A198854" w14:textId="54C56B3B" w:rsidR="00914263" w:rsidRDefault="00771BCF" w:rsidP="005E75A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with </w:t>
            </w:r>
            <w:r w:rsidR="00BA7E59">
              <w:rPr>
                <w:rFonts w:ascii="Tahoma" w:hAnsi="Tahoma" w:cs="Tahoma"/>
                <w:bCs/>
                <w:sz w:val="20"/>
                <w:szCs w:val="20"/>
              </w:rPr>
              <w:t>previous IR perimeter from 09/04/20 @ 2327</w:t>
            </w:r>
          </w:p>
          <w:p w14:paraId="5A306BDB" w14:textId="77777777" w:rsidR="00BF2EB3" w:rsidRDefault="00FE3021" w:rsidP="00BA7E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no perimeter growth.</w:t>
            </w:r>
          </w:p>
          <w:p w14:paraId="31F9B0FC" w14:textId="77777777" w:rsidR="00FE3021" w:rsidRDefault="00FE3021" w:rsidP="00BA7E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High concentration of isolated heat sources in the southern tip of the fire. There are a couple of heats that were outside of existing boundaries. They were counted as isolated heats. </w:t>
            </w:r>
          </w:p>
          <w:p w14:paraId="508FCC97" w14:textId="022242EA" w:rsidR="00FE3021" w:rsidRPr="00DA1F4C" w:rsidRDefault="00FE3021" w:rsidP="00BA7E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Limited amount of heat sources in the majority of the fire area. </w:t>
            </w: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FAC2C" w14:textId="77777777" w:rsidR="009B4073" w:rsidRDefault="009B4073">
      <w:r>
        <w:separator/>
      </w:r>
    </w:p>
  </w:endnote>
  <w:endnote w:type="continuationSeparator" w:id="0">
    <w:p w14:paraId="4DA4C15D" w14:textId="77777777" w:rsidR="009B4073" w:rsidRDefault="009B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5607F" w14:textId="77777777" w:rsidR="009B4073" w:rsidRDefault="009B4073">
      <w:r>
        <w:separator/>
      </w:r>
    </w:p>
  </w:footnote>
  <w:footnote w:type="continuationSeparator" w:id="0">
    <w:p w14:paraId="0AD4413A" w14:textId="77777777" w:rsidR="009B4073" w:rsidRDefault="009B4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6076"/>
    <w:multiLevelType w:val="hybridMultilevel"/>
    <w:tmpl w:val="C78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36F9"/>
    <w:rsid w:val="000145E7"/>
    <w:rsid w:val="000150C1"/>
    <w:rsid w:val="000309F5"/>
    <w:rsid w:val="00034CAF"/>
    <w:rsid w:val="00036DCB"/>
    <w:rsid w:val="00074B79"/>
    <w:rsid w:val="000954C4"/>
    <w:rsid w:val="000C529A"/>
    <w:rsid w:val="000D6445"/>
    <w:rsid w:val="000F3CE9"/>
    <w:rsid w:val="00105747"/>
    <w:rsid w:val="00112CD3"/>
    <w:rsid w:val="001319DE"/>
    <w:rsid w:val="00133DB7"/>
    <w:rsid w:val="001472FF"/>
    <w:rsid w:val="0016059C"/>
    <w:rsid w:val="00160E62"/>
    <w:rsid w:val="00181A56"/>
    <w:rsid w:val="00191124"/>
    <w:rsid w:val="00196E80"/>
    <w:rsid w:val="001C5AD0"/>
    <w:rsid w:val="001C6B99"/>
    <w:rsid w:val="001D3289"/>
    <w:rsid w:val="0022076C"/>
    <w:rsid w:val="0022172E"/>
    <w:rsid w:val="0023366F"/>
    <w:rsid w:val="00242320"/>
    <w:rsid w:val="00253FB2"/>
    <w:rsid w:val="00261064"/>
    <w:rsid w:val="00262E34"/>
    <w:rsid w:val="0027604C"/>
    <w:rsid w:val="00282F5D"/>
    <w:rsid w:val="002860A0"/>
    <w:rsid w:val="002A7753"/>
    <w:rsid w:val="002C007B"/>
    <w:rsid w:val="00311D70"/>
    <w:rsid w:val="00320B15"/>
    <w:rsid w:val="00321A41"/>
    <w:rsid w:val="00360A6F"/>
    <w:rsid w:val="003736FB"/>
    <w:rsid w:val="0039393D"/>
    <w:rsid w:val="003B6A9D"/>
    <w:rsid w:val="003C6070"/>
    <w:rsid w:val="003D7699"/>
    <w:rsid w:val="003E745F"/>
    <w:rsid w:val="003F20F3"/>
    <w:rsid w:val="00423F8F"/>
    <w:rsid w:val="004934DA"/>
    <w:rsid w:val="004B529A"/>
    <w:rsid w:val="004C436F"/>
    <w:rsid w:val="004D5F6E"/>
    <w:rsid w:val="004E2E22"/>
    <w:rsid w:val="004F727D"/>
    <w:rsid w:val="00514807"/>
    <w:rsid w:val="005542BD"/>
    <w:rsid w:val="0058222F"/>
    <w:rsid w:val="00587D22"/>
    <w:rsid w:val="005B320F"/>
    <w:rsid w:val="005E75A2"/>
    <w:rsid w:val="005F66E1"/>
    <w:rsid w:val="00604F57"/>
    <w:rsid w:val="0063737D"/>
    <w:rsid w:val="006446A6"/>
    <w:rsid w:val="00650FBF"/>
    <w:rsid w:val="0068313A"/>
    <w:rsid w:val="00691DDB"/>
    <w:rsid w:val="006B015E"/>
    <w:rsid w:val="006C202D"/>
    <w:rsid w:val="006D53AE"/>
    <w:rsid w:val="006F4140"/>
    <w:rsid w:val="00706679"/>
    <w:rsid w:val="007133D7"/>
    <w:rsid w:val="00742271"/>
    <w:rsid w:val="00771BCF"/>
    <w:rsid w:val="007803AD"/>
    <w:rsid w:val="007867D8"/>
    <w:rsid w:val="007924FE"/>
    <w:rsid w:val="007965FA"/>
    <w:rsid w:val="007A3203"/>
    <w:rsid w:val="007B2F7F"/>
    <w:rsid w:val="007E1E7E"/>
    <w:rsid w:val="007E48C8"/>
    <w:rsid w:val="007E6F8E"/>
    <w:rsid w:val="007F526B"/>
    <w:rsid w:val="00811B0C"/>
    <w:rsid w:val="00825BA3"/>
    <w:rsid w:val="00825E6F"/>
    <w:rsid w:val="00827B97"/>
    <w:rsid w:val="00827BC7"/>
    <w:rsid w:val="00880450"/>
    <w:rsid w:val="008905E1"/>
    <w:rsid w:val="008A504B"/>
    <w:rsid w:val="009031B9"/>
    <w:rsid w:val="00914263"/>
    <w:rsid w:val="009156A4"/>
    <w:rsid w:val="00935C5E"/>
    <w:rsid w:val="009579A0"/>
    <w:rsid w:val="009748D6"/>
    <w:rsid w:val="00986D3C"/>
    <w:rsid w:val="009913DF"/>
    <w:rsid w:val="009A04BF"/>
    <w:rsid w:val="009A1945"/>
    <w:rsid w:val="009A76D8"/>
    <w:rsid w:val="009B4073"/>
    <w:rsid w:val="009C2908"/>
    <w:rsid w:val="009C49DC"/>
    <w:rsid w:val="00A2031B"/>
    <w:rsid w:val="00A44776"/>
    <w:rsid w:val="00A56502"/>
    <w:rsid w:val="00AD7EFA"/>
    <w:rsid w:val="00AE08F4"/>
    <w:rsid w:val="00AE58FF"/>
    <w:rsid w:val="00B00431"/>
    <w:rsid w:val="00B04763"/>
    <w:rsid w:val="00B74028"/>
    <w:rsid w:val="00B770B9"/>
    <w:rsid w:val="00B86CCE"/>
    <w:rsid w:val="00B879F2"/>
    <w:rsid w:val="00BA4355"/>
    <w:rsid w:val="00BA7E59"/>
    <w:rsid w:val="00BD0A6F"/>
    <w:rsid w:val="00BF2EB3"/>
    <w:rsid w:val="00BF6E20"/>
    <w:rsid w:val="00C156DD"/>
    <w:rsid w:val="00C25BD3"/>
    <w:rsid w:val="00C44EA1"/>
    <w:rsid w:val="00C503E4"/>
    <w:rsid w:val="00C61171"/>
    <w:rsid w:val="00C6687B"/>
    <w:rsid w:val="00C96E69"/>
    <w:rsid w:val="00CB255A"/>
    <w:rsid w:val="00CC7836"/>
    <w:rsid w:val="00CE3204"/>
    <w:rsid w:val="00D0749B"/>
    <w:rsid w:val="00D20E33"/>
    <w:rsid w:val="00D336CE"/>
    <w:rsid w:val="00D5330D"/>
    <w:rsid w:val="00D60214"/>
    <w:rsid w:val="00D674A9"/>
    <w:rsid w:val="00D75151"/>
    <w:rsid w:val="00D7567E"/>
    <w:rsid w:val="00DA1F4C"/>
    <w:rsid w:val="00DB70AF"/>
    <w:rsid w:val="00DC6D9B"/>
    <w:rsid w:val="00DD0DA9"/>
    <w:rsid w:val="00DE0EF0"/>
    <w:rsid w:val="00E16DB3"/>
    <w:rsid w:val="00E17FE2"/>
    <w:rsid w:val="00E50F26"/>
    <w:rsid w:val="00E74FDA"/>
    <w:rsid w:val="00EA6419"/>
    <w:rsid w:val="00EC17F2"/>
    <w:rsid w:val="00ED0907"/>
    <w:rsid w:val="00EF25E4"/>
    <w:rsid w:val="00EF76FD"/>
    <w:rsid w:val="00F07925"/>
    <w:rsid w:val="00F16A77"/>
    <w:rsid w:val="00F2284B"/>
    <w:rsid w:val="00F50EC3"/>
    <w:rsid w:val="00F92446"/>
    <w:rsid w:val="00F9459E"/>
    <w:rsid w:val="00FB3C4A"/>
    <w:rsid w:val="00FD643B"/>
    <w:rsid w:val="00F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Horman, Chad -FS</cp:lastModifiedBy>
  <cp:revision>3</cp:revision>
  <cp:lastPrinted>2015-03-05T17:28:00Z</cp:lastPrinted>
  <dcterms:created xsi:type="dcterms:W3CDTF">2020-09-06T02:36:00Z</dcterms:created>
  <dcterms:modified xsi:type="dcterms:W3CDTF">2020-09-06T11:02:00Z</dcterms:modified>
</cp:coreProperties>
</file>