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3C0E6621" w14:textId="77777777">
        <w:trPr>
          <w:trHeight w:val="1059"/>
        </w:trPr>
        <w:tc>
          <w:tcPr>
            <w:tcW w:w="1250" w:type="pct"/>
          </w:tcPr>
          <w:p w14:paraId="1B0BA42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0B7D514" w14:textId="77777777" w:rsidR="00643918" w:rsidRDefault="00511D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Rice </w:t>
            </w:r>
          </w:p>
          <w:p w14:paraId="28A5AAA3" w14:textId="7D52E8BF" w:rsidR="009748D6" w:rsidRPr="00CB255A" w:rsidRDefault="00511D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MT-LG29-000349</w:t>
            </w:r>
          </w:p>
        </w:tc>
        <w:tc>
          <w:tcPr>
            <w:tcW w:w="1250" w:type="pct"/>
          </w:tcPr>
          <w:p w14:paraId="768FFEB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D2B819C" w14:textId="6E0282F6" w:rsidR="009748D6" w:rsidRPr="00CB255A" w:rsidRDefault="00511D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Lindsey Kiesz</w:t>
            </w:r>
          </w:p>
        </w:tc>
        <w:tc>
          <w:tcPr>
            <w:tcW w:w="1250" w:type="pct"/>
          </w:tcPr>
          <w:p w14:paraId="5917E9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5771CE5" w14:textId="13C34FAF" w:rsidR="009748D6" w:rsidRPr="00CB255A" w:rsidRDefault="00511D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Miles City </w:t>
            </w:r>
            <w:r w:rsidRPr="00511DD5">
              <w:rPr>
                <w:rFonts w:ascii="Tahoma" w:hAnsi="Tahoma" w:cs="Tahoma"/>
                <w:sz w:val="20"/>
                <w:szCs w:val="20"/>
              </w:rPr>
              <w:t>406-233-2900</w:t>
            </w:r>
          </w:p>
        </w:tc>
        <w:tc>
          <w:tcPr>
            <w:tcW w:w="1250" w:type="pct"/>
          </w:tcPr>
          <w:p w14:paraId="459C3C3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5BE8DE1" w14:textId="355A1984" w:rsidR="009748D6" w:rsidRPr="00CB255A" w:rsidRDefault="003712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15,</w:t>
            </w:r>
            <w:r w:rsidR="00A2543F">
              <w:rPr>
                <w:rFonts w:ascii="Tahoma" w:hAnsi="Tahoma" w:cs="Tahoma"/>
                <w:sz w:val="20"/>
                <w:szCs w:val="20"/>
              </w:rPr>
              <w:t>260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A55B5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519062A" w14:textId="154A2ED0" w:rsidR="009748D6" w:rsidRPr="00CB255A" w:rsidRDefault="00A254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 acres</w:t>
            </w:r>
          </w:p>
        </w:tc>
      </w:tr>
      <w:tr w:rsidR="009748D6" w:rsidRPr="000309F5" w14:paraId="378327AE" w14:textId="77777777">
        <w:trPr>
          <w:trHeight w:val="1059"/>
        </w:trPr>
        <w:tc>
          <w:tcPr>
            <w:tcW w:w="1250" w:type="pct"/>
          </w:tcPr>
          <w:p w14:paraId="0F70D6E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6F150BA" w14:textId="1750F3B4" w:rsidR="009748D6" w:rsidRPr="00CB255A" w:rsidRDefault="003712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234</w:t>
            </w:r>
            <w:r w:rsidR="00224D1F">
              <w:rPr>
                <w:rFonts w:ascii="Tahoma" w:hAnsi="Tahoma" w:cs="Tahoma"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22B2F69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6AAE4FC" w14:textId="7DE1FAA9" w:rsidR="009748D6" w:rsidRPr="00CB255A" w:rsidRDefault="005553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A2543F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</w:tcPr>
          <w:p w14:paraId="251F612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FDDF0B3" w14:textId="01FB9171" w:rsidR="009748D6" w:rsidRPr="00CB255A" w:rsidRDefault="00511D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Wenatchee, WA</w:t>
            </w:r>
          </w:p>
          <w:p w14:paraId="4067E85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D48CE88" w14:textId="3FDB3DDA" w:rsidR="009748D6" w:rsidRPr="00CB255A" w:rsidRDefault="00511D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541.255.6393</w:t>
            </w:r>
          </w:p>
        </w:tc>
        <w:tc>
          <w:tcPr>
            <w:tcW w:w="1250" w:type="pct"/>
          </w:tcPr>
          <w:p w14:paraId="1D28267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57EB1C" w14:textId="2A58F4CA" w:rsidR="00BD0A6F" w:rsidRDefault="00511DD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4FE3692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24546FE" w14:textId="2D34128B" w:rsidR="009748D6" w:rsidRPr="00CB255A" w:rsidRDefault="00511D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1DD5"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14:paraId="16C171F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63DD598" w14:textId="4B715AE3" w:rsidR="00BD0A6F" w:rsidRDefault="00511DD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5D37D8EC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289B21F" w14:textId="77224FBD" w:rsidR="009748D6" w:rsidRPr="00CB255A" w:rsidRDefault="00511D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1DD5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1DEA956" w14:textId="77777777">
        <w:trPr>
          <w:trHeight w:val="528"/>
        </w:trPr>
        <w:tc>
          <w:tcPr>
            <w:tcW w:w="1250" w:type="pct"/>
          </w:tcPr>
          <w:p w14:paraId="3D95FE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E54285E" w14:textId="1D6F0386" w:rsidR="009748D6" w:rsidRPr="00CB255A" w:rsidRDefault="006542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Jon Rieck</w:t>
            </w:r>
          </w:p>
        </w:tc>
        <w:tc>
          <w:tcPr>
            <w:tcW w:w="1250" w:type="pct"/>
          </w:tcPr>
          <w:p w14:paraId="3D9D654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A4256EA" w14:textId="29DC4D3E" w:rsidR="009748D6" w:rsidRPr="00CB255A" w:rsidRDefault="00511DD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A-9</w:t>
            </w:r>
          </w:p>
        </w:tc>
        <w:tc>
          <w:tcPr>
            <w:tcW w:w="1250" w:type="pct"/>
          </w:tcPr>
          <w:p w14:paraId="3E0D22D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18FEE8DA" w14:textId="01968024" w:rsidR="009748D6" w:rsidRPr="00CB255A" w:rsidRDefault="007958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149Z/Phoenix</w:t>
            </w:r>
          </w:p>
        </w:tc>
        <w:tc>
          <w:tcPr>
            <w:tcW w:w="1250" w:type="pct"/>
          </w:tcPr>
          <w:p w14:paraId="0637BD0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35A7F9F" w14:textId="4D146573" w:rsidR="009748D6" w:rsidRPr="00CB255A" w:rsidRDefault="006542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Boyce, Helquist</w:t>
            </w:r>
            <w:r w:rsidR="005553D5">
              <w:rPr>
                <w:rFonts w:ascii="Tahoma" w:hAnsi="Tahoma" w:cs="Tahoma"/>
                <w:sz w:val="20"/>
                <w:szCs w:val="20"/>
              </w:rPr>
              <w:t>/Kuenzi</w:t>
            </w:r>
          </w:p>
        </w:tc>
      </w:tr>
      <w:tr w:rsidR="009748D6" w:rsidRPr="000309F5" w14:paraId="76869C12" w14:textId="77777777">
        <w:trPr>
          <w:trHeight w:val="630"/>
        </w:trPr>
        <w:tc>
          <w:tcPr>
            <w:tcW w:w="1250" w:type="pct"/>
            <w:gridSpan w:val="2"/>
          </w:tcPr>
          <w:p w14:paraId="361339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A8D4915" w14:textId="1E993FAC" w:rsidR="009748D6" w:rsidRPr="00CB255A" w:rsidRDefault="009504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3939745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C31BD11" w14:textId="36FD9C88" w:rsidR="009748D6" w:rsidRPr="00CB255A" w:rsidRDefault="003712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4B2F38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D9B367F" w14:textId="7B747C6C" w:rsidR="009748D6" w:rsidRPr="00CB255A" w:rsidRDefault="0037127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Detect heat</w:t>
            </w:r>
          </w:p>
        </w:tc>
      </w:tr>
      <w:tr w:rsidR="009748D6" w:rsidRPr="000309F5" w14:paraId="4DFCE45E" w14:textId="77777777">
        <w:trPr>
          <w:trHeight w:val="614"/>
        </w:trPr>
        <w:tc>
          <w:tcPr>
            <w:tcW w:w="1250" w:type="pct"/>
            <w:gridSpan w:val="2"/>
          </w:tcPr>
          <w:p w14:paraId="251E5B2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89B76FB" w14:textId="034F2EBB" w:rsidR="009748D6" w:rsidRPr="00CB255A" w:rsidRDefault="00A254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9/5/2020 2330 PDT</w:t>
            </w:r>
          </w:p>
        </w:tc>
        <w:tc>
          <w:tcPr>
            <w:tcW w:w="1250" w:type="pct"/>
            <w:gridSpan w:val="2"/>
            <w:vMerge w:val="restart"/>
          </w:tcPr>
          <w:p w14:paraId="1F303B2D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85AE579" w14:textId="521D53B9" w:rsidR="00BD0A6F" w:rsidRPr="000309F5" w:rsidRDefault="0095040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 showing heat perimeter, intense heat, scattered heat, and isolated heat sources. Map products, kmz, and IR log file. </w:t>
            </w:r>
          </w:p>
          <w:p w14:paraId="722208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7FCEBF3" w14:textId="35FA534F" w:rsidR="009748D6" w:rsidRDefault="00A254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543F">
              <w:rPr>
                <w:rFonts w:ascii="Tahoma" w:hAnsi="Tahoma" w:cs="Tahoma"/>
                <w:sz w:val="20"/>
                <w:szCs w:val="20"/>
              </w:rPr>
              <w:t>https://ftp.nifc.gov/public/incident_specific_data/n_rockies/2020_fires/2020_Snider_Rice/IR/</w:t>
            </w:r>
          </w:p>
          <w:p w14:paraId="1EA57EC4" w14:textId="3A1E5213" w:rsidR="00A2543F" w:rsidRPr="00A2543F" w:rsidRDefault="00A2543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added to IR polygons in NIFS</w:t>
            </w:r>
          </w:p>
        </w:tc>
      </w:tr>
      <w:tr w:rsidR="009748D6" w:rsidRPr="000309F5" w14:paraId="4DB55430" w14:textId="77777777">
        <w:trPr>
          <w:trHeight w:val="614"/>
        </w:trPr>
        <w:tc>
          <w:tcPr>
            <w:tcW w:w="1250" w:type="pct"/>
            <w:gridSpan w:val="2"/>
          </w:tcPr>
          <w:p w14:paraId="79D1C8B4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00DAA70" w14:textId="75850FAF" w:rsidR="009748D6" w:rsidRPr="00CB255A" w:rsidRDefault="00A254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9/6/2020 0330 PDT</w:t>
            </w:r>
          </w:p>
        </w:tc>
        <w:tc>
          <w:tcPr>
            <w:tcW w:w="1250" w:type="pct"/>
            <w:gridSpan w:val="2"/>
            <w:vMerge/>
          </w:tcPr>
          <w:p w14:paraId="275046B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5C92528" w14:textId="77777777">
        <w:trPr>
          <w:trHeight w:val="5275"/>
        </w:trPr>
        <w:tc>
          <w:tcPr>
            <w:tcW w:w="1250" w:type="pct"/>
            <w:gridSpan w:val="4"/>
          </w:tcPr>
          <w:p w14:paraId="406B9306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118256D" w14:textId="77F50FFE" w:rsidR="009748D6" w:rsidRDefault="008F298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Began interpreting tonight using </w:t>
            </w:r>
            <w:r w:rsidR="00A2543F">
              <w:rPr>
                <w:rFonts w:ascii="Tahoma" w:hAnsi="Tahoma" w:cs="Tahoma"/>
                <w:bCs/>
                <w:sz w:val="20"/>
                <w:szCs w:val="20"/>
              </w:rPr>
              <w:t>yesterday’s IR perimeter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6C09A49" w14:textId="77777777" w:rsidR="008F2981" w:rsidRDefault="008F298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B0454F3" w14:textId="77777777" w:rsidR="008F2981" w:rsidRDefault="008F298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Scattered heat throughout much of the perimeter, particularly in areas with vegetation for example the coulees. </w:t>
            </w:r>
            <w:r w:rsidR="00A2543F">
              <w:rPr>
                <w:rFonts w:ascii="Tahoma" w:hAnsi="Tahoma" w:cs="Tahoma"/>
                <w:bCs/>
                <w:sz w:val="20"/>
                <w:szCs w:val="20"/>
              </w:rPr>
              <w:t xml:space="preserve">One area of intense heat noted along the western perimeter. Some areas within the perimeter with no heat. </w:t>
            </w:r>
          </w:p>
          <w:p w14:paraId="43BD7316" w14:textId="77777777" w:rsidR="00A2543F" w:rsidRDefault="00A2543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9F421FF" w14:textId="4CB8F16A" w:rsidR="00A2543F" w:rsidRPr="008F2981" w:rsidRDefault="00A2543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Perimeter growth in a few places around the perimeter</w:t>
            </w:r>
            <w:r w:rsidR="00654240">
              <w:rPr>
                <w:rFonts w:ascii="Tahoma" w:hAnsi="Tahoma" w:cs="Tahoma"/>
                <w:bCs/>
                <w:sz w:val="20"/>
                <w:szCs w:val="20"/>
              </w:rPr>
              <w:t>, not concentrated in one area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</w:tc>
      </w:tr>
    </w:tbl>
    <w:p w14:paraId="30A32A34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E96C8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D3889" w14:textId="77777777" w:rsidR="00CB1753" w:rsidRDefault="00CB1753">
      <w:r>
        <w:separator/>
      </w:r>
    </w:p>
  </w:endnote>
  <w:endnote w:type="continuationSeparator" w:id="0">
    <w:p w14:paraId="2EED2513" w14:textId="77777777" w:rsidR="00CB1753" w:rsidRDefault="00CB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76253" w14:textId="77777777" w:rsidR="00CB1753" w:rsidRDefault="00CB1753">
      <w:r>
        <w:separator/>
      </w:r>
    </w:p>
  </w:footnote>
  <w:footnote w:type="continuationSeparator" w:id="0">
    <w:p w14:paraId="1C1704DD" w14:textId="77777777" w:rsidR="00CB1753" w:rsidRDefault="00CB1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9D3C" w14:textId="77777777" w:rsidR="00795830" w:rsidRPr="000309F5" w:rsidRDefault="00795830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5C35"/>
    <w:rsid w:val="000309F5"/>
    <w:rsid w:val="00105747"/>
    <w:rsid w:val="00133DB7"/>
    <w:rsid w:val="00181A56"/>
    <w:rsid w:val="00195E39"/>
    <w:rsid w:val="0022172E"/>
    <w:rsid w:val="00224D1F"/>
    <w:rsid w:val="00262E34"/>
    <w:rsid w:val="00320B15"/>
    <w:rsid w:val="00354FCA"/>
    <w:rsid w:val="00371277"/>
    <w:rsid w:val="003E0D68"/>
    <w:rsid w:val="003F20F3"/>
    <w:rsid w:val="00511DD5"/>
    <w:rsid w:val="005553D5"/>
    <w:rsid w:val="005B320F"/>
    <w:rsid w:val="0063737D"/>
    <w:rsid w:val="00643918"/>
    <w:rsid w:val="006446A6"/>
    <w:rsid w:val="00650FBF"/>
    <w:rsid w:val="00654240"/>
    <w:rsid w:val="006D53AE"/>
    <w:rsid w:val="007924FE"/>
    <w:rsid w:val="00795830"/>
    <w:rsid w:val="007B144A"/>
    <w:rsid w:val="007B2F7F"/>
    <w:rsid w:val="008905E1"/>
    <w:rsid w:val="008F2981"/>
    <w:rsid w:val="00935C5E"/>
    <w:rsid w:val="00950400"/>
    <w:rsid w:val="009748D6"/>
    <w:rsid w:val="009C2908"/>
    <w:rsid w:val="00A2031B"/>
    <w:rsid w:val="00A2543F"/>
    <w:rsid w:val="00A56502"/>
    <w:rsid w:val="00AA28A8"/>
    <w:rsid w:val="00B770B9"/>
    <w:rsid w:val="00BD0A6F"/>
    <w:rsid w:val="00C503E4"/>
    <w:rsid w:val="00C61171"/>
    <w:rsid w:val="00CB1753"/>
    <w:rsid w:val="00CB255A"/>
    <w:rsid w:val="00D87382"/>
    <w:rsid w:val="00DC6D9B"/>
    <w:rsid w:val="00EF76FD"/>
    <w:rsid w:val="00F96190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774E28"/>
  <w15:docId w15:val="{C326C7EB-9C61-4EB5-AC87-0DE7FD44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5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Kiesz, Lindsey -FS</cp:lastModifiedBy>
  <cp:revision>5</cp:revision>
  <cp:lastPrinted>2004-03-23T21:00:00Z</cp:lastPrinted>
  <dcterms:created xsi:type="dcterms:W3CDTF">2020-09-06T08:21:00Z</dcterms:created>
  <dcterms:modified xsi:type="dcterms:W3CDTF">2020-09-06T08:32:00Z</dcterms:modified>
</cp:coreProperties>
</file>