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3C0E6621" w14:textId="77777777">
        <w:trPr>
          <w:trHeight w:val="1059"/>
        </w:trPr>
        <w:tc>
          <w:tcPr>
            <w:tcW w:w="1250" w:type="pct"/>
          </w:tcPr>
          <w:p w14:paraId="1B0BA42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0B7D514" w14:textId="6E3B93B5" w:rsidR="00643918" w:rsidRDefault="00CD3EB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Sponge</w:t>
            </w:r>
          </w:p>
          <w:p w14:paraId="28A5AAA3" w14:textId="609315DC" w:rsidR="009748D6" w:rsidRPr="00CB255A" w:rsidRDefault="00CD3EB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ID-NCF-000628</w:t>
            </w:r>
          </w:p>
        </w:tc>
        <w:tc>
          <w:tcPr>
            <w:tcW w:w="1250" w:type="pct"/>
          </w:tcPr>
          <w:p w14:paraId="768FFEB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0D2B819C" w14:textId="6E0282F6" w:rsidR="009748D6" w:rsidRPr="00CB255A" w:rsidRDefault="00511DD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Lindsey Kiesz</w:t>
            </w:r>
          </w:p>
        </w:tc>
        <w:tc>
          <w:tcPr>
            <w:tcW w:w="1250" w:type="pct"/>
          </w:tcPr>
          <w:p w14:paraId="5917E9F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5FF4B93B" w14:textId="77777777" w:rsidR="009748D6" w:rsidRDefault="00CD3EB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Grangeville Dispatch</w:t>
            </w:r>
          </w:p>
          <w:p w14:paraId="05771CE5" w14:textId="47F2A46D" w:rsidR="00CD3EB9" w:rsidRPr="00CB255A" w:rsidRDefault="00CD3EB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208-983-6800</w:t>
            </w:r>
          </w:p>
        </w:tc>
        <w:tc>
          <w:tcPr>
            <w:tcW w:w="1250" w:type="pct"/>
          </w:tcPr>
          <w:p w14:paraId="459C3C3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15BE8DE1" w14:textId="29CE724D" w:rsidR="009748D6" w:rsidRPr="00CB255A" w:rsidRDefault="005D3C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 acres</w:t>
            </w:r>
          </w:p>
          <w:p w14:paraId="4A55B54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5519062A" w14:textId="2D704FFA" w:rsidR="009748D6" w:rsidRPr="00CB255A" w:rsidRDefault="005D3C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 acres</w:t>
            </w:r>
          </w:p>
        </w:tc>
      </w:tr>
      <w:tr w:rsidR="009748D6" w:rsidRPr="000309F5" w14:paraId="378327AE" w14:textId="77777777">
        <w:trPr>
          <w:trHeight w:val="1059"/>
        </w:trPr>
        <w:tc>
          <w:tcPr>
            <w:tcW w:w="1250" w:type="pct"/>
          </w:tcPr>
          <w:p w14:paraId="0F70D6E9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76F150BA" w14:textId="37A3167B" w:rsidR="009748D6" w:rsidRPr="00CB255A" w:rsidRDefault="00494FC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2038 MDT</w:t>
            </w:r>
          </w:p>
          <w:p w14:paraId="22B2F698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6AAE4FC" w14:textId="171CC192" w:rsidR="009748D6" w:rsidRPr="00CB255A" w:rsidRDefault="005553D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9/4/2020</w:t>
            </w:r>
          </w:p>
        </w:tc>
        <w:tc>
          <w:tcPr>
            <w:tcW w:w="1250" w:type="pct"/>
          </w:tcPr>
          <w:p w14:paraId="251F612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FDDF0B3" w14:textId="01FB9171" w:rsidR="009748D6" w:rsidRPr="00CB255A" w:rsidRDefault="00511DD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Wenatchee, WA</w:t>
            </w:r>
          </w:p>
          <w:p w14:paraId="4067E85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6D48CE88" w14:textId="3FDB3DDA" w:rsidR="009748D6" w:rsidRPr="00CB255A" w:rsidRDefault="00511DD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541.255.6393</w:t>
            </w:r>
          </w:p>
        </w:tc>
        <w:tc>
          <w:tcPr>
            <w:tcW w:w="1250" w:type="pct"/>
          </w:tcPr>
          <w:p w14:paraId="1D282674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857EB1C" w14:textId="2A58F4CA" w:rsidR="00BD0A6F" w:rsidRDefault="00511DD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 Stauffer</w:t>
            </w:r>
          </w:p>
          <w:p w14:paraId="4FE36923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624546FE" w14:textId="2D34128B" w:rsidR="009748D6" w:rsidRPr="00CB255A" w:rsidRDefault="00511DD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11DD5">
              <w:rPr>
                <w:rFonts w:ascii="Tahoma" w:hAnsi="Tahoma" w:cs="Tahoma"/>
                <w:sz w:val="20"/>
                <w:szCs w:val="20"/>
              </w:rPr>
              <w:t>406-529-6366</w:t>
            </w:r>
          </w:p>
        </w:tc>
        <w:tc>
          <w:tcPr>
            <w:tcW w:w="1250" w:type="pct"/>
          </w:tcPr>
          <w:p w14:paraId="16C171F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163DD598" w14:textId="4B715AE3" w:rsidR="00BD0A6F" w:rsidRDefault="00511DD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5D37D8EC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4289B21F" w14:textId="77224FBD" w:rsidR="009748D6" w:rsidRPr="00CB255A" w:rsidRDefault="00511DD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11DD5"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 w14:paraId="61DEA956" w14:textId="77777777">
        <w:trPr>
          <w:trHeight w:val="528"/>
        </w:trPr>
        <w:tc>
          <w:tcPr>
            <w:tcW w:w="1250" w:type="pct"/>
          </w:tcPr>
          <w:p w14:paraId="3D95FE9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3E7FC2EE" w14:textId="77777777" w:rsidR="00CD3EB9" w:rsidRDefault="00CD3EB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Grangeville Dispatch </w:t>
            </w:r>
          </w:p>
          <w:p w14:paraId="3E54285E" w14:textId="0BB8757C" w:rsidR="009748D6" w:rsidRPr="00CB255A" w:rsidRDefault="00CD3EB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Celeste Winther</w:t>
            </w:r>
          </w:p>
        </w:tc>
        <w:tc>
          <w:tcPr>
            <w:tcW w:w="1250" w:type="pct"/>
          </w:tcPr>
          <w:p w14:paraId="3D9D6542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A4256EA" w14:textId="29DC4D3E" w:rsidR="009748D6" w:rsidRPr="00CB255A" w:rsidRDefault="00511DD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A-9</w:t>
            </w:r>
          </w:p>
        </w:tc>
        <w:tc>
          <w:tcPr>
            <w:tcW w:w="1250" w:type="pct"/>
          </w:tcPr>
          <w:p w14:paraId="3E0D22D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18FEE8DA" w14:textId="01968024" w:rsidR="009748D6" w:rsidRPr="00CB255A" w:rsidRDefault="0079583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149Z/Phoenix</w:t>
            </w:r>
          </w:p>
        </w:tc>
        <w:tc>
          <w:tcPr>
            <w:tcW w:w="1250" w:type="pct"/>
          </w:tcPr>
          <w:p w14:paraId="0637BD0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35A7F9F" w14:textId="4FD5ACB6" w:rsidR="009748D6" w:rsidRPr="00CB255A" w:rsidRDefault="00494FC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Boyce, Helquist</w:t>
            </w:r>
            <w:r w:rsidR="005553D5">
              <w:rPr>
                <w:rFonts w:ascii="Tahoma" w:hAnsi="Tahoma" w:cs="Tahoma"/>
                <w:sz w:val="20"/>
                <w:szCs w:val="20"/>
              </w:rPr>
              <w:t>/Kuenzi</w:t>
            </w:r>
          </w:p>
        </w:tc>
      </w:tr>
      <w:tr w:rsidR="009748D6" w:rsidRPr="000309F5" w14:paraId="76869C12" w14:textId="77777777">
        <w:trPr>
          <w:trHeight w:val="630"/>
        </w:trPr>
        <w:tc>
          <w:tcPr>
            <w:tcW w:w="1250" w:type="pct"/>
            <w:gridSpan w:val="2"/>
          </w:tcPr>
          <w:p w14:paraId="3613396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A8D4915" w14:textId="4649A323" w:rsidR="009748D6" w:rsidRPr="00CB255A" w:rsidRDefault="00494FC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</w:t>
            </w:r>
          </w:p>
        </w:tc>
        <w:tc>
          <w:tcPr>
            <w:tcW w:w="1250" w:type="pct"/>
          </w:tcPr>
          <w:p w14:paraId="3939745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6C31BD11" w14:textId="5C071DF6" w:rsidR="009748D6" w:rsidRPr="00CB255A" w:rsidRDefault="00494FC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4B2F389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6D9B367F" w14:textId="5F48628D" w:rsidR="009748D6" w:rsidRPr="00CB255A" w:rsidRDefault="00494FC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Detect heat sources</w:t>
            </w:r>
          </w:p>
        </w:tc>
      </w:tr>
      <w:tr w:rsidR="009748D6" w:rsidRPr="000309F5" w14:paraId="4DFCE45E" w14:textId="77777777">
        <w:trPr>
          <w:trHeight w:val="614"/>
        </w:trPr>
        <w:tc>
          <w:tcPr>
            <w:tcW w:w="1250" w:type="pct"/>
            <w:gridSpan w:val="2"/>
          </w:tcPr>
          <w:p w14:paraId="251E5B2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89B76FB" w14:textId="432F4F42" w:rsidR="009748D6" w:rsidRPr="00CB255A" w:rsidRDefault="00494FC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9/4/2020 2100</w:t>
            </w:r>
          </w:p>
        </w:tc>
        <w:tc>
          <w:tcPr>
            <w:tcW w:w="1250" w:type="pct"/>
            <w:gridSpan w:val="2"/>
            <w:vMerge w:val="restart"/>
          </w:tcPr>
          <w:p w14:paraId="1F303B2D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185AE579" w14:textId="3D4E7FC5" w:rsidR="00BD0A6F" w:rsidRPr="000309F5" w:rsidRDefault="00494FC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 map </w:t>
            </w:r>
            <w:r w:rsidR="00767D07">
              <w:rPr>
                <w:rFonts w:ascii="Tahoma" w:hAnsi="Tahoma" w:cs="Tahoma"/>
                <w:sz w:val="20"/>
                <w:szCs w:val="20"/>
              </w:rPr>
              <w:t xml:space="preserve">showing heat sources, 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>with topo and photo basemap, shapefile, KMZ, IR Log file</w:t>
            </w:r>
          </w:p>
          <w:p w14:paraId="7222084E" w14:textId="4665F6BB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50B74EB5" w14:textId="2D94EE4B" w:rsidR="00CD3EB9" w:rsidRPr="00CD3EB9" w:rsidRDefault="00CD3EB9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CD3EB9">
              <w:rPr>
                <w:rFonts w:ascii="Tahoma" w:hAnsi="Tahoma" w:cs="Tahoma"/>
                <w:bCs/>
                <w:sz w:val="20"/>
                <w:szCs w:val="20"/>
              </w:rPr>
              <w:t>sm.fs.idgvc@usda.gov</w:t>
            </w:r>
          </w:p>
          <w:p w14:paraId="1EA57EC4" w14:textId="31CE561C" w:rsidR="009748D6" w:rsidRPr="000309F5" w:rsidRDefault="00F2747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2747D">
              <w:rPr>
                <w:rFonts w:ascii="Tahoma" w:hAnsi="Tahoma" w:cs="Tahoma"/>
                <w:sz w:val="20"/>
                <w:szCs w:val="20"/>
              </w:rPr>
              <w:t>https://ftp.nifc.gov/public/incident_specific_data/n_rockies/2020_fires/2020_Sponge/IR/</w:t>
            </w:r>
          </w:p>
        </w:tc>
      </w:tr>
      <w:tr w:rsidR="009748D6" w:rsidRPr="000309F5" w14:paraId="4DB55430" w14:textId="77777777">
        <w:trPr>
          <w:trHeight w:val="614"/>
        </w:trPr>
        <w:tc>
          <w:tcPr>
            <w:tcW w:w="1250" w:type="pct"/>
            <w:gridSpan w:val="2"/>
          </w:tcPr>
          <w:p w14:paraId="79D1C8B4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000DAA70" w14:textId="54E9493F" w:rsidR="009748D6" w:rsidRPr="00CB255A" w:rsidRDefault="00494FC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9/5/2020 0100</w:t>
            </w:r>
          </w:p>
        </w:tc>
        <w:tc>
          <w:tcPr>
            <w:tcW w:w="1250" w:type="pct"/>
            <w:gridSpan w:val="2"/>
            <w:vMerge/>
          </w:tcPr>
          <w:p w14:paraId="275046B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5C92528" w14:textId="77777777">
        <w:trPr>
          <w:trHeight w:val="5275"/>
        </w:trPr>
        <w:tc>
          <w:tcPr>
            <w:tcW w:w="1250" w:type="pct"/>
            <w:gridSpan w:val="4"/>
          </w:tcPr>
          <w:p w14:paraId="406B9306" w14:textId="72B86943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151392D4" w14:textId="1F4EB542" w:rsidR="005D3CD6" w:rsidRDefault="005D3C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Began interpreting tonight’s imagery using the IR perimeter provided on 9/3/2020.</w:t>
            </w:r>
          </w:p>
          <w:p w14:paraId="023EC1F0" w14:textId="77777777" w:rsidR="005D3CD6" w:rsidRDefault="005D3C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7AB2A99" w14:textId="298C5575" w:rsidR="00494FCE" w:rsidRDefault="00494FCE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Intense heat and perimeter change to the western part of the perimeter, towards what appears to be an old burn area in the vicinity of Greystone Butte.</w:t>
            </w:r>
            <w:r w:rsidR="005D3CD6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301D8B4C" w14:textId="7875B4BA" w:rsidR="00494FCE" w:rsidRDefault="00494FCE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6A346C5" w14:textId="4E3304D6" w:rsidR="00494FCE" w:rsidRPr="00494FCE" w:rsidRDefault="00494FCE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No heat detected in the area approximately a mile west of the main fire perimeter where heat was detected in the last IR flight on 9/3. </w:t>
            </w:r>
          </w:p>
          <w:p w14:paraId="79F421F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30A32A34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E96C8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5D384" w14:textId="77777777" w:rsidR="007C0D21" w:rsidRDefault="007C0D21">
      <w:r>
        <w:separator/>
      </w:r>
    </w:p>
  </w:endnote>
  <w:endnote w:type="continuationSeparator" w:id="0">
    <w:p w14:paraId="7155BAAF" w14:textId="77777777" w:rsidR="007C0D21" w:rsidRDefault="007C0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DC8F38" w14:textId="77777777" w:rsidR="007C0D21" w:rsidRDefault="007C0D21">
      <w:r>
        <w:separator/>
      </w:r>
    </w:p>
  </w:footnote>
  <w:footnote w:type="continuationSeparator" w:id="0">
    <w:p w14:paraId="1E112C86" w14:textId="77777777" w:rsidR="007C0D21" w:rsidRDefault="007C0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39D3C" w14:textId="77777777" w:rsidR="00795830" w:rsidRPr="000309F5" w:rsidRDefault="00795830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309F5"/>
    <w:rsid w:val="00105747"/>
    <w:rsid w:val="00133DB7"/>
    <w:rsid w:val="00181A56"/>
    <w:rsid w:val="0022172E"/>
    <w:rsid w:val="00262E34"/>
    <w:rsid w:val="00320B15"/>
    <w:rsid w:val="003F20F3"/>
    <w:rsid w:val="00494FCE"/>
    <w:rsid w:val="00511DD5"/>
    <w:rsid w:val="005553D5"/>
    <w:rsid w:val="005B320F"/>
    <w:rsid w:val="005D3CD6"/>
    <w:rsid w:val="0063737D"/>
    <w:rsid w:val="00643918"/>
    <w:rsid w:val="006446A6"/>
    <w:rsid w:val="00650FBF"/>
    <w:rsid w:val="006D53AE"/>
    <w:rsid w:val="00767D07"/>
    <w:rsid w:val="00774A3B"/>
    <w:rsid w:val="007924FE"/>
    <w:rsid w:val="00795830"/>
    <w:rsid w:val="007B144A"/>
    <w:rsid w:val="007B2F7F"/>
    <w:rsid w:val="007C0D21"/>
    <w:rsid w:val="00860586"/>
    <w:rsid w:val="008905E1"/>
    <w:rsid w:val="00935C5E"/>
    <w:rsid w:val="009748D6"/>
    <w:rsid w:val="009C2908"/>
    <w:rsid w:val="00A2031B"/>
    <w:rsid w:val="00A56502"/>
    <w:rsid w:val="00A6235C"/>
    <w:rsid w:val="00B770B9"/>
    <w:rsid w:val="00BD0A6F"/>
    <w:rsid w:val="00C503E4"/>
    <w:rsid w:val="00C61171"/>
    <w:rsid w:val="00CB255A"/>
    <w:rsid w:val="00CD3EB9"/>
    <w:rsid w:val="00DC6D9B"/>
    <w:rsid w:val="00EC17DC"/>
    <w:rsid w:val="00EF76FD"/>
    <w:rsid w:val="00F2747D"/>
    <w:rsid w:val="00F96190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D774E28"/>
  <w15:docId w15:val="{C326C7EB-9C61-4EB5-AC87-0DE7FD44A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92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Kiesz, Lindsey -FS</cp:lastModifiedBy>
  <cp:revision>6</cp:revision>
  <cp:lastPrinted>2004-03-23T21:00:00Z</cp:lastPrinted>
  <dcterms:created xsi:type="dcterms:W3CDTF">2020-09-05T03:15:00Z</dcterms:created>
  <dcterms:modified xsi:type="dcterms:W3CDTF">2020-09-05T05:58:00Z</dcterms:modified>
</cp:coreProperties>
</file>