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C0E6621" w14:textId="77777777">
        <w:trPr>
          <w:trHeight w:val="1059"/>
        </w:trPr>
        <w:tc>
          <w:tcPr>
            <w:tcW w:w="1250" w:type="pct"/>
          </w:tcPr>
          <w:p w14:paraId="1B0BA42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0B7D514" w14:textId="6E3B93B5" w:rsidR="00643918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Sponge</w:t>
            </w:r>
          </w:p>
          <w:p w14:paraId="28A5AAA3" w14:textId="609315DC" w:rsidR="009748D6" w:rsidRPr="00CB255A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ID-NCF-000628</w:t>
            </w:r>
          </w:p>
        </w:tc>
        <w:tc>
          <w:tcPr>
            <w:tcW w:w="1250" w:type="pct"/>
          </w:tcPr>
          <w:p w14:paraId="768FFE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D2B819C" w14:textId="6E0282F6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5917E9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FF4B93B" w14:textId="77777777" w:rsidR="009748D6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05771CE5" w14:textId="47F2A46D" w:rsidR="00CD3EB9" w:rsidRPr="00CB255A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14:paraId="459C3C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5BE8DE1" w14:textId="2F81DB48" w:rsidR="009748D6" w:rsidRPr="00CB255A" w:rsidRDefault="001439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  <w:r w:rsidR="005D3CD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A55B5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519062A" w14:textId="6A1F0C31" w:rsidR="009748D6" w:rsidRPr="00CB255A" w:rsidRDefault="001439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 </w:t>
            </w:r>
            <w:r w:rsidR="005D3CD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378327AE" w14:textId="77777777">
        <w:trPr>
          <w:trHeight w:val="1059"/>
        </w:trPr>
        <w:tc>
          <w:tcPr>
            <w:tcW w:w="1250" w:type="pct"/>
          </w:tcPr>
          <w:p w14:paraId="0F70D6E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6F150BA" w14:textId="3FA751E0" w:rsidR="009748D6" w:rsidRPr="00CB255A" w:rsidRDefault="00274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2039 </w:t>
            </w:r>
            <w:r w:rsidR="00494FC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2B2F69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6AAE4FC" w14:textId="69CB8CCB" w:rsidR="009748D6" w:rsidRPr="00CB255A" w:rsidRDefault="005553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C849A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251F612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FDDF0B3" w14:textId="01FB9171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4067E8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D48CE88" w14:textId="3FDB3DDA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541.255.6393</w:t>
            </w:r>
          </w:p>
        </w:tc>
        <w:tc>
          <w:tcPr>
            <w:tcW w:w="1250" w:type="pct"/>
          </w:tcPr>
          <w:p w14:paraId="1D28267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57EB1C" w14:textId="2A58F4CA" w:rsidR="00BD0A6F" w:rsidRDefault="00511D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FE3692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24546FE" w14:textId="2D34128B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1DD5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16C171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3DD598" w14:textId="4B715AE3" w:rsidR="00BD0A6F" w:rsidRDefault="00511D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D37D8E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289B21F" w14:textId="77224FBD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1DD5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1DEA956" w14:textId="77777777">
        <w:trPr>
          <w:trHeight w:val="528"/>
        </w:trPr>
        <w:tc>
          <w:tcPr>
            <w:tcW w:w="1250" w:type="pct"/>
          </w:tcPr>
          <w:p w14:paraId="3D95FE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E7FC2EE" w14:textId="77777777" w:rsidR="00CD3EB9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Grangeville Dispatch </w:t>
            </w:r>
          </w:p>
          <w:p w14:paraId="3E54285E" w14:textId="0BB8757C" w:rsidR="009748D6" w:rsidRPr="00CB255A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Celeste Winther</w:t>
            </w:r>
          </w:p>
        </w:tc>
        <w:tc>
          <w:tcPr>
            <w:tcW w:w="1250" w:type="pct"/>
          </w:tcPr>
          <w:p w14:paraId="3D9D654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A4256EA" w14:textId="29DC4D3E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A-9</w:t>
            </w:r>
          </w:p>
        </w:tc>
        <w:tc>
          <w:tcPr>
            <w:tcW w:w="1250" w:type="pct"/>
          </w:tcPr>
          <w:p w14:paraId="3E0D22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8FEE8DA" w14:textId="01968024" w:rsidR="009748D6" w:rsidRPr="00CB255A" w:rsidRDefault="007958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0637BD0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35A7F9F" w14:textId="4FD5ACB6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Helquist</w:t>
            </w:r>
            <w:r w:rsidR="005553D5">
              <w:rPr>
                <w:rFonts w:ascii="Tahoma" w:hAnsi="Tahoma" w:cs="Tahoma"/>
                <w:sz w:val="20"/>
                <w:szCs w:val="20"/>
              </w:rPr>
              <w:t>/Kuenzi</w:t>
            </w:r>
          </w:p>
        </w:tc>
      </w:tr>
      <w:tr w:rsidR="009748D6" w:rsidRPr="000309F5" w14:paraId="76869C12" w14:textId="77777777">
        <w:trPr>
          <w:trHeight w:val="630"/>
        </w:trPr>
        <w:tc>
          <w:tcPr>
            <w:tcW w:w="1250" w:type="pct"/>
            <w:gridSpan w:val="2"/>
          </w:tcPr>
          <w:p w14:paraId="361339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A8D4915" w14:textId="4649A323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393974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31BD11" w14:textId="5C071DF6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B2F38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D9B367F" w14:textId="5F48628D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Detect heat sources</w:t>
            </w:r>
          </w:p>
        </w:tc>
      </w:tr>
      <w:tr w:rsidR="009748D6" w:rsidRPr="000309F5" w14:paraId="4DFCE45E" w14:textId="77777777">
        <w:trPr>
          <w:trHeight w:val="614"/>
        </w:trPr>
        <w:tc>
          <w:tcPr>
            <w:tcW w:w="1250" w:type="pct"/>
            <w:gridSpan w:val="2"/>
          </w:tcPr>
          <w:p w14:paraId="251E5B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89B76FB" w14:textId="0C9A34D1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C849A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/2020 2</w:t>
            </w:r>
            <w:r w:rsidR="0027448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C849A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1F303B2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85AE579" w14:textId="07A6F355" w:rsidR="00BD0A6F" w:rsidRPr="000309F5" w:rsidRDefault="00494F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 </w:t>
            </w:r>
            <w:r w:rsidR="00767D07">
              <w:rPr>
                <w:rFonts w:ascii="Tahoma" w:hAnsi="Tahoma" w:cs="Tahoma"/>
                <w:sz w:val="20"/>
                <w:szCs w:val="20"/>
              </w:rPr>
              <w:t xml:space="preserve">showing heat sources, </w:t>
            </w:r>
            <w:r>
              <w:rPr>
                <w:rFonts w:ascii="Tahoma" w:hAnsi="Tahoma" w:cs="Tahoma"/>
                <w:sz w:val="20"/>
                <w:szCs w:val="20"/>
              </w:rPr>
              <w:t>with topo and photo basemap, shapefile</w:t>
            </w:r>
            <w:r w:rsidR="00C849AC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KMZ, IR Log file</w:t>
            </w:r>
          </w:p>
          <w:p w14:paraId="7222084E" w14:textId="4665F6BB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0B74EB5" w14:textId="2D94EE4B" w:rsidR="00CD3EB9" w:rsidRPr="00CD3EB9" w:rsidRDefault="00CD3E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3EB9">
              <w:rPr>
                <w:rFonts w:ascii="Tahoma" w:hAnsi="Tahoma" w:cs="Tahoma"/>
                <w:bCs/>
                <w:sz w:val="20"/>
                <w:szCs w:val="20"/>
              </w:rPr>
              <w:t>sm.fs.idgvc@usda.gov</w:t>
            </w:r>
          </w:p>
          <w:p w14:paraId="1EA57EC4" w14:textId="31CE561C" w:rsidR="009748D6" w:rsidRPr="000309F5" w:rsidRDefault="00F274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747D">
              <w:rPr>
                <w:rFonts w:ascii="Tahoma" w:hAnsi="Tahoma" w:cs="Tahoma"/>
                <w:sz w:val="20"/>
                <w:szCs w:val="20"/>
              </w:rPr>
              <w:t>https://ftp.nifc.gov/public/incident_specific_data/n_rockies/2020_fires/2020_Sponge/IR/</w:t>
            </w:r>
          </w:p>
        </w:tc>
      </w:tr>
      <w:tr w:rsidR="009748D6" w:rsidRPr="000309F5" w14:paraId="4DB55430" w14:textId="77777777">
        <w:trPr>
          <w:trHeight w:val="614"/>
        </w:trPr>
        <w:tc>
          <w:tcPr>
            <w:tcW w:w="1250" w:type="pct"/>
            <w:gridSpan w:val="2"/>
          </w:tcPr>
          <w:p w14:paraId="79D1C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00DAA70" w14:textId="0B0CF494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C849A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/2020 0</w:t>
            </w:r>
            <w:r w:rsidR="0027448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C849A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275046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5C92528" w14:textId="77777777">
        <w:trPr>
          <w:trHeight w:val="5275"/>
        </w:trPr>
        <w:tc>
          <w:tcPr>
            <w:tcW w:w="1250" w:type="pct"/>
            <w:gridSpan w:val="4"/>
          </w:tcPr>
          <w:p w14:paraId="406B9306" w14:textId="72B86943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51392D4" w14:textId="4BD57FD3" w:rsidR="005D3CD6" w:rsidRDefault="005D3C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Began interpreting tonight’s imagery using the IR perimeter provided on 9/</w:t>
            </w:r>
            <w:r w:rsidR="00C849AC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/2020.</w:t>
            </w:r>
          </w:p>
          <w:p w14:paraId="023EC1F0" w14:textId="44239D26" w:rsidR="005D3CD6" w:rsidRDefault="005D3C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A67F9C8" w14:textId="65080AA2" w:rsidR="001439A0" w:rsidRDefault="00D7640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p</w:t>
            </w:r>
            <w:bookmarkStart w:id="0" w:name="_GoBack"/>
            <w:bookmarkEnd w:id="0"/>
            <w:r w:rsidR="001439A0">
              <w:rPr>
                <w:rFonts w:ascii="Tahoma" w:hAnsi="Tahoma" w:cs="Tahoma"/>
                <w:bCs/>
                <w:sz w:val="20"/>
                <w:szCs w:val="20"/>
              </w:rPr>
              <w:t>erimeter growth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intense heat</w:t>
            </w:r>
            <w:r w:rsidR="001439A0">
              <w:rPr>
                <w:rFonts w:ascii="Tahoma" w:hAnsi="Tahoma" w:cs="Tahoma"/>
                <w:bCs/>
                <w:sz w:val="20"/>
                <w:szCs w:val="20"/>
              </w:rPr>
              <w:t xml:space="preserve"> at the western edge of the main Sponge fire. The small spot west of the main perimeter, that was previously identified, expanded by about 2 acres in size, towards the south east. </w:t>
            </w:r>
          </w:p>
          <w:p w14:paraId="0ED1B09F" w14:textId="1D716C73" w:rsidR="001439A0" w:rsidRDefault="001439A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5A4375" w14:textId="77777777" w:rsidR="001439A0" w:rsidRDefault="001439A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F421FF" w14:textId="77777777" w:rsidR="009748D6" w:rsidRPr="000309F5" w:rsidRDefault="009748D6" w:rsidP="00C849A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0A32A3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E96C8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8689" w14:textId="77777777" w:rsidR="00B4362E" w:rsidRDefault="00B4362E">
      <w:r>
        <w:separator/>
      </w:r>
    </w:p>
  </w:endnote>
  <w:endnote w:type="continuationSeparator" w:id="0">
    <w:p w14:paraId="6918EBB2" w14:textId="77777777" w:rsidR="00B4362E" w:rsidRDefault="00B4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89288" w14:textId="77777777" w:rsidR="00B4362E" w:rsidRDefault="00B4362E">
      <w:r>
        <w:separator/>
      </w:r>
    </w:p>
  </w:footnote>
  <w:footnote w:type="continuationSeparator" w:id="0">
    <w:p w14:paraId="4797D837" w14:textId="77777777" w:rsidR="00B4362E" w:rsidRDefault="00B4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9D3C" w14:textId="77777777" w:rsidR="00795830" w:rsidRPr="000309F5" w:rsidRDefault="0079583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439A0"/>
    <w:rsid w:val="00181A56"/>
    <w:rsid w:val="0022172E"/>
    <w:rsid w:val="00262E34"/>
    <w:rsid w:val="00274485"/>
    <w:rsid w:val="00320B15"/>
    <w:rsid w:val="003F20F3"/>
    <w:rsid w:val="00494FCE"/>
    <w:rsid w:val="00511DD5"/>
    <w:rsid w:val="005553D5"/>
    <w:rsid w:val="005B320F"/>
    <w:rsid w:val="005D3CD6"/>
    <w:rsid w:val="0063737D"/>
    <w:rsid w:val="00643918"/>
    <w:rsid w:val="006446A6"/>
    <w:rsid w:val="00650FBF"/>
    <w:rsid w:val="006D53AE"/>
    <w:rsid w:val="00767D07"/>
    <w:rsid w:val="00774A3B"/>
    <w:rsid w:val="007924FE"/>
    <w:rsid w:val="00795830"/>
    <w:rsid w:val="007B144A"/>
    <w:rsid w:val="007B2F7F"/>
    <w:rsid w:val="007C0D21"/>
    <w:rsid w:val="00860586"/>
    <w:rsid w:val="008905E1"/>
    <w:rsid w:val="008C424D"/>
    <w:rsid w:val="008D4D52"/>
    <w:rsid w:val="00935C5E"/>
    <w:rsid w:val="009748D6"/>
    <w:rsid w:val="009C2908"/>
    <w:rsid w:val="00A2031B"/>
    <w:rsid w:val="00A56502"/>
    <w:rsid w:val="00A6235C"/>
    <w:rsid w:val="00B4362E"/>
    <w:rsid w:val="00B770B9"/>
    <w:rsid w:val="00BD0A6F"/>
    <w:rsid w:val="00C503E4"/>
    <w:rsid w:val="00C61171"/>
    <w:rsid w:val="00C849AC"/>
    <w:rsid w:val="00CB255A"/>
    <w:rsid w:val="00CD3EB9"/>
    <w:rsid w:val="00D7640F"/>
    <w:rsid w:val="00DC6D9B"/>
    <w:rsid w:val="00EC17DC"/>
    <w:rsid w:val="00EF76FD"/>
    <w:rsid w:val="00F2747D"/>
    <w:rsid w:val="00F9619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74E28"/>
  <w15:docId w15:val="{C326C7EB-9C61-4EB5-AC87-0DE7FD44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5</cp:revision>
  <cp:lastPrinted>2004-03-23T21:00:00Z</cp:lastPrinted>
  <dcterms:created xsi:type="dcterms:W3CDTF">2020-09-06T02:28:00Z</dcterms:created>
  <dcterms:modified xsi:type="dcterms:W3CDTF">2020-09-06T09:25:00Z</dcterms:modified>
</cp:coreProperties>
</file>