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C0E6621" w14:textId="77777777">
        <w:trPr>
          <w:trHeight w:val="1059"/>
        </w:trPr>
        <w:tc>
          <w:tcPr>
            <w:tcW w:w="1250" w:type="pct"/>
          </w:tcPr>
          <w:p w14:paraId="1B0BA42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0B7D514" w14:textId="6E3B93B5" w:rsidR="00643918" w:rsidRDefault="00CD3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Sponge</w:t>
            </w:r>
          </w:p>
          <w:p w14:paraId="28A5AAA3" w14:textId="609315DC" w:rsidR="009748D6" w:rsidRPr="00CB255A" w:rsidRDefault="00CD3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ID-NCF-000628</w:t>
            </w:r>
          </w:p>
        </w:tc>
        <w:tc>
          <w:tcPr>
            <w:tcW w:w="1250" w:type="pct"/>
          </w:tcPr>
          <w:p w14:paraId="768FFEB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D2B819C" w14:textId="03E06E45" w:rsidR="009748D6" w:rsidRPr="00CB255A" w:rsidRDefault="00FA3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Yorgason/Stephen Penny (t)</w:t>
            </w:r>
          </w:p>
        </w:tc>
        <w:tc>
          <w:tcPr>
            <w:tcW w:w="1250" w:type="pct"/>
          </w:tcPr>
          <w:p w14:paraId="5917E9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FF4B93B" w14:textId="77777777" w:rsidR="009748D6" w:rsidRDefault="00CD3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05771CE5" w14:textId="47F2A46D" w:rsidR="00CD3EB9" w:rsidRPr="00CB255A" w:rsidRDefault="00CD3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14:paraId="459C3C3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5BE8DE1" w14:textId="79ED8A1C" w:rsidR="009748D6" w:rsidRPr="00CB255A" w:rsidRDefault="00FA3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610</w:t>
            </w:r>
            <w:r w:rsidR="0056157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A55B54C" w14:textId="19CA1C1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FA3BA5">
              <w:rPr>
                <w:rFonts w:ascii="Tahoma" w:hAnsi="Tahoma" w:cs="Tahoma"/>
                <w:b/>
                <w:sz w:val="20"/>
                <w:szCs w:val="20"/>
              </w:rPr>
              <w:t xml:space="preserve">Since 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last </w:t>
            </w:r>
            <w:r w:rsidR="00FA3BA5">
              <w:rPr>
                <w:rFonts w:ascii="Tahoma" w:hAnsi="Tahoma" w:cs="Tahoma"/>
                <w:b/>
                <w:sz w:val="20"/>
                <w:szCs w:val="20"/>
              </w:rPr>
              <w:t>GIS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19062A" w14:textId="42CCD044" w:rsidR="009748D6" w:rsidRPr="00CB255A" w:rsidRDefault="005615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A3BA5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378327AE" w14:textId="77777777">
        <w:trPr>
          <w:trHeight w:val="1059"/>
        </w:trPr>
        <w:tc>
          <w:tcPr>
            <w:tcW w:w="1250" w:type="pct"/>
          </w:tcPr>
          <w:p w14:paraId="0F70D6E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6F150BA" w14:textId="21A2E20D" w:rsidR="009748D6" w:rsidRPr="00CB255A" w:rsidRDefault="005615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A3BA5">
              <w:rPr>
                <w:rFonts w:ascii="Tahoma" w:hAnsi="Tahoma" w:cs="Tahoma"/>
                <w:sz w:val="20"/>
                <w:szCs w:val="20"/>
              </w:rPr>
              <w:t>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4FC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2B2F69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6AAE4FC" w14:textId="0ABC173D" w:rsidR="009748D6" w:rsidRPr="00CB255A" w:rsidRDefault="005553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FA3BA5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251F612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FDDF0B3" w14:textId="4C80183C" w:rsidR="009748D6" w:rsidRPr="00CB255A" w:rsidRDefault="00FA3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Idaho</w:t>
            </w:r>
          </w:p>
          <w:p w14:paraId="4067E85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D48CE88" w14:textId="58BF887F" w:rsidR="009748D6" w:rsidRPr="00CB255A" w:rsidRDefault="00FA3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14:paraId="1D28267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57EB1C" w14:textId="2A58F4CA" w:rsidR="00BD0A6F" w:rsidRDefault="00511D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4FE3692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24546FE" w14:textId="2D34128B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1DD5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16C171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63DD598" w14:textId="4B715AE3" w:rsidR="00BD0A6F" w:rsidRDefault="00511D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D37D8EC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289B21F" w14:textId="77224FBD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1DD5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1DEA956" w14:textId="77777777">
        <w:trPr>
          <w:trHeight w:val="528"/>
        </w:trPr>
        <w:tc>
          <w:tcPr>
            <w:tcW w:w="1250" w:type="pct"/>
          </w:tcPr>
          <w:p w14:paraId="3D95FE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E7FC2EE" w14:textId="77777777" w:rsidR="00CD3EB9" w:rsidRDefault="00CD3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Grangeville Dispatch </w:t>
            </w:r>
          </w:p>
          <w:p w14:paraId="3E54285E" w14:textId="1C6DE68B" w:rsidR="009748D6" w:rsidRPr="00CB255A" w:rsidRDefault="00DF6A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Enneking</w:t>
            </w:r>
            <w:proofErr w:type="spellEnd"/>
          </w:p>
        </w:tc>
        <w:tc>
          <w:tcPr>
            <w:tcW w:w="1250" w:type="pct"/>
          </w:tcPr>
          <w:p w14:paraId="3D9D654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A4256EA" w14:textId="7D145BA4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A3BA5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250" w:type="pct"/>
          </w:tcPr>
          <w:p w14:paraId="3E0D22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8FEE8DA" w14:textId="0B6C3CD4" w:rsidR="009748D6" w:rsidRPr="00CB255A" w:rsidRDefault="00FA3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N350SW</w:t>
            </w:r>
          </w:p>
        </w:tc>
        <w:tc>
          <w:tcPr>
            <w:tcW w:w="1250" w:type="pct"/>
          </w:tcPr>
          <w:p w14:paraId="0637BD0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35A7F9F" w14:textId="1DC0D3A2" w:rsidR="009748D6" w:rsidRPr="00CB255A" w:rsidRDefault="00FA3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</w:t>
            </w:r>
          </w:p>
        </w:tc>
      </w:tr>
      <w:tr w:rsidR="009748D6" w:rsidRPr="000309F5" w14:paraId="76869C12" w14:textId="77777777">
        <w:trPr>
          <w:trHeight w:val="630"/>
        </w:trPr>
        <w:tc>
          <w:tcPr>
            <w:tcW w:w="1250" w:type="pct"/>
            <w:gridSpan w:val="2"/>
          </w:tcPr>
          <w:p w14:paraId="361339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A8D4915" w14:textId="0E7FF287" w:rsidR="009748D6" w:rsidRPr="00CB255A" w:rsidRDefault="005615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3939745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C31BD11" w14:textId="5C071DF6" w:rsidR="009748D6" w:rsidRPr="00CB255A" w:rsidRDefault="00494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B2F38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D9B367F" w14:textId="5F48628D" w:rsidR="009748D6" w:rsidRPr="00CB255A" w:rsidRDefault="00494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Detect heat sources</w:t>
            </w:r>
          </w:p>
        </w:tc>
      </w:tr>
      <w:tr w:rsidR="009748D6" w:rsidRPr="000309F5" w14:paraId="4DFCE45E" w14:textId="77777777">
        <w:trPr>
          <w:trHeight w:val="614"/>
        </w:trPr>
        <w:tc>
          <w:tcPr>
            <w:tcW w:w="1250" w:type="pct"/>
            <w:gridSpan w:val="2"/>
          </w:tcPr>
          <w:p w14:paraId="251E5B2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89B76FB" w14:textId="5ECF688D" w:rsidR="009748D6" w:rsidRPr="00CB255A" w:rsidRDefault="00494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FA3BA5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>/2020 2</w:t>
            </w:r>
            <w:r w:rsidR="00274485">
              <w:rPr>
                <w:rFonts w:ascii="Tahoma" w:hAnsi="Tahoma" w:cs="Tahoma"/>
                <w:sz w:val="20"/>
                <w:szCs w:val="20"/>
              </w:rPr>
              <w:t>2</w:t>
            </w:r>
            <w:r w:rsidR="00FA3BA5">
              <w:rPr>
                <w:rFonts w:ascii="Tahoma" w:hAnsi="Tahoma" w:cs="Tahoma"/>
                <w:sz w:val="20"/>
                <w:szCs w:val="20"/>
              </w:rPr>
              <w:t>15</w:t>
            </w:r>
            <w:r w:rsidR="00C849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3BA5">
              <w:rPr>
                <w:rFonts w:ascii="Tahoma" w:hAnsi="Tahoma" w:cs="Tahoma"/>
                <w:sz w:val="20"/>
                <w:szCs w:val="20"/>
              </w:rPr>
              <w:t>M</w:t>
            </w:r>
            <w:r w:rsidR="00C849A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1F303B2D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85AE579" w14:textId="07A6F355" w:rsidR="00BD0A6F" w:rsidRPr="000309F5" w:rsidRDefault="00494F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 </w:t>
            </w:r>
            <w:r w:rsidR="00767D07">
              <w:rPr>
                <w:rFonts w:ascii="Tahoma" w:hAnsi="Tahoma" w:cs="Tahoma"/>
                <w:sz w:val="20"/>
                <w:szCs w:val="20"/>
              </w:rPr>
              <w:t xml:space="preserve">showing heat sources, </w:t>
            </w:r>
            <w:r>
              <w:rPr>
                <w:rFonts w:ascii="Tahoma" w:hAnsi="Tahoma" w:cs="Tahoma"/>
                <w:sz w:val="20"/>
                <w:szCs w:val="20"/>
              </w:rPr>
              <w:t xml:space="preserve">with topo and photo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basemap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shapefile</w:t>
            </w:r>
            <w:r w:rsidR="00C849AC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, KMZ, IR Log file</w:t>
            </w:r>
          </w:p>
          <w:p w14:paraId="7222084E" w14:textId="4665F6BB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0B74EB5" w14:textId="2D94EE4B" w:rsidR="00CD3EB9" w:rsidRPr="00CD3EB9" w:rsidRDefault="00CD3EB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3EB9">
              <w:rPr>
                <w:rFonts w:ascii="Tahoma" w:hAnsi="Tahoma" w:cs="Tahoma"/>
                <w:bCs/>
                <w:sz w:val="20"/>
                <w:szCs w:val="20"/>
              </w:rPr>
              <w:t>sm.fs.idgvc@usda.gov</w:t>
            </w:r>
          </w:p>
          <w:p w14:paraId="1EA57EC4" w14:textId="31CE561C" w:rsidR="009748D6" w:rsidRPr="000309F5" w:rsidRDefault="00F274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2747D">
              <w:rPr>
                <w:rFonts w:ascii="Tahoma" w:hAnsi="Tahoma" w:cs="Tahoma"/>
                <w:sz w:val="20"/>
                <w:szCs w:val="20"/>
              </w:rPr>
              <w:t>https://ftp.nifc.gov/public/incident_specific_data/n_rockies/2020_fires/2020_Sponge/IR/</w:t>
            </w:r>
          </w:p>
        </w:tc>
      </w:tr>
      <w:tr w:rsidR="009748D6" w:rsidRPr="000309F5" w14:paraId="4DB55430" w14:textId="77777777">
        <w:trPr>
          <w:trHeight w:val="614"/>
        </w:trPr>
        <w:tc>
          <w:tcPr>
            <w:tcW w:w="1250" w:type="pct"/>
            <w:gridSpan w:val="2"/>
          </w:tcPr>
          <w:p w14:paraId="79D1C8B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00DAA70" w14:textId="31A1B6AD" w:rsidR="009748D6" w:rsidRPr="00CB255A" w:rsidRDefault="00494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FA3BA5">
              <w:rPr>
                <w:rFonts w:ascii="Tahoma" w:hAnsi="Tahoma" w:cs="Tahoma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sz w:val="20"/>
                <w:szCs w:val="20"/>
              </w:rPr>
              <w:t>/2020 0</w:t>
            </w:r>
            <w:r w:rsidR="00FA3BA5">
              <w:rPr>
                <w:rFonts w:ascii="Tahoma" w:hAnsi="Tahoma" w:cs="Tahoma"/>
                <w:sz w:val="20"/>
                <w:szCs w:val="20"/>
              </w:rPr>
              <w:t>130</w:t>
            </w:r>
            <w:r w:rsidR="00C849A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275046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5C92528" w14:textId="77777777">
        <w:trPr>
          <w:trHeight w:val="5275"/>
        </w:trPr>
        <w:tc>
          <w:tcPr>
            <w:tcW w:w="1250" w:type="pct"/>
            <w:gridSpan w:val="4"/>
          </w:tcPr>
          <w:p w14:paraId="406B9306" w14:textId="72B86943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ED1B09F" w14:textId="20BFE99E" w:rsidR="001439A0" w:rsidRDefault="005D3C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Began interpreting tonight’s imagery using the </w:t>
            </w:r>
            <w:r w:rsidR="00FA3BA5">
              <w:rPr>
                <w:rFonts w:ascii="Tahoma" w:hAnsi="Tahoma" w:cs="Tahoma"/>
                <w:bCs/>
                <w:sz w:val="20"/>
                <w:szCs w:val="20"/>
              </w:rPr>
              <w:t>event line from the NIMS from Sept 9</w:t>
            </w:r>
            <w:r w:rsidR="00DF6A81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D8234F4" w14:textId="5D87D30C" w:rsidR="00DF6A81" w:rsidRDefault="00DF6A8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EB8616E" w14:textId="732C8D29" w:rsidR="00561579" w:rsidRDefault="00FF426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growth </w:t>
            </w:r>
            <w:r w:rsidR="00FA3BA5">
              <w:rPr>
                <w:rFonts w:ascii="Tahoma" w:hAnsi="Tahoma" w:cs="Tahoma"/>
                <w:bCs/>
                <w:sz w:val="20"/>
                <w:szCs w:val="20"/>
              </w:rPr>
              <w:t>in some areas on all edges.  There were no areas of intense heat mapped from this flight.</w:t>
            </w:r>
          </w:p>
          <w:p w14:paraId="14714E2A" w14:textId="59D0709B" w:rsidR="00FF426D" w:rsidRDefault="00FF426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7CD1DC" w14:textId="65550F68" w:rsidR="00FF426D" w:rsidRDefault="00FA3BA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were a few areas of what could have been isolated heat sources outside the main fire perimeter, but I did not have enough evidence to say that it was actual heat.  I did map one spot northwest of</w:t>
            </w:r>
            <w:r w:rsidR="00FF426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Greystone Butte and outside the wilderness that could have been heat but may also be something else showing latent heat.  It would need to be ground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truthed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235A4375" w14:textId="77777777" w:rsidR="001439A0" w:rsidRDefault="001439A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F421FF" w14:textId="77777777" w:rsidR="009748D6" w:rsidRPr="000309F5" w:rsidRDefault="009748D6" w:rsidP="00C849A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0A32A3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E96C8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A47D4" w14:textId="77777777" w:rsidR="002D46D6" w:rsidRDefault="002D46D6">
      <w:r>
        <w:separator/>
      </w:r>
    </w:p>
  </w:endnote>
  <w:endnote w:type="continuationSeparator" w:id="0">
    <w:p w14:paraId="6C2B4393" w14:textId="77777777" w:rsidR="002D46D6" w:rsidRDefault="002D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A8D34" w14:textId="77777777" w:rsidR="002D46D6" w:rsidRDefault="002D46D6">
      <w:r>
        <w:separator/>
      </w:r>
    </w:p>
  </w:footnote>
  <w:footnote w:type="continuationSeparator" w:id="0">
    <w:p w14:paraId="5DD94B14" w14:textId="77777777" w:rsidR="002D46D6" w:rsidRDefault="002D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9D3C" w14:textId="77777777" w:rsidR="00795830" w:rsidRPr="000309F5" w:rsidRDefault="00795830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73758"/>
    <w:rsid w:val="00105747"/>
    <w:rsid w:val="00133DB7"/>
    <w:rsid w:val="001439A0"/>
    <w:rsid w:val="00181A56"/>
    <w:rsid w:val="0022172E"/>
    <w:rsid w:val="00262E34"/>
    <w:rsid w:val="00274485"/>
    <w:rsid w:val="002D46D6"/>
    <w:rsid w:val="00320B15"/>
    <w:rsid w:val="003F20F3"/>
    <w:rsid w:val="00494FCE"/>
    <w:rsid w:val="00511DD5"/>
    <w:rsid w:val="005553D5"/>
    <w:rsid w:val="00561579"/>
    <w:rsid w:val="005B320F"/>
    <w:rsid w:val="005D3CD6"/>
    <w:rsid w:val="0063737D"/>
    <w:rsid w:val="00643918"/>
    <w:rsid w:val="006446A6"/>
    <w:rsid w:val="00650FBF"/>
    <w:rsid w:val="006D53AE"/>
    <w:rsid w:val="006E2E39"/>
    <w:rsid w:val="00767D07"/>
    <w:rsid w:val="00774A3B"/>
    <w:rsid w:val="007924FE"/>
    <w:rsid w:val="00795830"/>
    <w:rsid w:val="007B144A"/>
    <w:rsid w:val="007B2F7F"/>
    <w:rsid w:val="007C0D21"/>
    <w:rsid w:val="00860586"/>
    <w:rsid w:val="008905E1"/>
    <w:rsid w:val="008C424D"/>
    <w:rsid w:val="008D4D52"/>
    <w:rsid w:val="00935C5E"/>
    <w:rsid w:val="00967E45"/>
    <w:rsid w:val="009748D6"/>
    <w:rsid w:val="009C2908"/>
    <w:rsid w:val="00A2031B"/>
    <w:rsid w:val="00A56502"/>
    <w:rsid w:val="00A6235C"/>
    <w:rsid w:val="00B4362E"/>
    <w:rsid w:val="00B770B9"/>
    <w:rsid w:val="00BD0A6F"/>
    <w:rsid w:val="00C503E4"/>
    <w:rsid w:val="00C61171"/>
    <w:rsid w:val="00C849AC"/>
    <w:rsid w:val="00CB255A"/>
    <w:rsid w:val="00CD3EB9"/>
    <w:rsid w:val="00D7640F"/>
    <w:rsid w:val="00DC6D9B"/>
    <w:rsid w:val="00DD5AC9"/>
    <w:rsid w:val="00DF6A81"/>
    <w:rsid w:val="00EC17DC"/>
    <w:rsid w:val="00EF76FD"/>
    <w:rsid w:val="00F2747D"/>
    <w:rsid w:val="00F96190"/>
    <w:rsid w:val="00FA3BA5"/>
    <w:rsid w:val="00FB3C4A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774E28"/>
  <w15:docId w15:val="{C326C7EB-9C61-4EB5-AC87-0DE7FD44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5</cp:revision>
  <cp:lastPrinted>2004-03-23T21:00:00Z</cp:lastPrinted>
  <dcterms:created xsi:type="dcterms:W3CDTF">2020-09-07T00:18:00Z</dcterms:created>
  <dcterms:modified xsi:type="dcterms:W3CDTF">2020-09-22T07:28:00Z</dcterms:modified>
</cp:coreProperties>
</file>