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01BED9DB" w14:textId="77777777">
        <w:trPr>
          <w:trHeight w:val="1059"/>
        </w:trPr>
        <w:tc>
          <w:tcPr>
            <w:tcW w:w="1250" w:type="pct"/>
          </w:tcPr>
          <w:p w14:paraId="4EE8F46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9F5DB27" w14:textId="5DAD05A0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American Fork</w:t>
            </w:r>
          </w:p>
        </w:tc>
        <w:tc>
          <w:tcPr>
            <w:tcW w:w="1250" w:type="pct"/>
          </w:tcPr>
          <w:p w14:paraId="47E5540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3D5DA8D" w14:textId="6541E8D6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Chad Horman</w:t>
            </w:r>
          </w:p>
        </w:tc>
        <w:tc>
          <w:tcPr>
            <w:tcW w:w="1250" w:type="pct"/>
          </w:tcPr>
          <w:p w14:paraId="7E2E21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ACEA424" w14:textId="1D27E718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Great Falls (406-753-5300)</w:t>
            </w:r>
          </w:p>
        </w:tc>
        <w:tc>
          <w:tcPr>
            <w:tcW w:w="1250" w:type="pct"/>
          </w:tcPr>
          <w:p w14:paraId="747BDF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F2EBDD5" w14:textId="59AB3F79" w:rsidR="009748D6" w:rsidRPr="00CB255A" w:rsidRDefault="00695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5.806 Acres</w:t>
            </w:r>
          </w:p>
          <w:p w14:paraId="4F357C9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1FA132F" w14:textId="58B00D4C" w:rsidR="009748D6" w:rsidRPr="00CB255A" w:rsidRDefault="00695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79 Acres</w:t>
            </w:r>
          </w:p>
        </w:tc>
      </w:tr>
      <w:tr w:rsidR="009748D6" w:rsidRPr="000309F5" w14:paraId="0E5886C1" w14:textId="77777777">
        <w:trPr>
          <w:trHeight w:val="1059"/>
        </w:trPr>
        <w:tc>
          <w:tcPr>
            <w:tcW w:w="1250" w:type="pct"/>
          </w:tcPr>
          <w:p w14:paraId="11B849A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5ED5944" w14:textId="342A1FDA" w:rsidR="009748D6" w:rsidRPr="00CB255A" w:rsidRDefault="00695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2221 MDT</w:t>
            </w:r>
          </w:p>
          <w:p w14:paraId="5D8663E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B2E1AC" w14:textId="5D858674" w:rsidR="009748D6" w:rsidRPr="00CB255A" w:rsidRDefault="00695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7/23/2021</w:t>
            </w:r>
          </w:p>
        </w:tc>
        <w:tc>
          <w:tcPr>
            <w:tcW w:w="1250" w:type="pct"/>
          </w:tcPr>
          <w:p w14:paraId="74882DAB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74CDD14" w14:textId="32B536FE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14:paraId="4ACA07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3976501" w14:textId="23CB1B3A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435-592-5175</w:t>
            </w:r>
          </w:p>
        </w:tc>
        <w:tc>
          <w:tcPr>
            <w:tcW w:w="1250" w:type="pct"/>
          </w:tcPr>
          <w:p w14:paraId="220AA99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17B6C2" w14:textId="40224E2F" w:rsidR="00BD0A6F" w:rsidRDefault="005A224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3ECAE1D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8475CF0" w14:textId="5F67480E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14:paraId="34C5168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7FD89B1" w14:textId="2732FFB8" w:rsidR="00BD0A6F" w:rsidRDefault="005A224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24980692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740DC83" w14:textId="01BF7A80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42CE9E8" w14:textId="77777777">
        <w:trPr>
          <w:trHeight w:val="528"/>
        </w:trPr>
        <w:tc>
          <w:tcPr>
            <w:tcW w:w="1250" w:type="pct"/>
          </w:tcPr>
          <w:p w14:paraId="753642A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DA7BE69" w14:textId="6E2DD11D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 Evans</w:t>
            </w:r>
          </w:p>
        </w:tc>
        <w:tc>
          <w:tcPr>
            <w:tcW w:w="1250" w:type="pct"/>
          </w:tcPr>
          <w:p w14:paraId="67408F6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2C9F9F2" w14:textId="2B9C6747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A-27</w:t>
            </w:r>
          </w:p>
        </w:tc>
        <w:tc>
          <w:tcPr>
            <w:tcW w:w="1250" w:type="pct"/>
          </w:tcPr>
          <w:p w14:paraId="0986941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EC8576" w14:textId="1ABFC2E8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N350FV/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2EC8B57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4E58504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14:paraId="6B6C83F4" w14:textId="77777777">
        <w:trPr>
          <w:trHeight w:val="630"/>
        </w:trPr>
        <w:tc>
          <w:tcPr>
            <w:tcW w:w="1250" w:type="pct"/>
            <w:gridSpan w:val="2"/>
          </w:tcPr>
          <w:p w14:paraId="5A1641F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2EEAFE0" w14:textId="133495A7" w:rsidR="009748D6" w:rsidRPr="00CB255A" w:rsidRDefault="00695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 along with orthorectification</w:t>
            </w:r>
          </w:p>
        </w:tc>
        <w:tc>
          <w:tcPr>
            <w:tcW w:w="1250" w:type="pct"/>
          </w:tcPr>
          <w:p w14:paraId="39DDEE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221102B" w14:textId="481315C0" w:rsidR="009748D6" w:rsidRPr="00CB255A" w:rsidRDefault="00695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1975F57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D56F11B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14:paraId="0DC21B2B" w14:textId="77777777">
        <w:trPr>
          <w:trHeight w:val="614"/>
        </w:trPr>
        <w:tc>
          <w:tcPr>
            <w:tcW w:w="1250" w:type="pct"/>
            <w:gridSpan w:val="2"/>
          </w:tcPr>
          <w:p w14:paraId="3D0F1E1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802AC08" w14:textId="1E549EC7" w:rsidR="009748D6" w:rsidRPr="00CB255A" w:rsidRDefault="00695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7/23/2021 @ 22245</w:t>
            </w:r>
          </w:p>
        </w:tc>
        <w:tc>
          <w:tcPr>
            <w:tcW w:w="1250" w:type="pct"/>
            <w:gridSpan w:val="2"/>
            <w:vMerge w:val="restart"/>
          </w:tcPr>
          <w:p w14:paraId="698E678D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727725A" w14:textId="302DA792" w:rsidR="00BD0A6F" w:rsidRPr="000309F5" w:rsidRDefault="0069595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Shapefile, 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file, maps and IR log</w:t>
            </w:r>
          </w:p>
          <w:p w14:paraId="5F5AB046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5295582" w14:textId="049E831E" w:rsidR="009748D6" w:rsidRPr="000309F5" w:rsidRDefault="0069595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</w:t>
            </w:r>
            <w:r w:rsidRPr="00695958">
              <w:rPr>
                <w:rFonts w:ascii="Tahoma" w:hAnsi="Tahoma" w:cs="Tahoma"/>
                <w:sz w:val="20"/>
                <w:szCs w:val="20"/>
              </w:rPr>
              <w:t>/incident_specific_data/n_rockies/2021_fires/2021_AmericanFork/IR/20210724</w:t>
            </w:r>
          </w:p>
        </w:tc>
      </w:tr>
      <w:tr w:rsidR="009748D6" w:rsidRPr="000309F5" w14:paraId="16B5441C" w14:textId="77777777">
        <w:trPr>
          <w:trHeight w:val="614"/>
        </w:trPr>
        <w:tc>
          <w:tcPr>
            <w:tcW w:w="1250" w:type="pct"/>
            <w:gridSpan w:val="2"/>
          </w:tcPr>
          <w:p w14:paraId="6A990A4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C2C0E7A" w14:textId="259CB894" w:rsidR="009748D6" w:rsidRPr="00CB255A" w:rsidRDefault="00695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07/24/2021 @ 0100</w:t>
            </w:r>
          </w:p>
        </w:tc>
        <w:tc>
          <w:tcPr>
            <w:tcW w:w="1250" w:type="pct"/>
            <w:gridSpan w:val="2"/>
            <w:vMerge/>
          </w:tcPr>
          <w:p w14:paraId="1134192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8125C67" w14:textId="77777777">
        <w:trPr>
          <w:trHeight w:val="5275"/>
        </w:trPr>
        <w:tc>
          <w:tcPr>
            <w:tcW w:w="1250" w:type="pct"/>
            <w:gridSpan w:val="4"/>
          </w:tcPr>
          <w:p w14:paraId="4302AB55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5BCDC03" w14:textId="77777777" w:rsidR="009748D6" w:rsidRDefault="00805CFF" w:rsidP="00805C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Limited perimeter growth (79 acres). Majority was at the top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Makey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Canyon. </w:t>
            </w:r>
          </w:p>
          <w:p w14:paraId="33801A6B" w14:textId="77777777" w:rsidR="00805CFF" w:rsidRDefault="00805CFF" w:rsidP="00805C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Limited amounts of intense heat. </w:t>
            </w:r>
          </w:p>
          <w:p w14:paraId="5873A874" w14:textId="33633625" w:rsidR="00805CFF" w:rsidRPr="00805CFF" w:rsidRDefault="00805CFF" w:rsidP="00805C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Majority of heat was scattered and isolated heat sources. </w:t>
            </w:r>
          </w:p>
        </w:tc>
      </w:tr>
    </w:tbl>
    <w:p w14:paraId="236FDBB3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54C144F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FC092" w14:textId="77777777" w:rsidR="0041726F" w:rsidRDefault="0041726F">
      <w:r>
        <w:separator/>
      </w:r>
    </w:p>
  </w:endnote>
  <w:endnote w:type="continuationSeparator" w:id="0">
    <w:p w14:paraId="20E0ACEE" w14:textId="77777777" w:rsidR="0041726F" w:rsidRDefault="0041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9629B" w14:textId="77777777" w:rsidR="0041726F" w:rsidRDefault="0041726F">
      <w:r>
        <w:separator/>
      </w:r>
    </w:p>
  </w:footnote>
  <w:footnote w:type="continuationSeparator" w:id="0">
    <w:p w14:paraId="584D1BFD" w14:textId="77777777" w:rsidR="0041726F" w:rsidRDefault="00417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A50F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413A1"/>
    <w:multiLevelType w:val="hybridMultilevel"/>
    <w:tmpl w:val="82CA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105747"/>
    <w:rsid w:val="00133DB7"/>
    <w:rsid w:val="00181A56"/>
    <w:rsid w:val="0022172E"/>
    <w:rsid w:val="00262E34"/>
    <w:rsid w:val="00320B15"/>
    <w:rsid w:val="003F20F3"/>
    <w:rsid w:val="0041726F"/>
    <w:rsid w:val="005A2244"/>
    <w:rsid w:val="005B320F"/>
    <w:rsid w:val="0063737D"/>
    <w:rsid w:val="006446A6"/>
    <w:rsid w:val="00650FBF"/>
    <w:rsid w:val="00695958"/>
    <w:rsid w:val="006D53AE"/>
    <w:rsid w:val="007924FE"/>
    <w:rsid w:val="007B2F7F"/>
    <w:rsid w:val="00805CFF"/>
    <w:rsid w:val="008905E1"/>
    <w:rsid w:val="00935C5E"/>
    <w:rsid w:val="009748D6"/>
    <w:rsid w:val="009C2908"/>
    <w:rsid w:val="00A2031B"/>
    <w:rsid w:val="00A56502"/>
    <w:rsid w:val="00B770B9"/>
    <w:rsid w:val="00BD0A6F"/>
    <w:rsid w:val="00C503E4"/>
    <w:rsid w:val="00C61171"/>
    <w:rsid w:val="00CB255A"/>
    <w:rsid w:val="00DC6D9B"/>
    <w:rsid w:val="00E035E6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14C240"/>
  <w15:docId w15:val="{F8705FCC-79CF-41AC-A789-9F608DD9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Horman, Chad -FS</cp:lastModifiedBy>
  <cp:revision>3</cp:revision>
  <cp:lastPrinted>2004-03-23T21:00:00Z</cp:lastPrinted>
  <dcterms:created xsi:type="dcterms:W3CDTF">2021-07-24T06:43:00Z</dcterms:created>
  <dcterms:modified xsi:type="dcterms:W3CDTF">2021-07-24T06:46:00Z</dcterms:modified>
</cp:coreProperties>
</file>