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6541E8D6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644E5263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5DF0">
              <w:rPr>
                <w:rFonts w:ascii="Tahoma" w:hAnsi="Tahoma" w:cs="Tahoma"/>
                <w:sz w:val="20"/>
                <w:szCs w:val="20"/>
              </w:rPr>
              <w:t>14,397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503A31D2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7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5DF0">
              <w:rPr>
                <w:rFonts w:ascii="Tahoma" w:hAnsi="Tahoma" w:cs="Tahoma"/>
                <w:sz w:val="20"/>
                <w:szCs w:val="20"/>
              </w:rPr>
              <w:t xml:space="preserve">72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41EFA953" w:rsidR="00141FDA" w:rsidRPr="00245383" w:rsidRDefault="004A74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85430">
              <w:rPr>
                <w:rFonts w:ascii="Tahoma" w:hAnsi="Tahoma" w:cs="Tahoma"/>
                <w:bCs/>
                <w:sz w:val="20"/>
                <w:szCs w:val="20"/>
              </w:rPr>
              <w:t>2040</w:t>
            </w:r>
            <w:r w:rsidR="00102A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33D82ADC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585430">
              <w:rPr>
                <w:rFonts w:ascii="Tahoma" w:hAnsi="Tahoma" w:cs="Tahoma"/>
                <w:sz w:val="20"/>
                <w:szCs w:val="20"/>
              </w:rPr>
              <w:t>30</w:t>
            </w:r>
            <w:r w:rsidR="00EA6961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32B536F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23CB1B3A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3DA7BE69" w14:textId="0E0824E5" w:rsidR="00585430" w:rsidRPr="00CB255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5A12DB0C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45383">
              <w:rPr>
                <w:rFonts w:ascii="Tahoma" w:hAnsi="Tahoma" w:cs="Tahoma"/>
                <w:sz w:val="20"/>
                <w:szCs w:val="20"/>
              </w:rPr>
              <w:t>3</w:t>
            </w:r>
            <w:r w:rsidR="0058543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1ABFC2E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1A26616" w:rsidR="009748D6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Pierce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CBC912E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Pass 2 imagery was not as clear as Pass 1. On Pass 2 there were sections where the stitching between frames was apparent. Pass 1 also had some stitching issues but had a sharper image. </w:t>
            </w:r>
          </w:p>
          <w:p w14:paraId="61765E93" w14:textId="6FD41BE2" w:rsidR="009748D6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Orthorectification was good on both passes. </w:t>
            </w:r>
            <w:r w:rsidR="004C55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2EEAFE0" w14:textId="426AB52D" w:rsidR="004C55CD" w:rsidRPr="00CB255A" w:rsidRDefault="004C55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156540B7" w:rsidR="009748D6" w:rsidRPr="00CB255A" w:rsidRDefault="004C55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45420C4E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>7/</w:t>
            </w:r>
            <w:r w:rsidR="00585430">
              <w:rPr>
                <w:rFonts w:ascii="Tahoma" w:hAnsi="Tahoma" w:cs="Tahoma"/>
                <w:sz w:val="20"/>
                <w:szCs w:val="20"/>
              </w:rPr>
              <w:t>30</w:t>
            </w:r>
            <w:r w:rsidR="00102A7C">
              <w:rPr>
                <w:rFonts w:ascii="Tahoma" w:hAnsi="Tahoma" w:cs="Tahoma"/>
                <w:sz w:val="20"/>
                <w:szCs w:val="20"/>
              </w:rPr>
              <w:t>/21 @ 2</w:t>
            </w:r>
            <w:r w:rsidR="00585430">
              <w:rPr>
                <w:rFonts w:ascii="Tahoma" w:hAnsi="Tahoma" w:cs="Tahoma"/>
                <w:sz w:val="20"/>
                <w:szCs w:val="20"/>
              </w:rPr>
              <w:t>054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229B3DA8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/incident_specific_data/n_rockies/2021_fires/2021_AmericanFork/IR/202107</w:t>
            </w:r>
            <w:r w:rsidR="0058543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337DB080" w14:textId="77777777" w:rsidR="000F47A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00AF6111" w:rsidR="00C41986" w:rsidRPr="00C41986" w:rsidRDefault="00C419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41986">
              <w:rPr>
                <w:rFonts w:ascii="Tahoma" w:hAnsi="Tahoma" w:cs="Tahoma"/>
                <w:bCs/>
                <w:sz w:val="20"/>
                <w:szCs w:val="20"/>
              </w:rPr>
              <w:t>7/31/21 @ 0145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5C86D86" w14:textId="4366E72C" w:rsidR="00141FDA" w:rsidRPr="003C6952" w:rsidRDefault="00141FDA" w:rsidP="0080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952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3C6952">
              <w:rPr>
                <w:rFonts w:ascii="Tahoma" w:hAnsi="Tahoma" w:cs="Tahoma"/>
                <w:bCs/>
                <w:sz w:val="20"/>
                <w:szCs w:val="20"/>
              </w:rPr>
              <w:t xml:space="preserve"> incident provided perimeter from NIFS </w:t>
            </w:r>
            <w:r w:rsidR="00245383" w:rsidRPr="003C6952">
              <w:rPr>
                <w:rFonts w:ascii="Tahoma" w:hAnsi="Tahoma" w:cs="Tahoma"/>
                <w:bCs/>
                <w:sz w:val="20"/>
                <w:szCs w:val="20"/>
              </w:rPr>
              <w:t>07/</w:t>
            </w:r>
            <w:r w:rsidR="00585430" w:rsidRPr="003C6952">
              <w:rPr>
                <w:rFonts w:ascii="Tahoma" w:hAnsi="Tahoma" w:cs="Tahoma"/>
                <w:bCs/>
                <w:sz w:val="20"/>
                <w:szCs w:val="20"/>
              </w:rPr>
              <w:t>31</w:t>
            </w:r>
            <w:r w:rsidR="00245383" w:rsidRPr="003C6952">
              <w:rPr>
                <w:rFonts w:ascii="Tahoma" w:hAnsi="Tahoma" w:cs="Tahoma"/>
                <w:bCs/>
                <w:sz w:val="20"/>
                <w:szCs w:val="20"/>
              </w:rPr>
              <w:t xml:space="preserve">/2021 @ </w:t>
            </w:r>
            <w:r w:rsidR="00BF3AFF" w:rsidRPr="003C695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85430" w:rsidRPr="003C6952">
              <w:rPr>
                <w:rFonts w:ascii="Tahoma" w:hAnsi="Tahoma" w:cs="Tahoma"/>
                <w:bCs/>
                <w:sz w:val="20"/>
                <w:szCs w:val="20"/>
              </w:rPr>
              <w:t>300</w:t>
            </w:r>
            <w:r w:rsidR="00857462" w:rsidRPr="003C6952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4EB417A8" w14:textId="407ED6CA" w:rsidR="00585430" w:rsidRPr="003C6952" w:rsidRDefault="00762D56" w:rsidP="005854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9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02A7C" w:rsidRPr="003C6952">
              <w:rPr>
                <w:rFonts w:ascii="Tahoma" w:hAnsi="Tahoma" w:cs="Tahoma"/>
                <w:bCs/>
                <w:sz w:val="20"/>
                <w:szCs w:val="20"/>
              </w:rPr>
              <w:t>The last IR flight was on July 2</w:t>
            </w:r>
            <w:r w:rsidR="00585430" w:rsidRPr="003C6952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02A7C" w:rsidRPr="003C6952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="00102A7C" w:rsidRPr="003C69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E73FF66" w14:textId="77777777" w:rsidR="00102A7C" w:rsidRPr="003C6952" w:rsidRDefault="003C6952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952">
              <w:rPr>
                <w:rFonts w:ascii="Tahoma" w:hAnsi="Tahoma" w:cs="Tahoma"/>
                <w:bCs/>
                <w:sz w:val="20"/>
                <w:szCs w:val="20"/>
              </w:rPr>
              <w:t>There has been little perimeter movement over the past two days. The acres increased by 72 acres for a total of 14,397.</w:t>
            </w:r>
          </w:p>
          <w:p w14:paraId="3A1F4DAE" w14:textId="77777777" w:rsidR="003C6952" w:rsidRPr="003C6952" w:rsidRDefault="003C6952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952">
              <w:rPr>
                <w:rFonts w:ascii="Tahoma" w:hAnsi="Tahoma" w:cs="Tahoma"/>
                <w:bCs/>
                <w:sz w:val="20"/>
                <w:szCs w:val="20"/>
              </w:rPr>
              <w:t xml:space="preserve">On the west flank the perimeter expanded by about a half mile to the west. There was also a small spot fire in the area that grew several acres but has not merged with the main fire. </w:t>
            </w:r>
          </w:p>
          <w:p w14:paraId="5D246533" w14:textId="77777777" w:rsidR="003C6952" w:rsidRPr="003C6952" w:rsidRDefault="003C6952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952">
              <w:rPr>
                <w:rFonts w:ascii="Tahoma" w:hAnsi="Tahoma" w:cs="Tahoma"/>
                <w:bCs/>
                <w:sz w:val="20"/>
                <w:szCs w:val="20"/>
              </w:rPr>
              <w:t xml:space="preserve">Most of the intense heat is on the west flank and is along the perimeter. </w:t>
            </w:r>
          </w:p>
          <w:p w14:paraId="5873A874" w14:textId="0A248F50" w:rsidR="003C6952" w:rsidRPr="003C6952" w:rsidRDefault="003C6952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east half of the fire appears cooler than the west half. There is no intense heat and less amount of scattered and isolated heat. </w:t>
            </w:r>
          </w:p>
        </w:tc>
      </w:tr>
    </w:tbl>
    <w:p w14:paraId="236FDBB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54C144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B0FF" w14:textId="77777777" w:rsidR="00267390" w:rsidRDefault="00267390">
      <w:r>
        <w:separator/>
      </w:r>
    </w:p>
  </w:endnote>
  <w:endnote w:type="continuationSeparator" w:id="0">
    <w:p w14:paraId="71A42236" w14:textId="77777777" w:rsidR="00267390" w:rsidRDefault="0026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7376" w14:textId="77777777" w:rsidR="00267390" w:rsidRDefault="00267390">
      <w:r>
        <w:separator/>
      </w:r>
    </w:p>
  </w:footnote>
  <w:footnote w:type="continuationSeparator" w:id="0">
    <w:p w14:paraId="031ECDD0" w14:textId="77777777" w:rsidR="00267390" w:rsidRDefault="0026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6510"/>
    <w:rsid w:val="000309F5"/>
    <w:rsid w:val="000F47A6"/>
    <w:rsid w:val="00102A7C"/>
    <w:rsid w:val="00105747"/>
    <w:rsid w:val="00133DB7"/>
    <w:rsid w:val="00141FDA"/>
    <w:rsid w:val="00181A56"/>
    <w:rsid w:val="001C1597"/>
    <w:rsid w:val="001F448A"/>
    <w:rsid w:val="0022172E"/>
    <w:rsid w:val="00245383"/>
    <w:rsid w:val="00262E34"/>
    <w:rsid w:val="00267390"/>
    <w:rsid w:val="002737A0"/>
    <w:rsid w:val="00320B15"/>
    <w:rsid w:val="003B2209"/>
    <w:rsid w:val="003C6952"/>
    <w:rsid w:val="003F20F3"/>
    <w:rsid w:val="0041726F"/>
    <w:rsid w:val="00492D28"/>
    <w:rsid w:val="004A7462"/>
    <w:rsid w:val="004C55CD"/>
    <w:rsid w:val="00556C8F"/>
    <w:rsid w:val="00585430"/>
    <w:rsid w:val="005A2244"/>
    <w:rsid w:val="005B320F"/>
    <w:rsid w:val="005C3C2E"/>
    <w:rsid w:val="00612965"/>
    <w:rsid w:val="0063737D"/>
    <w:rsid w:val="006446A6"/>
    <w:rsid w:val="00650FBF"/>
    <w:rsid w:val="00695958"/>
    <w:rsid w:val="006D53AE"/>
    <w:rsid w:val="00715352"/>
    <w:rsid w:val="00750080"/>
    <w:rsid w:val="00762D56"/>
    <w:rsid w:val="007924FE"/>
    <w:rsid w:val="00797105"/>
    <w:rsid w:val="007B2F7F"/>
    <w:rsid w:val="007D6F01"/>
    <w:rsid w:val="00805CFF"/>
    <w:rsid w:val="00810526"/>
    <w:rsid w:val="00834691"/>
    <w:rsid w:val="00857462"/>
    <w:rsid w:val="00887A10"/>
    <w:rsid w:val="008905E1"/>
    <w:rsid w:val="008B1CF1"/>
    <w:rsid w:val="00935C5E"/>
    <w:rsid w:val="009634FE"/>
    <w:rsid w:val="009748D6"/>
    <w:rsid w:val="009C2908"/>
    <w:rsid w:val="00A2031B"/>
    <w:rsid w:val="00A55DF0"/>
    <w:rsid w:val="00A56502"/>
    <w:rsid w:val="00AA2B3A"/>
    <w:rsid w:val="00B770B9"/>
    <w:rsid w:val="00BD0A6F"/>
    <w:rsid w:val="00BD47F8"/>
    <w:rsid w:val="00BF3AFF"/>
    <w:rsid w:val="00C41986"/>
    <w:rsid w:val="00C503E4"/>
    <w:rsid w:val="00C61171"/>
    <w:rsid w:val="00CB255A"/>
    <w:rsid w:val="00DC6D9B"/>
    <w:rsid w:val="00E035E6"/>
    <w:rsid w:val="00EA6961"/>
    <w:rsid w:val="00EF76FD"/>
    <w:rsid w:val="00FA09FC"/>
    <w:rsid w:val="00FB3C4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2021-07-31T05:29:00Z</dcterms:created>
  <dcterms:modified xsi:type="dcterms:W3CDTF">2021-07-31T23:35:00Z</dcterms:modified>
</cp:coreProperties>
</file>