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8246A64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2EBDD5" w14:textId="5E1354DE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77FA">
              <w:rPr>
                <w:rFonts w:ascii="Tahoma" w:hAnsi="Tahoma" w:cs="Tahoma"/>
                <w:sz w:val="20"/>
                <w:szCs w:val="20"/>
              </w:rPr>
              <w:t>19,</w:t>
            </w:r>
            <w:r w:rsidR="00C20CAA">
              <w:rPr>
                <w:rFonts w:ascii="Tahoma" w:hAnsi="Tahoma" w:cs="Tahoma"/>
                <w:sz w:val="20"/>
                <w:szCs w:val="20"/>
              </w:rPr>
              <w:t>5</w:t>
            </w:r>
            <w:r w:rsidR="0054442B">
              <w:rPr>
                <w:rFonts w:ascii="Tahoma" w:hAnsi="Tahoma" w:cs="Tahoma"/>
                <w:sz w:val="20"/>
                <w:szCs w:val="20"/>
              </w:rPr>
              <w:t>99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51FA132F" w14:textId="67E1E09F" w:rsidR="009748D6" w:rsidRPr="004A7462" w:rsidRDefault="00887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442B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5B452B47" w:rsidR="00141FDA" w:rsidRPr="00245383" w:rsidRDefault="00102A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>211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366BD42E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sz w:val="20"/>
                <w:szCs w:val="20"/>
              </w:rPr>
              <w:t>1</w:t>
            </w:r>
            <w:r w:rsidR="00C20CA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7402F445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5A224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1A9792B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0920D6">
              <w:rPr>
                <w:rFonts w:ascii="Tahoma" w:hAnsi="Tahoma" w:cs="Tahoma"/>
                <w:sz w:val="20"/>
                <w:szCs w:val="20"/>
              </w:rPr>
              <w:t>590-1107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Chris Sharpton</w:t>
            </w:r>
          </w:p>
          <w:p w14:paraId="388A2948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828-989-7000</w:t>
            </w:r>
          </w:p>
          <w:p w14:paraId="3DA7BE69" w14:textId="18DB37A9" w:rsidR="006B6F94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chris.shaprton@firenet.gov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53CCD535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20CAA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E58504" w14:textId="434C7A1B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Rob N.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628ED37" w14:textId="3F59C00D" w:rsidR="004C55CD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imagery 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B3792C">
              <w:rPr>
                <w:rFonts w:ascii="Tahoma" w:hAnsi="Tahoma" w:cs="Tahoma"/>
                <w:sz w:val="20"/>
                <w:szCs w:val="20"/>
              </w:rPr>
              <w:t>both passes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was very 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EEAFE0" w14:textId="68A31B6D" w:rsidR="002F5BB8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31AEAB57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54442B">
              <w:rPr>
                <w:rFonts w:ascii="Tahoma" w:hAnsi="Tahoma" w:cs="Tahoma"/>
                <w:sz w:val="20"/>
                <w:szCs w:val="20"/>
              </w:rPr>
              <w:t>11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8B77FA">
              <w:rPr>
                <w:rFonts w:ascii="Tahoma" w:hAnsi="Tahoma" w:cs="Tahoma"/>
                <w:sz w:val="20"/>
                <w:szCs w:val="20"/>
              </w:rPr>
              <w:t>2</w:t>
            </w:r>
            <w:r w:rsidR="0054442B">
              <w:rPr>
                <w:rFonts w:ascii="Tahoma" w:hAnsi="Tahoma" w:cs="Tahoma"/>
                <w:sz w:val="20"/>
                <w:szCs w:val="20"/>
              </w:rPr>
              <w:t>230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.kml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7543A74B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/incident_specific_data/n_rockies/2021_fires/2021_AmericanFork/IR/2021</w:t>
            </w:r>
            <w:r w:rsidR="00702695">
              <w:rPr>
                <w:rFonts w:ascii="Tahoma" w:hAnsi="Tahoma" w:cs="Tahoma"/>
                <w:sz w:val="20"/>
                <w:szCs w:val="20"/>
              </w:rPr>
              <w:t>08</w:t>
            </w:r>
            <w:r w:rsidR="008B77FA">
              <w:rPr>
                <w:rFonts w:ascii="Tahoma" w:hAnsi="Tahoma" w:cs="Tahoma"/>
                <w:sz w:val="20"/>
                <w:szCs w:val="20"/>
              </w:rPr>
              <w:t>1</w:t>
            </w:r>
            <w:r w:rsidR="0054442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287C6697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>2330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2985D3F9" w:rsidR="003C6952" w:rsidRPr="002F5BB8" w:rsidRDefault="00141FDA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5BB8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5A04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provided </w:t>
            </w:r>
            <w:r w:rsidR="00151EEA">
              <w:rPr>
                <w:rFonts w:ascii="Tahoma" w:hAnsi="Tahoma" w:cs="Tahoma"/>
                <w:bCs/>
                <w:sz w:val="20"/>
                <w:szCs w:val="20"/>
              </w:rPr>
              <w:t>in NIFS AGOL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. Data pulled on 8/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1900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MDT,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using IRWIN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{332821CE-83A6-4E9D-B8B3-2709B9C86586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}.</w:t>
            </w:r>
            <w:r w:rsidR="00CB12EE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A9BB36" w14:textId="5EA99D51" w:rsid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fire grew by approximately 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 acres primarily along the forest boundary north of Lodge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>pole Creek up into the Lebo Creek drainage with some spotting to the north across the creek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 xml:space="preserve"> although this activity was considerably less active today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03333"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ED63265" w14:textId="30506698" w:rsidR="002F5BB8" w:rsidRP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Current perimeter acres is 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>19,5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>99 using the WGS84 python script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7C3FD5A" w14:textId="3A2F5374" w:rsidR="002F5BB8" w:rsidRPr="00B3792C" w:rsidRDefault="002F5BB8" w:rsidP="00B379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>could have been called scattered tonight but it was still pretty active and is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located 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>eastern edge of the area of growth along with the spot across Lebo Creekc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66047C9" w14:textId="6806754B" w:rsidR="002F5BB8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Center interior has little heat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 with most of the scattered and isolated heat occurring on the western portion of the fire and a little on the far east side of the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5873A874" w14:textId="58F30BAF" w:rsidR="00A64E1F" w:rsidRPr="00803333" w:rsidRDefault="00A64E1F" w:rsidP="0080333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F7D7" w14:textId="77777777" w:rsidR="00891ECA" w:rsidRDefault="00891ECA">
      <w:r>
        <w:separator/>
      </w:r>
    </w:p>
  </w:endnote>
  <w:endnote w:type="continuationSeparator" w:id="0">
    <w:p w14:paraId="7A030A0B" w14:textId="77777777" w:rsidR="00891ECA" w:rsidRDefault="0089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0842" w14:textId="77777777" w:rsidR="00891ECA" w:rsidRDefault="00891ECA">
      <w:r>
        <w:separator/>
      </w:r>
    </w:p>
  </w:footnote>
  <w:footnote w:type="continuationSeparator" w:id="0">
    <w:p w14:paraId="4616F16C" w14:textId="77777777" w:rsidR="00891ECA" w:rsidRDefault="0089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6510"/>
    <w:rsid w:val="000309F5"/>
    <w:rsid w:val="000920D6"/>
    <w:rsid w:val="000F47A6"/>
    <w:rsid w:val="00102A7C"/>
    <w:rsid w:val="00105747"/>
    <w:rsid w:val="00133DB7"/>
    <w:rsid w:val="00141FDA"/>
    <w:rsid w:val="00151EEA"/>
    <w:rsid w:val="0017446F"/>
    <w:rsid w:val="00181A56"/>
    <w:rsid w:val="001C1597"/>
    <w:rsid w:val="001F448A"/>
    <w:rsid w:val="0022172E"/>
    <w:rsid w:val="00225A04"/>
    <w:rsid w:val="00245383"/>
    <w:rsid w:val="00262E34"/>
    <w:rsid w:val="00267390"/>
    <w:rsid w:val="002737A0"/>
    <w:rsid w:val="002F5BB8"/>
    <w:rsid w:val="00320B15"/>
    <w:rsid w:val="00393E13"/>
    <w:rsid w:val="003B2209"/>
    <w:rsid w:val="003C6952"/>
    <w:rsid w:val="003F20F3"/>
    <w:rsid w:val="0041726F"/>
    <w:rsid w:val="00492D28"/>
    <w:rsid w:val="004A7462"/>
    <w:rsid w:val="004C55CD"/>
    <w:rsid w:val="0054442B"/>
    <w:rsid w:val="00556C8F"/>
    <w:rsid w:val="00585430"/>
    <w:rsid w:val="005A2244"/>
    <w:rsid w:val="005B320F"/>
    <w:rsid w:val="005C3C2E"/>
    <w:rsid w:val="00612965"/>
    <w:rsid w:val="0063737D"/>
    <w:rsid w:val="006446A6"/>
    <w:rsid w:val="00650FBF"/>
    <w:rsid w:val="00695958"/>
    <w:rsid w:val="006A3203"/>
    <w:rsid w:val="006B6F94"/>
    <w:rsid w:val="006D53AE"/>
    <w:rsid w:val="00702695"/>
    <w:rsid w:val="00715352"/>
    <w:rsid w:val="00750080"/>
    <w:rsid w:val="00762D56"/>
    <w:rsid w:val="007924FE"/>
    <w:rsid w:val="00797105"/>
    <w:rsid w:val="007B06C8"/>
    <w:rsid w:val="007B2F7F"/>
    <w:rsid w:val="007C3AB3"/>
    <w:rsid w:val="007D6F01"/>
    <w:rsid w:val="00803333"/>
    <w:rsid w:val="00805CFF"/>
    <w:rsid w:val="00810526"/>
    <w:rsid w:val="00834691"/>
    <w:rsid w:val="00842815"/>
    <w:rsid w:val="008454CE"/>
    <w:rsid w:val="00857462"/>
    <w:rsid w:val="00887A10"/>
    <w:rsid w:val="008905E1"/>
    <w:rsid w:val="00891ECA"/>
    <w:rsid w:val="008B1CF1"/>
    <w:rsid w:val="008B77FA"/>
    <w:rsid w:val="008E4B76"/>
    <w:rsid w:val="00935C5E"/>
    <w:rsid w:val="009634FE"/>
    <w:rsid w:val="009748D6"/>
    <w:rsid w:val="009C2908"/>
    <w:rsid w:val="00A2031B"/>
    <w:rsid w:val="00A55DF0"/>
    <w:rsid w:val="00A56502"/>
    <w:rsid w:val="00A64E1F"/>
    <w:rsid w:val="00A81412"/>
    <w:rsid w:val="00AA2B3A"/>
    <w:rsid w:val="00B3792C"/>
    <w:rsid w:val="00B770B9"/>
    <w:rsid w:val="00BC411C"/>
    <w:rsid w:val="00BD0A6F"/>
    <w:rsid w:val="00BD4280"/>
    <w:rsid w:val="00BD47F8"/>
    <w:rsid w:val="00BF3AFF"/>
    <w:rsid w:val="00C20CAA"/>
    <w:rsid w:val="00C41986"/>
    <w:rsid w:val="00C503E4"/>
    <w:rsid w:val="00C61171"/>
    <w:rsid w:val="00CB12EE"/>
    <w:rsid w:val="00CB255A"/>
    <w:rsid w:val="00CB45C9"/>
    <w:rsid w:val="00DC6D9B"/>
    <w:rsid w:val="00E035E6"/>
    <w:rsid w:val="00E10AA3"/>
    <w:rsid w:val="00EA6961"/>
    <w:rsid w:val="00EC054F"/>
    <w:rsid w:val="00EF6E23"/>
    <w:rsid w:val="00EF76FD"/>
    <w:rsid w:val="00F16FF8"/>
    <w:rsid w:val="00FA09FC"/>
    <w:rsid w:val="00FB3C4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4</cp:revision>
  <cp:lastPrinted>2004-03-23T21:00:00Z</cp:lastPrinted>
  <dcterms:created xsi:type="dcterms:W3CDTF">2021-08-11T04:55:00Z</dcterms:created>
  <dcterms:modified xsi:type="dcterms:W3CDTF">2021-08-12T05:17:00Z</dcterms:modified>
</cp:coreProperties>
</file>