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8246A64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2EBDD5" w14:textId="116E0EC9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13D2">
              <w:rPr>
                <w:rFonts w:ascii="Tahoma" w:hAnsi="Tahoma" w:cs="Tahoma"/>
                <w:sz w:val="20"/>
                <w:szCs w:val="20"/>
              </w:rPr>
              <w:t>20,187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51FA132F" w14:textId="4EC23A10" w:rsidR="009748D6" w:rsidRPr="004A7462" w:rsidRDefault="00887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13D2">
              <w:rPr>
                <w:rFonts w:ascii="Tahoma" w:hAnsi="Tahoma" w:cs="Tahoma"/>
                <w:sz w:val="20"/>
                <w:szCs w:val="20"/>
              </w:rPr>
              <w:t>438</w:t>
            </w:r>
            <w:r w:rsidR="00544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0862A837" w:rsidR="00141FDA" w:rsidRPr="00245383" w:rsidRDefault="00102A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574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>204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52A73C09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sz w:val="20"/>
                <w:szCs w:val="20"/>
              </w:rPr>
              <w:t>1</w:t>
            </w:r>
            <w:r w:rsidR="00F31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7402F445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5A224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1A9792B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0920D6">
              <w:rPr>
                <w:rFonts w:ascii="Tahoma" w:hAnsi="Tahoma" w:cs="Tahoma"/>
                <w:sz w:val="20"/>
                <w:szCs w:val="20"/>
              </w:rPr>
              <w:t>590-1107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Chris Sharpton</w:t>
            </w:r>
          </w:p>
          <w:p w14:paraId="388A2948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828-989-7000</w:t>
            </w:r>
          </w:p>
          <w:p w14:paraId="3DA7BE69" w14:textId="18DB37A9" w:rsidR="006B6F94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chris.shaprton@firenet.gov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2BE9E0E5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20CAA">
              <w:rPr>
                <w:rFonts w:ascii="Tahoma" w:hAnsi="Tahoma" w:cs="Tahoma"/>
                <w:sz w:val="20"/>
                <w:szCs w:val="20"/>
              </w:rPr>
              <w:t>5</w:t>
            </w:r>
            <w:r w:rsidR="00F313D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E58504" w14:textId="434C7A1B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Rob N.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628ED37" w14:textId="3F59C00D" w:rsidR="004C55CD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imagery 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B3792C">
              <w:rPr>
                <w:rFonts w:ascii="Tahoma" w:hAnsi="Tahoma" w:cs="Tahoma"/>
                <w:sz w:val="20"/>
                <w:szCs w:val="20"/>
              </w:rPr>
              <w:t>both passes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was very 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EEAFE0" w14:textId="68A31B6D" w:rsidR="002F5BB8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383F3916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54442B">
              <w:rPr>
                <w:rFonts w:ascii="Tahoma" w:hAnsi="Tahoma" w:cs="Tahoma"/>
                <w:sz w:val="20"/>
                <w:szCs w:val="20"/>
              </w:rPr>
              <w:t>1</w:t>
            </w:r>
            <w:r w:rsidR="00D55740">
              <w:rPr>
                <w:rFonts w:ascii="Tahoma" w:hAnsi="Tahoma" w:cs="Tahoma"/>
                <w:sz w:val="20"/>
                <w:szCs w:val="20"/>
              </w:rPr>
              <w:t>4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F313D2">
              <w:rPr>
                <w:rFonts w:ascii="Tahoma" w:hAnsi="Tahoma" w:cs="Tahoma"/>
                <w:sz w:val="20"/>
                <w:szCs w:val="20"/>
              </w:rPr>
              <w:t>2300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.kml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707360E4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/incident_specific_data/n_rockies/2021_fires/2021_AmericanFork/IR/2021</w:t>
            </w:r>
            <w:r w:rsidR="00702695">
              <w:rPr>
                <w:rFonts w:ascii="Tahoma" w:hAnsi="Tahoma" w:cs="Tahoma"/>
                <w:sz w:val="20"/>
                <w:szCs w:val="20"/>
              </w:rPr>
              <w:t>08</w:t>
            </w:r>
            <w:r w:rsidR="008B77FA">
              <w:rPr>
                <w:rFonts w:ascii="Tahoma" w:hAnsi="Tahoma" w:cs="Tahoma"/>
                <w:sz w:val="20"/>
                <w:szCs w:val="20"/>
              </w:rPr>
              <w:t>1</w:t>
            </w:r>
            <w:r w:rsidR="00F313D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73C25A5C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>0015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6EE86007" w:rsidR="003C6952" w:rsidRPr="002F5BB8" w:rsidRDefault="00141FDA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5BB8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5A04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provided </w:t>
            </w:r>
            <w:r w:rsidR="00151EEA">
              <w:rPr>
                <w:rFonts w:ascii="Tahoma" w:hAnsi="Tahoma" w:cs="Tahoma"/>
                <w:bCs/>
                <w:sz w:val="20"/>
                <w:szCs w:val="20"/>
              </w:rPr>
              <w:t>in NIFS AGOL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. Data pulled on 8/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D55740">
              <w:rPr>
                <w:rFonts w:ascii="Tahoma" w:hAnsi="Tahoma" w:cs="Tahoma"/>
                <w:bCs/>
                <w:sz w:val="20"/>
                <w:szCs w:val="20"/>
              </w:rPr>
              <w:t>1900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MDT,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using IRWIN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{332821CE-83A6-4E9D-B8B3-2709B9C86586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}.</w:t>
            </w:r>
            <w:r w:rsidR="00CB12EE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A9BB36" w14:textId="5829021D" w:rsid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fire grew by approximately 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>438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 acres primarily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near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 the forest boundary north of Lodge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>pole Creek</w:t>
            </w:r>
            <w:r w:rsidR="00D55740">
              <w:rPr>
                <w:rFonts w:ascii="Tahoma" w:hAnsi="Tahoma" w:cs="Tahoma"/>
                <w:bCs/>
                <w:sz w:val="20"/>
                <w:szCs w:val="20"/>
              </w:rPr>
              <w:t xml:space="preserve"> and moving west toward Dugout Creek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 xml:space="preserve">  There was also some growth of the large spot moving Northeast in the Lebo Fork drainage.  Both of these areas were mapped as intense heat areas.</w:t>
            </w:r>
          </w:p>
          <w:p w14:paraId="6ED63265" w14:textId="3A62C121" w:rsidR="002F5BB8" w:rsidRP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>Current perimeter acre</w:t>
            </w:r>
            <w:r w:rsidR="00D55740">
              <w:rPr>
                <w:rFonts w:ascii="Tahoma" w:hAnsi="Tahoma" w:cs="Tahoma"/>
                <w:bCs/>
                <w:sz w:val="20"/>
                <w:szCs w:val="20"/>
              </w:rPr>
              <w:t xml:space="preserve"> total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was calculated at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>20,187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 xml:space="preserve"> using the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NAD83 UTM Zone 12 and the create geometry tool.</w:t>
            </w:r>
          </w:p>
          <w:p w14:paraId="37C3FD5A" w14:textId="5CFBC1E3" w:rsidR="002F5BB8" w:rsidRPr="00B3792C" w:rsidRDefault="00F313D2" w:rsidP="00B379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is primarily</w:t>
            </w:r>
            <w:r w:rsidR="002F5BB8">
              <w:rPr>
                <w:rFonts w:ascii="Tahoma" w:hAnsi="Tahoma" w:cs="Tahoma"/>
                <w:bCs/>
                <w:sz w:val="20"/>
                <w:szCs w:val="20"/>
              </w:rPr>
              <w:t xml:space="preserve"> located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adjacent to the Intense heat areas where perimeter growth is occurring.</w:t>
            </w:r>
            <w:r w:rsid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66047C9" w14:textId="4149F83B" w:rsidR="002F5BB8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Center interior has little heat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 with most of the isolated heat occurring on the western portion of the fire and a little on the far east side of the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5873A874" w14:textId="58F30BAF" w:rsidR="00A64E1F" w:rsidRPr="00803333" w:rsidRDefault="00A64E1F" w:rsidP="0080333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0FE6" w14:textId="77777777" w:rsidR="0009296E" w:rsidRDefault="0009296E">
      <w:r>
        <w:separator/>
      </w:r>
    </w:p>
  </w:endnote>
  <w:endnote w:type="continuationSeparator" w:id="0">
    <w:p w14:paraId="433A0A7D" w14:textId="77777777" w:rsidR="0009296E" w:rsidRDefault="000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41F6" w14:textId="77777777" w:rsidR="0009296E" w:rsidRDefault="0009296E">
      <w:r>
        <w:separator/>
      </w:r>
    </w:p>
  </w:footnote>
  <w:footnote w:type="continuationSeparator" w:id="0">
    <w:p w14:paraId="218B96B5" w14:textId="77777777" w:rsidR="0009296E" w:rsidRDefault="000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6510"/>
    <w:rsid w:val="000309F5"/>
    <w:rsid w:val="000920D6"/>
    <w:rsid w:val="0009296E"/>
    <w:rsid w:val="000F47A6"/>
    <w:rsid w:val="00102A7C"/>
    <w:rsid w:val="00105747"/>
    <w:rsid w:val="00133DB7"/>
    <w:rsid w:val="00141FDA"/>
    <w:rsid w:val="00151EEA"/>
    <w:rsid w:val="0017446F"/>
    <w:rsid w:val="00181A56"/>
    <w:rsid w:val="001C1597"/>
    <w:rsid w:val="001F448A"/>
    <w:rsid w:val="0022172E"/>
    <w:rsid w:val="00225A04"/>
    <w:rsid w:val="00245383"/>
    <w:rsid w:val="00262E34"/>
    <w:rsid w:val="00267390"/>
    <w:rsid w:val="002737A0"/>
    <w:rsid w:val="002F5BB8"/>
    <w:rsid w:val="00320B15"/>
    <w:rsid w:val="0034792E"/>
    <w:rsid w:val="00393E13"/>
    <w:rsid w:val="003B2209"/>
    <w:rsid w:val="003C6952"/>
    <w:rsid w:val="003F20F3"/>
    <w:rsid w:val="0041726F"/>
    <w:rsid w:val="00492D28"/>
    <w:rsid w:val="004A7462"/>
    <w:rsid w:val="004C55CD"/>
    <w:rsid w:val="0054442B"/>
    <w:rsid w:val="00556C8F"/>
    <w:rsid w:val="00585430"/>
    <w:rsid w:val="005A2244"/>
    <w:rsid w:val="005B320F"/>
    <w:rsid w:val="005C3C2E"/>
    <w:rsid w:val="00612965"/>
    <w:rsid w:val="0063737D"/>
    <w:rsid w:val="006446A6"/>
    <w:rsid w:val="00650FBF"/>
    <w:rsid w:val="00674A89"/>
    <w:rsid w:val="00695958"/>
    <w:rsid w:val="006A3203"/>
    <w:rsid w:val="006B6F94"/>
    <w:rsid w:val="006D53AE"/>
    <w:rsid w:val="00702695"/>
    <w:rsid w:val="007067A3"/>
    <w:rsid w:val="00715352"/>
    <w:rsid w:val="00740020"/>
    <w:rsid w:val="00750080"/>
    <w:rsid w:val="00762D56"/>
    <w:rsid w:val="007924FE"/>
    <w:rsid w:val="00797105"/>
    <w:rsid w:val="007B06C8"/>
    <w:rsid w:val="007B2F7F"/>
    <w:rsid w:val="007C3AB3"/>
    <w:rsid w:val="007D6F01"/>
    <w:rsid w:val="00803333"/>
    <w:rsid w:val="00805CFF"/>
    <w:rsid w:val="00810526"/>
    <w:rsid w:val="00834691"/>
    <w:rsid w:val="00842815"/>
    <w:rsid w:val="008454CE"/>
    <w:rsid w:val="00857462"/>
    <w:rsid w:val="00887A10"/>
    <w:rsid w:val="008905E1"/>
    <w:rsid w:val="00891ECA"/>
    <w:rsid w:val="008B1CF1"/>
    <w:rsid w:val="008B77FA"/>
    <w:rsid w:val="008E4B76"/>
    <w:rsid w:val="00935C5E"/>
    <w:rsid w:val="009634FE"/>
    <w:rsid w:val="009748D6"/>
    <w:rsid w:val="009C2908"/>
    <w:rsid w:val="00A2031B"/>
    <w:rsid w:val="00A55DF0"/>
    <w:rsid w:val="00A56502"/>
    <w:rsid w:val="00A64E1F"/>
    <w:rsid w:val="00A81412"/>
    <w:rsid w:val="00AA2B3A"/>
    <w:rsid w:val="00B3792C"/>
    <w:rsid w:val="00B770B9"/>
    <w:rsid w:val="00BC411C"/>
    <w:rsid w:val="00BD0A6F"/>
    <w:rsid w:val="00BD4280"/>
    <w:rsid w:val="00BD47F8"/>
    <w:rsid w:val="00BF3AFF"/>
    <w:rsid w:val="00C20CAA"/>
    <w:rsid w:val="00C41986"/>
    <w:rsid w:val="00C503E4"/>
    <w:rsid w:val="00C61171"/>
    <w:rsid w:val="00CB12EE"/>
    <w:rsid w:val="00CB255A"/>
    <w:rsid w:val="00CB45C9"/>
    <w:rsid w:val="00D55740"/>
    <w:rsid w:val="00DC6D9B"/>
    <w:rsid w:val="00E035E6"/>
    <w:rsid w:val="00E10AA3"/>
    <w:rsid w:val="00EA6961"/>
    <w:rsid w:val="00EC054F"/>
    <w:rsid w:val="00EF6E23"/>
    <w:rsid w:val="00EF76FD"/>
    <w:rsid w:val="00F16FF8"/>
    <w:rsid w:val="00F313D2"/>
    <w:rsid w:val="00FA09FC"/>
    <w:rsid w:val="00FB3C4A"/>
    <w:rsid w:val="00FF1CC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4</cp:revision>
  <cp:lastPrinted>2004-03-23T21:00:00Z</cp:lastPrinted>
  <dcterms:created xsi:type="dcterms:W3CDTF">2021-08-14T01:09:00Z</dcterms:created>
  <dcterms:modified xsi:type="dcterms:W3CDTF">2021-08-15T06:16:00Z</dcterms:modified>
</cp:coreProperties>
</file>