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7C3E5F6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CB288B0" w14:textId="1BA96AE6" w:rsidR="009B1CE1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3932">
              <w:rPr>
                <w:rFonts w:ascii="Tahoma" w:hAnsi="Tahoma" w:cs="Tahoma"/>
                <w:sz w:val="20"/>
                <w:szCs w:val="20"/>
              </w:rPr>
              <w:t>21,</w:t>
            </w:r>
            <w:r w:rsidR="009B1CE1">
              <w:rPr>
                <w:rFonts w:ascii="Tahoma" w:hAnsi="Tahoma" w:cs="Tahoma"/>
                <w:sz w:val="20"/>
                <w:szCs w:val="20"/>
              </w:rPr>
              <w:t>892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2C8BFF8E" w14:textId="7FCB8C2D" w:rsidR="00301265" w:rsidRDefault="00887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289D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  <w:r w:rsidR="009B1C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FA132F" w14:textId="01ADC547" w:rsidR="009748D6" w:rsidRP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5C5B8483" w:rsidR="00141FDA" w:rsidRPr="00245383" w:rsidRDefault="00102A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2289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E5CD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2289D">
              <w:rPr>
                <w:rFonts w:ascii="Tahoma" w:hAnsi="Tahoma" w:cs="Tahoma"/>
                <w:bCs/>
                <w:sz w:val="20"/>
                <w:szCs w:val="20"/>
              </w:rPr>
              <w:t>23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7E9C04E9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82A8A">
              <w:rPr>
                <w:rFonts w:ascii="Tahoma" w:hAnsi="Tahoma" w:cs="Tahoma"/>
                <w:sz w:val="20"/>
                <w:szCs w:val="20"/>
              </w:rPr>
              <w:t>2</w:t>
            </w:r>
            <w:r w:rsidR="0002289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15D0BE51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6816CEEC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2C71473A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5E79FB">
              <w:rPr>
                <w:rFonts w:ascii="Tahoma" w:hAnsi="Tahoma" w:cs="Tahoma"/>
                <w:sz w:val="20"/>
                <w:szCs w:val="20"/>
              </w:rPr>
              <w:t>Scott Bressler</w:t>
            </w:r>
          </w:p>
          <w:p w14:paraId="755DD1B2" w14:textId="77777777" w:rsidR="005E79FB" w:rsidRDefault="005E79F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573-996-6561</w:t>
            </w:r>
          </w:p>
          <w:p w14:paraId="3DA7BE69" w14:textId="4FD33591" w:rsidR="006B6F94" w:rsidRPr="00CB255A" w:rsidRDefault="005E79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scott_bressler</w:t>
            </w:r>
            <w:r w:rsidR="006B6F94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79D2F587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82A8A">
              <w:rPr>
                <w:rFonts w:ascii="Tahoma" w:hAnsi="Tahoma" w:cs="Tahoma"/>
                <w:sz w:val="20"/>
                <w:szCs w:val="20"/>
              </w:rPr>
              <w:t>6</w:t>
            </w:r>
            <w:r w:rsidR="005E79F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50827141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73F98D7" w14:textId="3F2D0442" w:rsidR="00E2334E" w:rsidRPr="00E2334E" w:rsidRDefault="00E233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334E">
              <w:rPr>
                <w:rFonts w:ascii="Tahoma" w:hAnsi="Tahoma" w:cs="Tahoma"/>
                <w:bCs/>
                <w:sz w:val="20"/>
                <w:szCs w:val="20"/>
              </w:rPr>
              <w:t>Pilots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Dan Johnson, Carl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</w:p>
          <w:p w14:paraId="64E58504" w14:textId="4DE11F81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2334E">
              <w:rPr>
                <w:rFonts w:ascii="Tahoma" w:hAnsi="Tahoma" w:cs="Tahoma"/>
                <w:sz w:val="20"/>
                <w:szCs w:val="20"/>
              </w:rPr>
              <w:t>Josh B/Mike M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628ED37" w14:textId="3F59C00D" w:rsidR="004C55CD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imagery 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B3792C">
              <w:rPr>
                <w:rFonts w:ascii="Tahoma" w:hAnsi="Tahoma" w:cs="Tahoma"/>
                <w:sz w:val="20"/>
                <w:szCs w:val="20"/>
              </w:rPr>
              <w:t>both passes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was very 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EEAFE0" w14:textId="68A31B6D" w:rsidR="002F5BB8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6900D0B6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sz w:val="20"/>
                <w:szCs w:val="20"/>
              </w:rPr>
              <w:t>2</w:t>
            </w:r>
            <w:r w:rsidR="0002289D">
              <w:rPr>
                <w:rFonts w:ascii="Tahoma" w:hAnsi="Tahoma" w:cs="Tahoma"/>
                <w:sz w:val="20"/>
                <w:szCs w:val="20"/>
              </w:rPr>
              <w:t>3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02289D">
              <w:rPr>
                <w:rFonts w:ascii="Tahoma" w:hAnsi="Tahoma" w:cs="Tahoma"/>
                <w:sz w:val="20"/>
                <w:szCs w:val="20"/>
              </w:rPr>
              <w:t>0</w:t>
            </w:r>
            <w:r w:rsidR="0030564D">
              <w:rPr>
                <w:rFonts w:ascii="Tahoma" w:hAnsi="Tahoma" w:cs="Tahoma"/>
                <w:sz w:val="20"/>
                <w:szCs w:val="20"/>
              </w:rPr>
              <w:t>130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5FED2C16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4F236057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2289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02289D">
              <w:rPr>
                <w:rFonts w:ascii="Tahoma" w:hAnsi="Tahoma" w:cs="Tahoma"/>
                <w:bCs/>
                <w:sz w:val="20"/>
                <w:szCs w:val="20"/>
              </w:rPr>
              <w:t>0300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145CE421" w:rsidR="003C6952" w:rsidRDefault="00141FDA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62039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5A04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8E4B76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provided </w:t>
            </w:r>
            <w:r w:rsidR="00151EEA" w:rsidRPr="00462039">
              <w:rPr>
                <w:rFonts w:ascii="Tahoma" w:hAnsi="Tahoma" w:cs="Tahoma"/>
                <w:bCs/>
                <w:sz w:val="20"/>
                <w:szCs w:val="20"/>
              </w:rPr>
              <w:t>in NIFS AGOL</w:t>
            </w:r>
            <w:r w:rsidR="00BC411C" w:rsidRPr="00462039">
              <w:rPr>
                <w:rFonts w:ascii="Tahoma" w:hAnsi="Tahoma" w:cs="Tahoma"/>
                <w:bCs/>
                <w:sz w:val="20"/>
                <w:szCs w:val="20"/>
              </w:rPr>
              <w:t>. Data pulled on 8/</w:t>
            </w:r>
            <w:r w:rsidR="00DE36FA" w:rsidRPr="00462039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2289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C411C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02289D">
              <w:rPr>
                <w:rFonts w:ascii="Tahoma" w:hAnsi="Tahoma" w:cs="Tahoma"/>
                <w:bCs/>
                <w:sz w:val="20"/>
                <w:szCs w:val="20"/>
              </w:rPr>
              <w:t>0100</w:t>
            </w:r>
            <w:r w:rsidR="00BC411C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CB12EE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1B728FD" w14:textId="77777777" w:rsidR="0030564D" w:rsidRDefault="0030564D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69732C" w14:textId="3ED7FE6B" w:rsidR="00301265" w:rsidRDefault="00301265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Only 2 isolated heats were detected.  </w:t>
            </w:r>
          </w:p>
          <w:p w14:paraId="7F481560" w14:textId="2DD48C5A" w:rsidR="0002289D" w:rsidRDefault="0002289D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was detected to the SE of Dugout Creek, in section 9, inside the fire perimeter.</w:t>
            </w:r>
          </w:p>
          <w:p w14:paraId="1468C3BF" w14:textId="6B6526B7" w:rsidR="00301265" w:rsidRDefault="0002289D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other was detected outside the fire perimeter, in the northern portion of the fire, in the west side of section 1.</w:t>
            </w:r>
          </w:p>
          <w:p w14:paraId="2334F151" w14:textId="411A88C4" w:rsid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FDA6F6" w14:textId="77777777" w:rsidR="00462039" w:rsidRP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73A874" w14:textId="58F30BAF" w:rsidR="00A64E1F" w:rsidRPr="00462039" w:rsidRDefault="00A64E1F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2296" w14:textId="77777777" w:rsidR="00E40393" w:rsidRDefault="00E40393">
      <w:r>
        <w:separator/>
      </w:r>
    </w:p>
  </w:endnote>
  <w:endnote w:type="continuationSeparator" w:id="0">
    <w:p w14:paraId="3D8B5BB8" w14:textId="77777777" w:rsidR="00E40393" w:rsidRDefault="00E4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B668" w14:textId="77777777" w:rsidR="00E40393" w:rsidRDefault="00E40393">
      <w:r>
        <w:separator/>
      </w:r>
    </w:p>
  </w:footnote>
  <w:footnote w:type="continuationSeparator" w:id="0">
    <w:p w14:paraId="5AF6C051" w14:textId="77777777" w:rsidR="00E40393" w:rsidRDefault="00E4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C74"/>
    <w:rsid w:val="0002289D"/>
    <w:rsid w:val="00026510"/>
    <w:rsid w:val="000309F5"/>
    <w:rsid w:val="000920D6"/>
    <w:rsid w:val="0009296E"/>
    <w:rsid w:val="000F47A6"/>
    <w:rsid w:val="00102A7C"/>
    <w:rsid w:val="00105747"/>
    <w:rsid w:val="00133DB7"/>
    <w:rsid w:val="00141FDA"/>
    <w:rsid w:val="00151EEA"/>
    <w:rsid w:val="0017446F"/>
    <w:rsid w:val="00181A56"/>
    <w:rsid w:val="00191F20"/>
    <w:rsid w:val="001C1597"/>
    <w:rsid w:val="001F448A"/>
    <w:rsid w:val="0022172E"/>
    <w:rsid w:val="00225A04"/>
    <w:rsid w:val="00245383"/>
    <w:rsid w:val="00262E34"/>
    <w:rsid w:val="00267390"/>
    <w:rsid w:val="002737A0"/>
    <w:rsid w:val="002F5BB8"/>
    <w:rsid w:val="00301265"/>
    <w:rsid w:val="0030564D"/>
    <w:rsid w:val="00320B15"/>
    <w:rsid w:val="0034792E"/>
    <w:rsid w:val="00393E13"/>
    <w:rsid w:val="003B2209"/>
    <w:rsid w:val="003C6952"/>
    <w:rsid w:val="003F20F3"/>
    <w:rsid w:val="0041726F"/>
    <w:rsid w:val="00462039"/>
    <w:rsid w:val="004704FD"/>
    <w:rsid w:val="00492D28"/>
    <w:rsid w:val="004A7462"/>
    <w:rsid w:val="004C55CD"/>
    <w:rsid w:val="004D3655"/>
    <w:rsid w:val="0054442B"/>
    <w:rsid w:val="00556C8F"/>
    <w:rsid w:val="00585430"/>
    <w:rsid w:val="005A2244"/>
    <w:rsid w:val="005B320F"/>
    <w:rsid w:val="005C3C2E"/>
    <w:rsid w:val="005E79FB"/>
    <w:rsid w:val="00605474"/>
    <w:rsid w:val="00612965"/>
    <w:rsid w:val="0063737D"/>
    <w:rsid w:val="006446A6"/>
    <w:rsid w:val="00650FBF"/>
    <w:rsid w:val="00674A89"/>
    <w:rsid w:val="00695958"/>
    <w:rsid w:val="006A3203"/>
    <w:rsid w:val="006B6F94"/>
    <w:rsid w:val="006D53AE"/>
    <w:rsid w:val="00702695"/>
    <w:rsid w:val="007067A3"/>
    <w:rsid w:val="00715352"/>
    <w:rsid w:val="00740020"/>
    <w:rsid w:val="00750080"/>
    <w:rsid w:val="00762D56"/>
    <w:rsid w:val="007924FE"/>
    <w:rsid w:val="00797105"/>
    <w:rsid w:val="007A29BB"/>
    <w:rsid w:val="007B06C8"/>
    <w:rsid w:val="007B2F7F"/>
    <w:rsid w:val="007C3AB3"/>
    <w:rsid w:val="007D6F01"/>
    <w:rsid w:val="007E5CD8"/>
    <w:rsid w:val="00803333"/>
    <w:rsid w:val="00805CFF"/>
    <w:rsid w:val="00810526"/>
    <w:rsid w:val="00834691"/>
    <w:rsid w:val="00842815"/>
    <w:rsid w:val="00843932"/>
    <w:rsid w:val="008454CE"/>
    <w:rsid w:val="00857462"/>
    <w:rsid w:val="00887A10"/>
    <w:rsid w:val="008905E1"/>
    <w:rsid w:val="00891ECA"/>
    <w:rsid w:val="008B1CF1"/>
    <w:rsid w:val="008B77FA"/>
    <w:rsid w:val="008E4B76"/>
    <w:rsid w:val="00935C5E"/>
    <w:rsid w:val="009634FE"/>
    <w:rsid w:val="009748D6"/>
    <w:rsid w:val="009B1CE1"/>
    <w:rsid w:val="009C2908"/>
    <w:rsid w:val="00A2031B"/>
    <w:rsid w:val="00A36541"/>
    <w:rsid w:val="00A55DF0"/>
    <w:rsid w:val="00A56502"/>
    <w:rsid w:val="00A64E1F"/>
    <w:rsid w:val="00A81412"/>
    <w:rsid w:val="00A82A8A"/>
    <w:rsid w:val="00AA2B3A"/>
    <w:rsid w:val="00AD0938"/>
    <w:rsid w:val="00B3792C"/>
    <w:rsid w:val="00B770B9"/>
    <w:rsid w:val="00BC411C"/>
    <w:rsid w:val="00BD0A6F"/>
    <w:rsid w:val="00BD4280"/>
    <w:rsid w:val="00BD47F8"/>
    <w:rsid w:val="00BE0654"/>
    <w:rsid w:val="00BF3AFF"/>
    <w:rsid w:val="00C20CAA"/>
    <w:rsid w:val="00C41986"/>
    <w:rsid w:val="00C503E4"/>
    <w:rsid w:val="00C61171"/>
    <w:rsid w:val="00C872D2"/>
    <w:rsid w:val="00CB12EE"/>
    <w:rsid w:val="00CB255A"/>
    <w:rsid w:val="00CB45C9"/>
    <w:rsid w:val="00D138A0"/>
    <w:rsid w:val="00D55740"/>
    <w:rsid w:val="00DC6D9B"/>
    <w:rsid w:val="00DE36FA"/>
    <w:rsid w:val="00E035E6"/>
    <w:rsid w:val="00E10AA3"/>
    <w:rsid w:val="00E2334E"/>
    <w:rsid w:val="00E40393"/>
    <w:rsid w:val="00E777E4"/>
    <w:rsid w:val="00EA6961"/>
    <w:rsid w:val="00EC054F"/>
    <w:rsid w:val="00EF6E23"/>
    <w:rsid w:val="00EF76FD"/>
    <w:rsid w:val="00F16FF8"/>
    <w:rsid w:val="00F313D2"/>
    <w:rsid w:val="00F956F8"/>
    <w:rsid w:val="00FA09FC"/>
    <w:rsid w:val="00FB3C4A"/>
    <w:rsid w:val="00FF1CC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473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21</cp:revision>
  <cp:lastPrinted>2004-03-23T21:00:00Z</cp:lastPrinted>
  <dcterms:created xsi:type="dcterms:W3CDTF">2021-08-14T01:09:00Z</dcterms:created>
  <dcterms:modified xsi:type="dcterms:W3CDTF">2021-08-23T09:03:00Z</dcterms:modified>
</cp:coreProperties>
</file>