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A1F013" w14:textId="77777777" w:rsidR="009748D6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  <w:p w14:paraId="59F5DB27" w14:textId="267F3A6F" w:rsidR="00141FDA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MT-HLF-005087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77C3E5F6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CB288B0" w14:textId="1BA96AE6" w:rsidR="009B1CE1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3932">
              <w:rPr>
                <w:rFonts w:ascii="Tahoma" w:hAnsi="Tahoma" w:cs="Tahoma"/>
                <w:sz w:val="20"/>
                <w:szCs w:val="20"/>
              </w:rPr>
              <w:t>21,</w:t>
            </w:r>
            <w:r w:rsidR="009B1CE1">
              <w:rPr>
                <w:rFonts w:ascii="Tahoma" w:hAnsi="Tahoma" w:cs="Tahoma"/>
                <w:sz w:val="20"/>
                <w:szCs w:val="20"/>
              </w:rPr>
              <w:t>892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0A06E7" w14:textId="77777777" w:rsid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</w:t>
            </w:r>
            <w:r w:rsidR="004A7462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  <w:p w14:paraId="2C8BFF8E" w14:textId="7FCB8C2D" w:rsidR="00301265" w:rsidRDefault="00887A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289D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  <w:r w:rsidR="009B1C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FA132F" w14:textId="01ADC547" w:rsidR="009748D6" w:rsidRP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8A2C0F" w14:textId="059EBC4F" w:rsidR="00141FDA" w:rsidRPr="00245383" w:rsidRDefault="009463B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65614">
              <w:rPr>
                <w:rFonts w:ascii="Tahoma" w:hAnsi="Tahoma" w:cs="Tahoma"/>
                <w:bCs/>
                <w:sz w:val="20"/>
                <w:szCs w:val="20"/>
              </w:rPr>
              <w:t>237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A746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5D8663E3" w14:textId="7BF802A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75ED0DC2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A82A8A">
              <w:rPr>
                <w:rFonts w:ascii="Tahoma" w:hAnsi="Tahoma" w:cs="Tahoma"/>
                <w:sz w:val="20"/>
                <w:szCs w:val="20"/>
              </w:rPr>
              <w:t>2</w:t>
            </w:r>
            <w:r w:rsidR="00565614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15D0BE51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6816CEEC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078BD7" w14:textId="77777777" w:rsidR="00141FDA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</w:t>
            </w:r>
          </w:p>
          <w:p w14:paraId="0A37ACB8" w14:textId="77777777" w:rsidR="00585430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406-868-7926</w:t>
            </w:r>
          </w:p>
          <w:p w14:paraId="0A49844E" w14:textId="2C71473A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5E79FB">
              <w:rPr>
                <w:rFonts w:ascii="Tahoma" w:hAnsi="Tahoma" w:cs="Tahoma"/>
                <w:sz w:val="20"/>
                <w:szCs w:val="20"/>
              </w:rPr>
              <w:t>Scott Bressler</w:t>
            </w:r>
          </w:p>
          <w:p w14:paraId="755DD1B2" w14:textId="77777777" w:rsidR="005E79FB" w:rsidRDefault="005E79F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573-996-6561</w:t>
            </w:r>
          </w:p>
          <w:p w14:paraId="3DA7BE69" w14:textId="4FD33591" w:rsidR="006B6F94" w:rsidRPr="00CB255A" w:rsidRDefault="005E79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scott_bressler</w:t>
            </w:r>
            <w:r w:rsidR="006B6F94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038632F7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82A8A">
              <w:rPr>
                <w:rFonts w:ascii="Tahoma" w:hAnsi="Tahoma" w:cs="Tahoma"/>
                <w:sz w:val="20"/>
                <w:szCs w:val="20"/>
              </w:rPr>
              <w:t>6</w:t>
            </w:r>
            <w:r w:rsidR="0056561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46F5E4D1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B6F94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EC8B571" w14:textId="50827141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73F98D7" w14:textId="3F2D0442" w:rsidR="00E2334E" w:rsidRPr="00E2334E" w:rsidRDefault="00E2334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334E">
              <w:rPr>
                <w:rFonts w:ascii="Tahoma" w:hAnsi="Tahoma" w:cs="Tahoma"/>
                <w:bCs/>
                <w:sz w:val="20"/>
                <w:szCs w:val="20"/>
              </w:rPr>
              <w:t>Pilots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Dan Johnson, Carl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</w:p>
          <w:p w14:paraId="64E58504" w14:textId="4DE11F81" w:rsidR="009748D6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2334E">
              <w:rPr>
                <w:rFonts w:ascii="Tahoma" w:hAnsi="Tahoma" w:cs="Tahoma"/>
                <w:sz w:val="20"/>
                <w:szCs w:val="20"/>
              </w:rPr>
              <w:t>Josh B/Mike M</w:t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2EEAFE0" w14:textId="5FA1B83F" w:rsidR="002F5BB8" w:rsidRPr="00CB255A" w:rsidRDefault="001F4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28A6D88F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61796A84" w:rsidR="009748D6" w:rsidRPr="00CB255A" w:rsidRDefault="00141FDA" w:rsidP="00141FD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286015E6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>8/</w:t>
            </w:r>
            <w:r w:rsidR="0030564D">
              <w:rPr>
                <w:rFonts w:ascii="Tahoma" w:hAnsi="Tahoma" w:cs="Tahoma"/>
                <w:sz w:val="20"/>
                <w:szCs w:val="20"/>
              </w:rPr>
              <w:t>2</w:t>
            </w:r>
            <w:r w:rsidR="001F4958">
              <w:rPr>
                <w:rFonts w:ascii="Tahoma" w:hAnsi="Tahoma" w:cs="Tahoma"/>
                <w:sz w:val="20"/>
                <w:szCs w:val="20"/>
              </w:rPr>
              <w:t>6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D13716">
              <w:rPr>
                <w:rFonts w:ascii="Tahoma" w:hAnsi="Tahoma" w:cs="Tahoma"/>
                <w:sz w:val="20"/>
                <w:szCs w:val="20"/>
              </w:rPr>
              <w:t>2</w:t>
            </w:r>
            <w:r w:rsidR="001F4958">
              <w:rPr>
                <w:rFonts w:ascii="Tahoma" w:hAnsi="Tahoma" w:cs="Tahoma"/>
                <w:sz w:val="20"/>
                <w:szCs w:val="20"/>
              </w:rPr>
              <w:t>300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CA0D479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file, maps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5FED2C16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7FAD80FB" w14:textId="77777777" w:rsidR="0070269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</w:t>
            </w:r>
            <w:r w:rsidR="003C6952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198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2C0E7A" w14:textId="0E1FB294" w:rsidR="00C41986" w:rsidRPr="00702695" w:rsidRDefault="002F5B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30564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843E4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D13716">
              <w:rPr>
                <w:rFonts w:ascii="Tahoma" w:hAnsi="Tahoma" w:cs="Tahoma"/>
                <w:bCs/>
                <w:sz w:val="20"/>
                <w:szCs w:val="20"/>
              </w:rPr>
              <w:t>2130</w:t>
            </w:r>
            <w:r w:rsidR="00C41986" w:rsidRPr="00C41986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208405AC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529E2AC" w14:textId="5ABD41FF" w:rsidR="003C6952" w:rsidRDefault="00141FDA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62039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857462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F4958">
              <w:rPr>
                <w:rFonts w:ascii="Tahoma" w:hAnsi="Tahoma" w:cs="Tahoma"/>
                <w:bCs/>
                <w:sz w:val="20"/>
                <w:szCs w:val="20"/>
              </w:rPr>
              <w:t>the latest IR perimeter from the NIFS</w:t>
            </w:r>
            <w:r w:rsidR="00CB12EE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1B728FD" w14:textId="77777777" w:rsidR="0030564D" w:rsidRDefault="0030564D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468C3BF" w14:textId="50CED8D1" w:rsidR="00301265" w:rsidRDefault="001F4958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7 isolated heats were detected.  5 of them were in the north portion of the fire, one was along Buck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Creek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the other was near the upper end of Scofield Creek</w:t>
            </w:r>
          </w:p>
          <w:p w14:paraId="2334F151" w14:textId="411A88C4" w:rsidR="00462039" w:rsidRDefault="00462039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FDA6F6" w14:textId="77777777" w:rsidR="00462039" w:rsidRPr="00462039" w:rsidRDefault="00462039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73A874" w14:textId="58F30BAF" w:rsidR="00A64E1F" w:rsidRPr="00462039" w:rsidRDefault="00A64E1F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36FDBB3" w14:textId="77777777" w:rsidR="0022172E" w:rsidRPr="000309F5" w:rsidRDefault="0022172E" w:rsidP="00151EEA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9C49" w14:textId="77777777" w:rsidR="00687A17" w:rsidRDefault="00687A17">
      <w:r>
        <w:separator/>
      </w:r>
    </w:p>
  </w:endnote>
  <w:endnote w:type="continuationSeparator" w:id="0">
    <w:p w14:paraId="2A67C8C3" w14:textId="77777777" w:rsidR="00687A17" w:rsidRDefault="0068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04DE" w14:textId="77777777" w:rsidR="00687A17" w:rsidRDefault="00687A17">
      <w:r>
        <w:separator/>
      </w:r>
    </w:p>
  </w:footnote>
  <w:footnote w:type="continuationSeparator" w:id="0">
    <w:p w14:paraId="3E8D56B6" w14:textId="77777777" w:rsidR="00687A17" w:rsidRDefault="0068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C74"/>
    <w:rsid w:val="0002289D"/>
    <w:rsid w:val="00026510"/>
    <w:rsid w:val="000309F5"/>
    <w:rsid w:val="000920D6"/>
    <w:rsid w:val="0009296E"/>
    <w:rsid w:val="000F47A6"/>
    <w:rsid w:val="00102A7C"/>
    <w:rsid w:val="00105747"/>
    <w:rsid w:val="00133DB7"/>
    <w:rsid w:val="00141FDA"/>
    <w:rsid w:val="00151EEA"/>
    <w:rsid w:val="0017446F"/>
    <w:rsid w:val="00181A56"/>
    <w:rsid w:val="00191F20"/>
    <w:rsid w:val="001C1597"/>
    <w:rsid w:val="001F448A"/>
    <w:rsid w:val="001F4958"/>
    <w:rsid w:val="0022172E"/>
    <w:rsid w:val="00225A04"/>
    <w:rsid w:val="00245383"/>
    <w:rsid w:val="00262E34"/>
    <w:rsid w:val="00267390"/>
    <w:rsid w:val="002737A0"/>
    <w:rsid w:val="002F5BB8"/>
    <w:rsid w:val="00301265"/>
    <w:rsid w:val="0030564D"/>
    <w:rsid w:val="00320B15"/>
    <w:rsid w:val="0034792E"/>
    <w:rsid w:val="00390DF4"/>
    <w:rsid w:val="00393E13"/>
    <w:rsid w:val="003B2209"/>
    <w:rsid w:val="003C6952"/>
    <w:rsid w:val="003F20F3"/>
    <w:rsid w:val="0041726F"/>
    <w:rsid w:val="00462039"/>
    <w:rsid w:val="004704FD"/>
    <w:rsid w:val="00492D28"/>
    <w:rsid w:val="004A7462"/>
    <w:rsid w:val="004C55CD"/>
    <w:rsid w:val="004D3655"/>
    <w:rsid w:val="00535690"/>
    <w:rsid w:val="0054442B"/>
    <w:rsid w:val="00556C8F"/>
    <w:rsid w:val="00565614"/>
    <w:rsid w:val="00585430"/>
    <w:rsid w:val="005A2244"/>
    <w:rsid w:val="005B320F"/>
    <w:rsid w:val="005C3C2E"/>
    <w:rsid w:val="005E79FB"/>
    <w:rsid w:val="00605474"/>
    <w:rsid w:val="00612965"/>
    <w:rsid w:val="0063737D"/>
    <w:rsid w:val="006446A6"/>
    <w:rsid w:val="00650FBF"/>
    <w:rsid w:val="00674A89"/>
    <w:rsid w:val="00687A17"/>
    <w:rsid w:val="00695958"/>
    <w:rsid w:val="006A3203"/>
    <w:rsid w:val="006B6F94"/>
    <w:rsid w:val="006D53AE"/>
    <w:rsid w:val="00702695"/>
    <w:rsid w:val="007067A3"/>
    <w:rsid w:val="00715352"/>
    <w:rsid w:val="00740020"/>
    <w:rsid w:val="00750080"/>
    <w:rsid w:val="00762D56"/>
    <w:rsid w:val="007924FE"/>
    <w:rsid w:val="00797105"/>
    <w:rsid w:val="007A29BB"/>
    <w:rsid w:val="007B06C8"/>
    <w:rsid w:val="007B2F7F"/>
    <w:rsid w:val="007C3AB3"/>
    <w:rsid w:val="007D6F01"/>
    <w:rsid w:val="007E5CD8"/>
    <w:rsid w:val="00803333"/>
    <w:rsid w:val="00805CFF"/>
    <w:rsid w:val="00810526"/>
    <w:rsid w:val="00834691"/>
    <w:rsid w:val="00842815"/>
    <w:rsid w:val="00843932"/>
    <w:rsid w:val="008454CE"/>
    <w:rsid w:val="00857462"/>
    <w:rsid w:val="00887A10"/>
    <w:rsid w:val="008905E1"/>
    <w:rsid w:val="00891ECA"/>
    <w:rsid w:val="008B1CF1"/>
    <w:rsid w:val="008B77FA"/>
    <w:rsid w:val="008E4B76"/>
    <w:rsid w:val="00935C5E"/>
    <w:rsid w:val="009463BE"/>
    <w:rsid w:val="009634FE"/>
    <w:rsid w:val="009748D6"/>
    <w:rsid w:val="009B1CE1"/>
    <w:rsid w:val="009C2908"/>
    <w:rsid w:val="00A2031B"/>
    <w:rsid w:val="00A36541"/>
    <w:rsid w:val="00A55DF0"/>
    <w:rsid w:val="00A56502"/>
    <w:rsid w:val="00A64E1F"/>
    <w:rsid w:val="00A81412"/>
    <w:rsid w:val="00A82A8A"/>
    <w:rsid w:val="00AA2B3A"/>
    <w:rsid w:val="00AD0938"/>
    <w:rsid w:val="00B3792C"/>
    <w:rsid w:val="00B770B9"/>
    <w:rsid w:val="00BC411C"/>
    <w:rsid w:val="00BD0A6F"/>
    <w:rsid w:val="00BD4280"/>
    <w:rsid w:val="00BD47F8"/>
    <w:rsid w:val="00BE0654"/>
    <w:rsid w:val="00BF3AFF"/>
    <w:rsid w:val="00C01F8A"/>
    <w:rsid w:val="00C20CAA"/>
    <w:rsid w:val="00C41986"/>
    <w:rsid w:val="00C503E4"/>
    <w:rsid w:val="00C61171"/>
    <w:rsid w:val="00C872D2"/>
    <w:rsid w:val="00CB12EE"/>
    <w:rsid w:val="00CB255A"/>
    <w:rsid w:val="00CB45C9"/>
    <w:rsid w:val="00D13716"/>
    <w:rsid w:val="00D138A0"/>
    <w:rsid w:val="00D173EF"/>
    <w:rsid w:val="00D55740"/>
    <w:rsid w:val="00DC6D9B"/>
    <w:rsid w:val="00DE36FA"/>
    <w:rsid w:val="00E035E6"/>
    <w:rsid w:val="00E10AA3"/>
    <w:rsid w:val="00E10E96"/>
    <w:rsid w:val="00E2334E"/>
    <w:rsid w:val="00E40393"/>
    <w:rsid w:val="00E777E4"/>
    <w:rsid w:val="00E843E4"/>
    <w:rsid w:val="00EA6961"/>
    <w:rsid w:val="00EC054F"/>
    <w:rsid w:val="00EF6E23"/>
    <w:rsid w:val="00EF76FD"/>
    <w:rsid w:val="00F16FF8"/>
    <w:rsid w:val="00F313D2"/>
    <w:rsid w:val="00F956F8"/>
    <w:rsid w:val="00FA09FC"/>
    <w:rsid w:val="00FB3C4A"/>
    <w:rsid w:val="00FF1CC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566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30</cp:revision>
  <cp:lastPrinted>2004-03-23T21:00:00Z</cp:lastPrinted>
  <dcterms:created xsi:type="dcterms:W3CDTF">2021-08-14T01:09:00Z</dcterms:created>
  <dcterms:modified xsi:type="dcterms:W3CDTF">2021-08-27T07:22:00Z</dcterms:modified>
</cp:coreProperties>
</file>