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7C3E5F6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CB288B0" w14:textId="1BA96AE6" w:rsidR="009B1CE1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</w:t>
            </w:r>
            <w:r w:rsidR="009B1CE1">
              <w:rPr>
                <w:rFonts w:ascii="Tahoma" w:hAnsi="Tahoma" w:cs="Tahoma"/>
                <w:sz w:val="20"/>
                <w:szCs w:val="20"/>
              </w:rPr>
              <w:t>892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2C8BFF8E" w14:textId="7FCB8C2D" w:rsidR="00301265" w:rsidRDefault="00887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89D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  <w:r w:rsidR="009B1C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FA132F" w14:textId="01ADC547" w:rsidR="009748D6" w:rsidRP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3C0484E2" w:rsidR="00141FDA" w:rsidRPr="00245383" w:rsidRDefault="005172B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56F1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8249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56F1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5B72ACCC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82A8A">
              <w:rPr>
                <w:rFonts w:ascii="Tahoma" w:hAnsi="Tahoma" w:cs="Tahoma"/>
                <w:sz w:val="20"/>
                <w:szCs w:val="20"/>
              </w:rPr>
              <w:t>2</w:t>
            </w:r>
            <w:r w:rsidR="00C8249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15D0BE51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6816CEEC" w:rsidR="009748D6" w:rsidRPr="00CB255A" w:rsidRDefault="00A82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DA7BE69" w14:textId="3AAB92AC" w:rsidR="006B6F94" w:rsidRPr="00CB255A" w:rsidRDefault="006973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 (406 547 6019)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3CB3120C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172B2">
              <w:rPr>
                <w:rFonts w:ascii="Tahoma" w:hAnsi="Tahoma" w:cs="Tahoma"/>
                <w:sz w:val="20"/>
                <w:szCs w:val="20"/>
              </w:rPr>
              <w:t>7</w:t>
            </w:r>
            <w:r w:rsidR="0069737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29C04B0B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97D51">
              <w:rPr>
                <w:rFonts w:ascii="Tahoma" w:hAnsi="Tahoma" w:cs="Tahoma"/>
                <w:sz w:val="20"/>
                <w:szCs w:val="20"/>
              </w:rPr>
              <w:t>350SM</w:t>
            </w:r>
            <w:r w:rsidR="006B6F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2EC8B571" w14:textId="50827141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64A3B7" w14:textId="77777777" w:rsidR="00197D51" w:rsidRDefault="00E2334E" w:rsidP="00197D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334E">
              <w:rPr>
                <w:rFonts w:ascii="Tahoma" w:hAnsi="Tahoma" w:cs="Tahoma"/>
                <w:bCs/>
                <w:sz w:val="20"/>
                <w:szCs w:val="20"/>
              </w:rPr>
              <w:t>Pilots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4E58504" w14:textId="768CE971" w:rsidR="009748D6" w:rsidRPr="00CB255A" w:rsidRDefault="006B6F94" w:rsidP="00197D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97D51">
              <w:rPr>
                <w:rFonts w:ascii="Tahoma" w:hAnsi="Tahoma" w:cs="Tahoma"/>
                <w:sz w:val="20"/>
                <w:szCs w:val="20"/>
              </w:rPr>
              <w:t>Elizabeth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2EEAFE0" w14:textId="5FA1B83F" w:rsidR="002F5BB8" w:rsidRPr="00CB255A" w:rsidRDefault="001F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53442CA6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sz w:val="20"/>
                <w:szCs w:val="20"/>
              </w:rPr>
              <w:t>2</w:t>
            </w:r>
            <w:r w:rsidR="00197D51">
              <w:rPr>
                <w:rFonts w:ascii="Tahoma" w:hAnsi="Tahoma" w:cs="Tahoma"/>
                <w:sz w:val="20"/>
                <w:szCs w:val="20"/>
              </w:rPr>
              <w:t>9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D13716">
              <w:rPr>
                <w:rFonts w:ascii="Tahoma" w:hAnsi="Tahoma" w:cs="Tahoma"/>
                <w:sz w:val="20"/>
                <w:szCs w:val="20"/>
              </w:rPr>
              <w:t>2</w:t>
            </w:r>
            <w:r w:rsidR="00A87F18">
              <w:rPr>
                <w:rFonts w:ascii="Tahoma" w:hAnsi="Tahoma" w:cs="Tahoma"/>
                <w:sz w:val="20"/>
                <w:szCs w:val="20"/>
              </w:rPr>
              <w:t>030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FED2C16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3BE893BA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30564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172B2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E8799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87F18">
              <w:rPr>
                <w:rFonts w:ascii="Tahoma" w:hAnsi="Tahoma" w:cs="Tahoma"/>
                <w:bCs/>
                <w:sz w:val="20"/>
                <w:szCs w:val="20"/>
              </w:rPr>
              <w:t>300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5ABD41FF" w:rsidR="003C6952" w:rsidRDefault="00141FDA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62039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958">
              <w:rPr>
                <w:rFonts w:ascii="Tahoma" w:hAnsi="Tahoma" w:cs="Tahoma"/>
                <w:bCs/>
                <w:sz w:val="20"/>
                <w:szCs w:val="20"/>
              </w:rPr>
              <w:t>the latest IR perimeter from the NIFS</w:t>
            </w:r>
            <w:r w:rsidR="00CB12EE" w:rsidRPr="004620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B728FD" w14:textId="3A7D2DE7" w:rsidR="0030564D" w:rsidRDefault="00CB5A51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growth </w:t>
            </w:r>
            <w:r w:rsidR="00450647">
              <w:rPr>
                <w:rFonts w:ascii="Tahoma" w:hAnsi="Tahoma" w:cs="Tahoma"/>
                <w:bCs/>
                <w:sz w:val="20"/>
                <w:szCs w:val="20"/>
              </w:rPr>
              <w:t>occurred this period</w:t>
            </w:r>
          </w:p>
          <w:p w14:paraId="1468C3BF" w14:textId="43F77C94" w:rsidR="00301265" w:rsidRDefault="00197D51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one isolated heat was detected</w:t>
            </w:r>
            <w:r w:rsidR="00697376">
              <w:rPr>
                <w:rFonts w:ascii="Tahoma" w:hAnsi="Tahoma" w:cs="Tahoma"/>
                <w:bCs/>
                <w:sz w:val="20"/>
                <w:szCs w:val="20"/>
              </w:rPr>
              <w:t xml:space="preserve">, located in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northern portion of the fire, in the SW corner of section 1</w:t>
            </w:r>
          </w:p>
          <w:p w14:paraId="2334F151" w14:textId="411A88C4" w:rsid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FDA6F6" w14:textId="77777777" w:rsidR="00462039" w:rsidRPr="00462039" w:rsidRDefault="00462039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73A874" w14:textId="58F30BAF" w:rsidR="00A64E1F" w:rsidRPr="00462039" w:rsidRDefault="00A64E1F" w:rsidP="0046203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BF4" w14:textId="77777777" w:rsidR="00417E38" w:rsidRDefault="00417E38">
      <w:r>
        <w:separator/>
      </w:r>
    </w:p>
  </w:endnote>
  <w:endnote w:type="continuationSeparator" w:id="0">
    <w:p w14:paraId="182CB70F" w14:textId="77777777" w:rsidR="00417E38" w:rsidRDefault="004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0F0D" w14:textId="77777777" w:rsidR="00417E38" w:rsidRDefault="00417E38">
      <w:r>
        <w:separator/>
      </w:r>
    </w:p>
  </w:footnote>
  <w:footnote w:type="continuationSeparator" w:id="0">
    <w:p w14:paraId="2EE93A63" w14:textId="77777777" w:rsidR="00417E38" w:rsidRDefault="0041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289D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97D51"/>
    <w:rsid w:val="001C1597"/>
    <w:rsid w:val="001F448A"/>
    <w:rsid w:val="001F4958"/>
    <w:rsid w:val="0022172E"/>
    <w:rsid w:val="00225A04"/>
    <w:rsid w:val="00245383"/>
    <w:rsid w:val="00256F10"/>
    <w:rsid w:val="00262E34"/>
    <w:rsid w:val="00267390"/>
    <w:rsid w:val="002737A0"/>
    <w:rsid w:val="002F5BB8"/>
    <w:rsid w:val="00301265"/>
    <w:rsid w:val="0030564D"/>
    <w:rsid w:val="00320B15"/>
    <w:rsid w:val="0034792E"/>
    <w:rsid w:val="00390DF4"/>
    <w:rsid w:val="00393E13"/>
    <w:rsid w:val="003B2209"/>
    <w:rsid w:val="003C6952"/>
    <w:rsid w:val="003F20F3"/>
    <w:rsid w:val="0041726F"/>
    <w:rsid w:val="00417E38"/>
    <w:rsid w:val="00450647"/>
    <w:rsid w:val="00462039"/>
    <w:rsid w:val="004704FD"/>
    <w:rsid w:val="00492D28"/>
    <w:rsid w:val="004A7462"/>
    <w:rsid w:val="004C55CD"/>
    <w:rsid w:val="004D3655"/>
    <w:rsid w:val="005172B2"/>
    <w:rsid w:val="00535690"/>
    <w:rsid w:val="0054442B"/>
    <w:rsid w:val="00556C8F"/>
    <w:rsid w:val="00565614"/>
    <w:rsid w:val="00585430"/>
    <w:rsid w:val="005A2244"/>
    <w:rsid w:val="005B320F"/>
    <w:rsid w:val="005C3C2E"/>
    <w:rsid w:val="005E79FB"/>
    <w:rsid w:val="00605474"/>
    <w:rsid w:val="00612965"/>
    <w:rsid w:val="0063737D"/>
    <w:rsid w:val="006446A6"/>
    <w:rsid w:val="00650FBF"/>
    <w:rsid w:val="00674A89"/>
    <w:rsid w:val="00687A17"/>
    <w:rsid w:val="00695958"/>
    <w:rsid w:val="00697376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A29BB"/>
    <w:rsid w:val="007B06C8"/>
    <w:rsid w:val="007B2F7F"/>
    <w:rsid w:val="007C3AB3"/>
    <w:rsid w:val="007D6F01"/>
    <w:rsid w:val="007E5CD8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463BE"/>
    <w:rsid w:val="009634FE"/>
    <w:rsid w:val="009748D6"/>
    <w:rsid w:val="009B1CE1"/>
    <w:rsid w:val="009C2908"/>
    <w:rsid w:val="00A2031B"/>
    <w:rsid w:val="00A36541"/>
    <w:rsid w:val="00A55DF0"/>
    <w:rsid w:val="00A56502"/>
    <w:rsid w:val="00A64E1F"/>
    <w:rsid w:val="00A81412"/>
    <w:rsid w:val="00A82A8A"/>
    <w:rsid w:val="00A87F18"/>
    <w:rsid w:val="00AA2B3A"/>
    <w:rsid w:val="00AD0938"/>
    <w:rsid w:val="00B3792C"/>
    <w:rsid w:val="00B770B9"/>
    <w:rsid w:val="00BC411C"/>
    <w:rsid w:val="00BD0A6F"/>
    <w:rsid w:val="00BD4280"/>
    <w:rsid w:val="00BD47F8"/>
    <w:rsid w:val="00BE0654"/>
    <w:rsid w:val="00BF3AFF"/>
    <w:rsid w:val="00C01F8A"/>
    <w:rsid w:val="00C042B7"/>
    <w:rsid w:val="00C20CAA"/>
    <w:rsid w:val="00C41986"/>
    <w:rsid w:val="00C503E4"/>
    <w:rsid w:val="00C61171"/>
    <w:rsid w:val="00C82493"/>
    <w:rsid w:val="00C872D2"/>
    <w:rsid w:val="00CB027F"/>
    <w:rsid w:val="00CB12EE"/>
    <w:rsid w:val="00CB255A"/>
    <w:rsid w:val="00CB45C9"/>
    <w:rsid w:val="00CB5A51"/>
    <w:rsid w:val="00CD7908"/>
    <w:rsid w:val="00D13716"/>
    <w:rsid w:val="00D138A0"/>
    <w:rsid w:val="00D173EF"/>
    <w:rsid w:val="00D55740"/>
    <w:rsid w:val="00DC6D9B"/>
    <w:rsid w:val="00DE36FA"/>
    <w:rsid w:val="00E035E6"/>
    <w:rsid w:val="00E10AA3"/>
    <w:rsid w:val="00E10E96"/>
    <w:rsid w:val="00E2334E"/>
    <w:rsid w:val="00E40393"/>
    <w:rsid w:val="00E777E4"/>
    <w:rsid w:val="00E843E4"/>
    <w:rsid w:val="00E8799F"/>
    <w:rsid w:val="00EA6961"/>
    <w:rsid w:val="00EC054F"/>
    <w:rsid w:val="00EF6E23"/>
    <w:rsid w:val="00EF76FD"/>
    <w:rsid w:val="00F16FF8"/>
    <w:rsid w:val="00F313D2"/>
    <w:rsid w:val="00F956F8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702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39</cp:revision>
  <cp:lastPrinted>2004-03-23T21:00:00Z</cp:lastPrinted>
  <dcterms:created xsi:type="dcterms:W3CDTF">2021-08-14T01:09:00Z</dcterms:created>
  <dcterms:modified xsi:type="dcterms:W3CDTF">2021-08-30T04:58:00Z</dcterms:modified>
</cp:coreProperties>
</file>