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847"/>
        <w:gridCol w:w="3272"/>
      </w:tblGrid>
      <w:tr w:rsidRPr="000309F5" w:rsidR="009748D6" w:rsidTr="0D935113" w14:paraId="2F5F0D45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="3B23CD6F" w:rsidP="6940D045" w:rsidRDefault="3B23CD6F" w14:paraId="0C129933" w14:textId="49573A49">
            <w:pPr>
              <w:spacing w:line="360" w:lineRule="auto"/>
              <w:rPr>
                <w:rFonts w:ascii="Tahoma" w:hAnsi="Tahoma" w:cs="Tahoma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Army Mule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14BCFEFF" w14:textId="4A8A4A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ID-NCF-</w:t>
            </w:r>
            <w:r w:rsidRPr="6940D045" w:rsidR="0094696B">
              <w:rPr>
                <w:rFonts w:ascii="Tahoma" w:hAnsi="Tahoma" w:cs="Tahoma"/>
                <w:sz w:val="20"/>
                <w:szCs w:val="20"/>
              </w:rPr>
              <w:t>000</w:t>
            </w:r>
            <w:r w:rsidRPr="6940D045" w:rsidR="1A1E080A">
              <w:rPr>
                <w:rFonts w:ascii="Tahoma" w:hAnsi="Tahoma" w:cs="Tahoma"/>
                <w:sz w:val="20"/>
                <w:szCs w:val="20"/>
              </w:rPr>
              <w:t>616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Pr="00D74A5F" w:rsidR="00BC413C" w:rsidP="00105747" w:rsidRDefault="00B52A18" w14:paraId="38AB95C4" w14:textId="41588E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Holley</w:t>
            </w:r>
          </w:p>
          <w:p w:rsidRPr="00BC413C" w:rsidR="00BC413C" w:rsidP="00105747" w:rsidRDefault="00BC413C" w14:paraId="124AD9B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B52A18" w14:paraId="3958B54D" w14:textId="61B18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Pr="65BBFC8F" w:rsidR="52D276CD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482D37" w:rsidR="003B08AC" w:rsidP="7A2B6E02" w:rsidRDefault="009748D6" w14:paraId="445DE59E" w14:textId="120E275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8B60E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8B60E7E" w:rsidP="78B60E7E" w:rsidRDefault="78B60E7E" w14:paraId="3E879CFC" w14:textId="09B98F94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0D935113" w:rsidR="545C9357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311 interpreted acres</w:t>
            </w:r>
          </w:p>
          <w:p w:rsidR="003B08AC" w:rsidP="7A2B6E02" w:rsidRDefault="009748D6" w14:paraId="66CE4A5A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825773" w:rsidR="00825773" w:rsidP="7A2B6E02" w:rsidRDefault="00F35464" w14:paraId="2444C5A5" w14:textId="63E9AA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935113" w:rsidR="7CB0F6E0">
              <w:rPr>
                <w:rFonts w:ascii="Tahoma" w:hAnsi="Tahoma" w:cs="Tahoma"/>
                <w:sz w:val="20"/>
                <w:szCs w:val="20"/>
              </w:rPr>
              <w:t>111 acres</w:t>
            </w:r>
          </w:p>
        </w:tc>
      </w:tr>
      <w:tr w:rsidRPr="000309F5" w:rsidR="009748D6" w:rsidTr="0D935113" w14:paraId="1490B09D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8B60E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78B60E7E" w:rsidP="78B60E7E" w:rsidRDefault="78B60E7E" w14:paraId="2E7295F6" w14:textId="48318944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0D935113" w:rsidR="2B2E5A3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0205 PDT</w:t>
            </w:r>
          </w:p>
          <w:p w:rsidRPr="007C0D17" w:rsidR="00BD0A6F" w:rsidP="00105747" w:rsidRDefault="009748D6" w14:paraId="49CAFC84" w14:textId="73E01C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6E148B" w:rsidRDefault="006604BB" w14:paraId="61313AB7" w14:textId="0E0EC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935113" w:rsidR="03E4FFAA">
              <w:rPr>
                <w:rFonts w:ascii="Tahoma" w:hAnsi="Tahoma" w:cs="Tahoma"/>
                <w:sz w:val="20"/>
                <w:szCs w:val="20"/>
              </w:rPr>
              <w:t xml:space="preserve">2021-07-17 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0D935113" w14:paraId="3646C678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79B56802" w14:paraId="584B0F84" w14:textId="5C639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0AD03432" w14:textId="03E50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8B60E7E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78B60E7E" w:rsidR="35E3D6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14:textId="0F9D1C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8B60E7E" w:rsidR="007C0D17">
              <w:rPr>
                <w:rFonts w:ascii="Tahoma" w:hAnsi="Tahoma" w:cs="Tahoma"/>
                <w:sz w:val="20"/>
                <w:szCs w:val="20"/>
              </w:rPr>
              <w:t>N</w:t>
            </w:r>
            <w:r w:rsidRPr="78B60E7E" w:rsidR="3963FC7D">
              <w:rPr>
                <w:rFonts w:ascii="Tahoma" w:hAnsi="Tahoma" w:cs="Tahoma"/>
                <w:sz w:val="20"/>
                <w:szCs w:val="20"/>
              </w:rPr>
              <w:t>3536/TK7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7A2B6E02" w:rsidRDefault="1CB2BC4C" w14:paraId="4BCC9037" w14:textId="02CA1848">
            <w:pPr>
              <w:spacing w:line="259" w:lineRule="auto"/>
              <w:rPr>
                <w:rFonts w:ascii="Arial" w:hAnsi="Arial" w:cs="Arial"/>
                <w:color w:val="444444"/>
              </w:rPr>
            </w:pPr>
            <w:r w:rsidRPr="7A2B6E02">
              <w:rPr>
                <w:rFonts w:ascii="Arial" w:hAnsi="Arial" w:cs="Arial"/>
                <w:color w:val="444444"/>
                <w:sz w:val="20"/>
                <w:szCs w:val="20"/>
              </w:rPr>
              <w:t>G. Rowe/C. Holley</w:t>
            </w:r>
          </w:p>
        </w:tc>
      </w:tr>
      <w:tr w:rsidRPr="000309F5" w:rsidR="009748D6" w:rsidTr="0D935113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D935113" w14:paraId="676F1909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006E148B" w:rsidP="6940D045" w:rsidRDefault="006E148B" w14:paraId="56EE51CB" w14:textId="5B77CF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935113" w:rsidR="0C9AE225">
              <w:rPr>
                <w:rFonts w:ascii="Tahoma" w:hAnsi="Tahoma" w:cs="Tahoma"/>
                <w:sz w:val="20"/>
                <w:szCs w:val="20"/>
              </w:rPr>
              <w:t>0230 PDT 2021-07-17</w:t>
            </w:r>
          </w:p>
          <w:p w:rsidRPr="00CE6C1B" w:rsidR="006E148B" w:rsidP="6940D045" w:rsidRDefault="006E148B" w14:paraId="3400D670" w14:textId="3FABA3E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2C20F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7F44C8" w14:paraId="244FA362" w14:textId="6F0136D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6940D04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6940D045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6940D045" w:rsidR="00D74A5F">
              <w:rPr>
                <w:rStyle w:val="Hyperlink"/>
                <w:sz w:val="14"/>
                <w:szCs w:val="14"/>
              </w:rPr>
              <w:t>_rockies/2021_fires</w:t>
            </w:r>
            <w:r w:rsidRPr="6940D045" w:rsidR="00425545">
              <w:rPr>
                <w:rStyle w:val="Hyperlink"/>
                <w:sz w:val="14"/>
                <w:szCs w:val="14"/>
              </w:rPr>
              <w:t>/</w:t>
            </w:r>
            <w:r w:rsidRPr="6940D045"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Pr="6940D045" w:rsidR="5B410E74">
              <w:rPr>
                <w:rStyle w:val="Hyperlink"/>
                <w:sz w:val="14"/>
                <w:szCs w:val="14"/>
              </w:rPr>
              <w:t>ArmyMule</w:t>
            </w:r>
            <w:proofErr w:type="spellEnd"/>
            <w:r w:rsidRPr="6940D045" w:rsidR="00BB0302">
              <w:rPr>
                <w:rStyle w:val="Hyperlink"/>
                <w:sz w:val="14"/>
                <w:szCs w:val="14"/>
              </w:rPr>
              <w:t>/</w:t>
            </w:r>
            <w:r w:rsidRPr="6940D045" w:rsidR="00D74A5F">
              <w:rPr>
                <w:rStyle w:val="Hyperlink"/>
                <w:sz w:val="14"/>
                <w:szCs w:val="14"/>
              </w:rPr>
              <w:t>IR</w:t>
            </w:r>
            <w:r w:rsidRPr="6940D04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794CB6B0" w:rsidRDefault="007F44C8" w14:paraId="3F2D9002" w14:textId="4598F14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7A2B6E0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7A2B6E02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Pr="7A2B6E02"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Pr="7A2B6E02" w:rsidR="00CF4B06">
              <w:rPr>
                <w:sz w:val="14"/>
                <w:szCs w:val="14"/>
              </w:rPr>
              <w:t xml:space="preserve"> </w:t>
            </w:r>
            <w:r w:rsidRPr="7A2B6E02" w:rsidR="00A36C8B">
              <w:rPr>
                <w:sz w:val="14"/>
                <w:szCs w:val="14"/>
              </w:rPr>
              <w:t xml:space="preserve"> </w:t>
            </w:r>
            <w:r w:rsidRPr="7A2B6E02" w:rsidR="005B0C8F">
              <w:rPr>
                <w:sz w:val="12"/>
                <w:szCs w:val="12"/>
              </w:rPr>
              <w:t xml:space="preserve"> </w:t>
            </w:r>
            <w:r w:rsidRPr="7A2B6E02" w:rsidR="005D1EF9">
              <w:rPr>
                <w:sz w:val="12"/>
                <w:szCs w:val="12"/>
              </w:rPr>
              <w:t xml:space="preserve"> </w:t>
            </w:r>
            <w:r w:rsidRPr="7A2B6E02" w:rsidR="000C699C">
              <w:rPr>
                <w:sz w:val="12"/>
                <w:szCs w:val="12"/>
              </w:rPr>
              <w:t xml:space="preserve"> </w:t>
            </w:r>
            <w:r w:rsidRPr="7A2B6E02" w:rsidR="00BB0302">
              <w:rPr>
                <w:sz w:val="18"/>
                <w:szCs w:val="18"/>
              </w:rPr>
              <w:t xml:space="preserve"> </w:t>
            </w:r>
            <w:r w:rsidRPr="7A2B6E02" w:rsidR="00161078">
              <w:rPr>
                <w:sz w:val="12"/>
                <w:szCs w:val="12"/>
              </w:rPr>
              <w:t xml:space="preserve"> </w:t>
            </w:r>
            <w:r w:rsidRPr="7A2B6E02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7A2B6E02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7A2B6E0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0D935113" w14:paraId="545D73C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B40AB9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40AB9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6E148B" w:rsidP="6940D045" w:rsidRDefault="006E148B" w14:paraId="304E571C" w14:textId="57FB43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935113" w:rsidR="05383F1F">
              <w:rPr>
                <w:rFonts w:ascii="Tahoma" w:hAnsi="Tahoma" w:cs="Tahoma"/>
                <w:sz w:val="20"/>
                <w:szCs w:val="20"/>
              </w:rPr>
              <w:t>0445 PDT 2021-07-17</w:t>
            </w:r>
          </w:p>
          <w:p w:rsidRPr="00CE6C1B" w:rsidR="006E148B" w:rsidP="6940D045" w:rsidRDefault="006E148B" w14:paraId="6D7C81A0" w14:textId="12F5EE8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D935113" w14:paraId="19ECEA54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794CB6B0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392D8A" w:rsidR="003B08AC" w:rsidP="65BBFC8F" w:rsidRDefault="003B08AC" w14:paraId="1C3CE754" w14:textId="65EEB0F5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  <w:p w:rsidR="2775D18A" w:rsidP="0D935113" w:rsidRDefault="2775D18A" w14:paraId="14C93A5A" w14:textId="5FD7156C">
            <w:pPr>
              <w:pStyle w:val="Normal"/>
              <w:spacing w:line="360" w:lineRule="auto"/>
              <w:rPr>
                <w:rFonts w:ascii="Tahoma" w:hAnsi="Tahoma" w:eastAsia="Tahoma" w:cs="Tahoma"/>
                <w:sz w:val="24"/>
                <w:szCs w:val="24"/>
              </w:rPr>
            </w:pPr>
            <w:r w:rsidRPr="0D935113" w:rsidR="2775D18A">
              <w:rPr>
                <w:rFonts w:ascii="Tahoma" w:hAnsi="Tahoma" w:eastAsia="Tahoma" w:cs="Tahoma"/>
                <w:sz w:val="24"/>
                <w:szCs w:val="24"/>
              </w:rPr>
              <w:t>Army Mule: (238 acres)</w:t>
            </w:r>
          </w:p>
          <w:p w:rsidRPr="00392D8A" w:rsidR="0033316A" w:rsidP="0D935113" w:rsidRDefault="0033316A" w14:paraId="47FE185E" w14:textId="39991A9F">
            <w:pPr>
              <w:spacing w:line="360" w:lineRule="auto"/>
              <w:rPr>
                <w:rFonts w:ascii="Tahoma" w:hAnsi="Tahoma" w:eastAsia="Tahoma" w:cs="Tahoma"/>
              </w:rPr>
            </w:pPr>
            <w:r w:rsidRPr="0D935113" w:rsidR="78364F63">
              <w:rPr>
                <w:rFonts w:ascii="Tahoma" w:hAnsi="Tahoma" w:eastAsia="Tahoma" w:cs="Tahoma"/>
              </w:rPr>
              <w:t>Fire remains hot with intense heat along southern perimeter.</w:t>
            </w:r>
          </w:p>
          <w:p w:rsidRPr="00392D8A" w:rsidR="0033316A" w:rsidP="0D935113" w:rsidRDefault="0033316A" w14:paraId="37B0F8DA" w14:textId="48596B34">
            <w:pPr>
              <w:pStyle w:val="Normal"/>
              <w:spacing w:line="360" w:lineRule="auto"/>
              <w:rPr>
                <w:rFonts w:ascii="Tahoma" w:hAnsi="Tahoma" w:eastAsia="Tahoma" w:cs="Tahoma"/>
                <w:sz w:val="24"/>
                <w:szCs w:val="24"/>
              </w:rPr>
            </w:pPr>
          </w:p>
          <w:p w:rsidRPr="00392D8A" w:rsidR="0033316A" w:rsidP="0D935113" w:rsidRDefault="0033316A" w14:paraId="01CBBD4E" w14:textId="0A1EE339">
            <w:pPr>
              <w:pStyle w:val="Normal"/>
              <w:spacing w:line="360" w:lineRule="auto"/>
              <w:rPr>
                <w:rFonts w:ascii="Tahoma" w:hAnsi="Tahoma" w:eastAsia="Tahoma" w:cs="Tahoma"/>
                <w:sz w:val="24"/>
                <w:szCs w:val="24"/>
              </w:rPr>
            </w:pPr>
            <w:proofErr w:type="spellStart"/>
            <w:r w:rsidRPr="0D935113" w:rsidR="78364F63">
              <w:rPr>
                <w:rFonts w:ascii="Tahoma" w:hAnsi="Tahoma" w:eastAsia="Tahoma" w:cs="Tahoma"/>
                <w:sz w:val="24"/>
                <w:szCs w:val="24"/>
              </w:rPr>
              <w:t>Poryphyry</w:t>
            </w:r>
            <w:proofErr w:type="spellEnd"/>
            <w:r w:rsidRPr="0D935113" w:rsidR="78364F63">
              <w:rPr>
                <w:rFonts w:ascii="Tahoma" w:hAnsi="Tahoma" w:eastAsia="Tahoma" w:cs="Tahoma"/>
                <w:sz w:val="24"/>
                <w:szCs w:val="24"/>
              </w:rPr>
              <w:t xml:space="preserve"> fire </w:t>
            </w:r>
            <w:r w:rsidRPr="0D935113" w:rsidR="558C7C47">
              <w:rPr>
                <w:rFonts w:ascii="Tahoma" w:hAnsi="Tahoma" w:eastAsia="Tahoma" w:cs="Tahoma"/>
                <w:sz w:val="24"/>
                <w:szCs w:val="24"/>
              </w:rPr>
              <w:t xml:space="preserve">(73 acres) </w:t>
            </w:r>
            <w:r w:rsidRPr="0D935113" w:rsidR="78364F63">
              <w:rPr>
                <w:rFonts w:ascii="Tahoma" w:hAnsi="Tahoma" w:eastAsia="Tahoma" w:cs="Tahoma"/>
                <w:sz w:val="24"/>
                <w:szCs w:val="24"/>
              </w:rPr>
              <w:t>has scattered heat throughout with intense heat on leading edges of northwest and southwest fingers.</w:t>
            </w:r>
          </w:p>
        </w:tc>
      </w:tr>
      <w:tr w:rsidR="78B60E7E" w:rsidTr="0D935113" w14:paraId="43FCB566">
        <w:trPr>
          <w:trHeight w:val="5275"/>
        </w:trPr>
        <w:tc>
          <w:tcPr>
            <w:tcW w:w="11536" w:type="dxa"/>
            <w:gridSpan w:val="4"/>
            <w:tcMar/>
          </w:tcPr>
          <w:p w:rsidR="78B60E7E" w:rsidP="78B60E7E" w:rsidRDefault="78B60E7E" w14:paraId="5D69DC52" w14:textId="3B03144B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5DAB6C7B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02EB378F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4C8" w:rsidRDefault="007F44C8" w14:paraId="0CBAF146" w14:textId="77777777">
      <w:r>
        <w:separator/>
      </w:r>
    </w:p>
  </w:endnote>
  <w:endnote w:type="continuationSeparator" w:id="0">
    <w:p w:rsidR="007F44C8" w:rsidRDefault="007F44C8" w14:paraId="349009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4C8" w:rsidRDefault="007F44C8" w14:paraId="7CD70ED1" w14:textId="77777777">
      <w:r>
        <w:separator/>
      </w:r>
    </w:p>
  </w:footnote>
  <w:footnote w:type="continuationSeparator" w:id="0">
    <w:p w:rsidR="007F44C8" w:rsidRDefault="007F44C8" w14:paraId="4A428E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604BB"/>
    <w:rsid w:val="006756E3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7F44C8"/>
    <w:rsid w:val="008249B8"/>
    <w:rsid w:val="00825773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14706"/>
    <w:rsid w:val="00E741EC"/>
    <w:rsid w:val="00E82F3F"/>
    <w:rsid w:val="00EF32FC"/>
    <w:rsid w:val="00EF76FD"/>
    <w:rsid w:val="00F02560"/>
    <w:rsid w:val="00F3089C"/>
    <w:rsid w:val="00F35464"/>
    <w:rsid w:val="00FA4AB5"/>
    <w:rsid w:val="00FB3C4A"/>
    <w:rsid w:val="00FB5CD1"/>
    <w:rsid w:val="00FE2243"/>
    <w:rsid w:val="00FE27A7"/>
    <w:rsid w:val="02333596"/>
    <w:rsid w:val="03E4FFAA"/>
    <w:rsid w:val="051E9CEA"/>
    <w:rsid w:val="05383F1F"/>
    <w:rsid w:val="0C9AE225"/>
    <w:rsid w:val="0D108672"/>
    <w:rsid w:val="0D935113"/>
    <w:rsid w:val="0FC19E83"/>
    <w:rsid w:val="105843A8"/>
    <w:rsid w:val="1159AE9A"/>
    <w:rsid w:val="1966605D"/>
    <w:rsid w:val="1A1E080A"/>
    <w:rsid w:val="1CB2BC4C"/>
    <w:rsid w:val="2359673B"/>
    <w:rsid w:val="23EA12B4"/>
    <w:rsid w:val="2775D18A"/>
    <w:rsid w:val="27A82718"/>
    <w:rsid w:val="2B2E5A32"/>
    <w:rsid w:val="30311B20"/>
    <w:rsid w:val="35E3D641"/>
    <w:rsid w:val="3963FC7D"/>
    <w:rsid w:val="39ED2EBF"/>
    <w:rsid w:val="3B23CD6F"/>
    <w:rsid w:val="3DF91115"/>
    <w:rsid w:val="47BEAFFE"/>
    <w:rsid w:val="47FF78F4"/>
    <w:rsid w:val="4BA8A95D"/>
    <w:rsid w:val="4D770A35"/>
    <w:rsid w:val="51C18761"/>
    <w:rsid w:val="51E9B9FB"/>
    <w:rsid w:val="52D276CD"/>
    <w:rsid w:val="545C9357"/>
    <w:rsid w:val="558C7C47"/>
    <w:rsid w:val="56AF7BAF"/>
    <w:rsid w:val="57A9CD4F"/>
    <w:rsid w:val="57F74F8C"/>
    <w:rsid w:val="5B410E74"/>
    <w:rsid w:val="5D876358"/>
    <w:rsid w:val="5DD40845"/>
    <w:rsid w:val="6085C36C"/>
    <w:rsid w:val="65BBFC8F"/>
    <w:rsid w:val="663DEC5A"/>
    <w:rsid w:val="6940D045"/>
    <w:rsid w:val="78364F63"/>
    <w:rsid w:val="78B60E7E"/>
    <w:rsid w:val="794CB6B0"/>
    <w:rsid w:val="79B56802"/>
    <w:rsid w:val="7A2B6E02"/>
    <w:rsid w:val="7CB0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CE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m.fs.mtkdc@usda.gov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18</revision>
  <lastPrinted>2004-03-23T21:00:00.0000000Z</lastPrinted>
  <dcterms:created xsi:type="dcterms:W3CDTF">2021-07-12T11:59:00.0000000Z</dcterms:created>
  <dcterms:modified xsi:type="dcterms:W3CDTF">2021-07-17T11:25:24.0861308Z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