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2849"/>
        <w:gridCol w:w="2847"/>
        <w:gridCol w:w="3272"/>
      </w:tblGrid>
      <w:tr w:rsidRPr="000309F5" w:rsidR="009748D6" w:rsidTr="702DC188" w14:paraId="2F5F0D45" w14:textId="77777777">
        <w:trPr>
          <w:trHeight w:val="1059"/>
        </w:trPr>
        <w:tc>
          <w:tcPr>
            <w:tcW w:w="1113" w:type="pct"/>
            <w:tcMar/>
          </w:tcPr>
          <w:p w:rsidRPr="000309F5" w:rsidR="009748D6" w:rsidP="00105747" w:rsidRDefault="009748D6" w14:paraId="581330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940D045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p w:rsidR="3B23CD6F" w:rsidP="6940D045" w:rsidRDefault="3B23CD6F" w14:paraId="0C129933" w14:textId="49573A49">
            <w:pPr>
              <w:spacing w:line="360" w:lineRule="auto"/>
              <w:rPr>
                <w:rFonts w:ascii="Tahoma" w:hAnsi="Tahoma" w:cs="Tahoma"/>
              </w:rPr>
            </w:pPr>
            <w:r w:rsidRPr="6940D045">
              <w:rPr>
                <w:rFonts w:ascii="Tahoma" w:hAnsi="Tahoma" w:cs="Tahoma"/>
                <w:sz w:val="20"/>
                <w:szCs w:val="20"/>
              </w:rPr>
              <w:t>Army Mule</w:t>
            </w:r>
          </w:p>
          <w:p w:rsidRPr="00161078" w:rsidR="00BC413C" w:rsidP="00CE6C1B" w:rsidRDefault="00BC413C" w14:paraId="764530B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425545" w:rsidR="00D74A5F" w:rsidP="00CE6C1B" w:rsidRDefault="00E82F3F" w14:paraId="14BCFEFF" w14:textId="4A8A4A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940D045">
              <w:rPr>
                <w:rFonts w:ascii="Tahoma" w:hAnsi="Tahoma" w:cs="Tahoma"/>
                <w:sz w:val="20"/>
                <w:szCs w:val="20"/>
              </w:rPr>
              <w:t>ID-NCF-</w:t>
            </w:r>
            <w:r w:rsidRPr="6940D045" w:rsidR="0094696B">
              <w:rPr>
                <w:rFonts w:ascii="Tahoma" w:hAnsi="Tahoma" w:cs="Tahoma"/>
                <w:sz w:val="20"/>
                <w:szCs w:val="20"/>
              </w:rPr>
              <w:t>000</w:t>
            </w:r>
            <w:r w:rsidRPr="6940D045" w:rsidR="1A1E080A">
              <w:rPr>
                <w:rFonts w:ascii="Tahoma" w:hAnsi="Tahoma" w:cs="Tahoma"/>
                <w:sz w:val="20"/>
                <w:szCs w:val="20"/>
              </w:rPr>
              <w:t>616</w:t>
            </w:r>
          </w:p>
        </w:tc>
        <w:tc>
          <w:tcPr>
            <w:tcW w:w="1235" w:type="pct"/>
            <w:tcMar/>
          </w:tcPr>
          <w:p w:rsidRPr="000309F5" w:rsidR="009748D6" w:rsidP="00105747" w:rsidRDefault="009748D6" w14:paraId="294F4E0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02DC188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 Interpreter(s):</w:t>
            </w:r>
          </w:p>
          <w:p w:rsidR="1FE4A2EE" w:rsidP="702DC188" w:rsidRDefault="1FE4A2EE" w14:paraId="699A5884" w14:textId="0A7117F2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702DC188" w:rsidR="1FE4A2EE">
              <w:rPr>
                <w:rFonts w:ascii="Tahoma" w:hAnsi="Tahoma" w:cs="Tahoma"/>
                <w:sz w:val="20"/>
                <w:szCs w:val="20"/>
              </w:rPr>
              <w:t>S. Osberg</w:t>
            </w:r>
          </w:p>
          <w:p w:rsidRPr="00BC413C" w:rsidR="00BC413C" w:rsidP="00105747" w:rsidRDefault="00BC413C" w14:paraId="124AD9B5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AF4239" w:rsidR="002C306E" w:rsidP="00105747" w:rsidRDefault="00B52A18" w14:paraId="3958B54D" w14:textId="2FE968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02DC188" w:rsidR="281A6F23">
              <w:rPr>
                <w:rFonts w:ascii="Tahoma" w:hAnsi="Tahoma" w:cs="Tahoma"/>
                <w:sz w:val="20"/>
                <w:szCs w:val="20"/>
              </w:rPr>
              <w:t>infrared1</w:t>
            </w:r>
            <w:r w:rsidRPr="702DC188" w:rsidR="52D276CD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442CD0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Pr="00AF4239" w:rsidR="00185CC7" w:rsidP="00105747" w:rsidRDefault="00AF4239" w14:paraId="1ECAF733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:rsidRPr="00CB255A" w:rsidR="00AF4239" w:rsidP="00105747" w:rsidRDefault="00AF4239" w14:paraId="1CEFF8D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(208-983-6800)</w:t>
            </w:r>
          </w:p>
        </w:tc>
        <w:tc>
          <w:tcPr>
            <w:tcW w:w="1418" w:type="pct"/>
            <w:tcMar/>
          </w:tcPr>
          <w:p w:rsidRPr="00482D37" w:rsidR="003B08AC" w:rsidP="7A2B6E02" w:rsidRDefault="009748D6" w14:paraId="445DE59E" w14:textId="120E275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8B60E7E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Interpreted Size:</w:t>
            </w:r>
          </w:p>
          <w:p w:rsidR="78B60E7E" w:rsidP="78B60E7E" w:rsidRDefault="78B60E7E" w14:paraId="3E879CFC" w14:textId="16212776">
            <w:pPr>
              <w:pStyle w:val="Normal"/>
              <w:spacing w:line="360" w:lineRule="auto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  <w:r w:rsidRPr="702DC188" w:rsidR="612DD8A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409 </w:t>
            </w:r>
            <w:r w:rsidRPr="702DC188" w:rsidR="545C9357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interpreted acres</w:t>
            </w:r>
          </w:p>
          <w:p w:rsidR="003B08AC" w:rsidP="7A2B6E02" w:rsidRDefault="009748D6" w14:paraId="66CE4A5A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A2B6E02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:rsidRPr="00825773" w:rsidR="00825773" w:rsidP="7A2B6E02" w:rsidRDefault="00F35464" w14:paraId="2444C5A5" w14:textId="3225CA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02DC188" w:rsidR="170334CD">
              <w:rPr>
                <w:rFonts w:ascii="Tahoma" w:hAnsi="Tahoma" w:cs="Tahoma"/>
                <w:sz w:val="20"/>
                <w:szCs w:val="20"/>
              </w:rPr>
              <w:t xml:space="preserve">98 </w:t>
            </w:r>
            <w:r w:rsidRPr="702DC188" w:rsidR="7CB0F6E0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Pr="000309F5" w:rsidR="009748D6" w:rsidTr="702DC188" w14:paraId="1490B09D" w14:textId="77777777">
        <w:trPr>
          <w:trHeight w:val="1059"/>
        </w:trPr>
        <w:tc>
          <w:tcPr>
            <w:tcW w:w="1113" w:type="pct"/>
            <w:tcMar/>
          </w:tcPr>
          <w:p w:rsidRPr="007C0D17" w:rsidR="00BD0A6F" w:rsidP="00105747" w:rsidRDefault="009748D6" w14:paraId="7131182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8B60E7E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Flight Time:</w:t>
            </w:r>
          </w:p>
          <w:p w:rsidR="78B60E7E" w:rsidP="78B60E7E" w:rsidRDefault="78B60E7E" w14:paraId="2E7295F6" w14:textId="358145EF">
            <w:pPr>
              <w:pStyle w:val="Normal"/>
              <w:spacing w:line="360" w:lineRule="auto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  <w:r w:rsidRPr="702DC188" w:rsidR="40804B3B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2105 </w:t>
            </w:r>
            <w:r w:rsidRPr="702DC188" w:rsidR="2B2E5A3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PDT</w:t>
            </w:r>
          </w:p>
          <w:p w:rsidRPr="007C0D17" w:rsidR="00BD0A6F" w:rsidP="00105747" w:rsidRDefault="009748D6" w14:paraId="49CAFC84" w14:textId="73E01C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7C0D17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7C0D17" w:rsidR="009748D6" w:rsidP="006E148B" w:rsidRDefault="006604BB" w14:paraId="61313AB7" w14:textId="0E0ECA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D935113" w:rsidR="03E4FFAA">
              <w:rPr>
                <w:rFonts w:ascii="Tahoma" w:hAnsi="Tahoma" w:cs="Tahoma"/>
                <w:sz w:val="20"/>
                <w:szCs w:val="20"/>
              </w:rPr>
              <w:t xml:space="preserve">2021-07-17 </w:t>
            </w:r>
          </w:p>
        </w:tc>
        <w:tc>
          <w:tcPr>
            <w:tcW w:w="1235" w:type="pct"/>
            <w:tcMar/>
          </w:tcPr>
          <w:p w:rsidRPr="007C0D17" w:rsidR="00BD0A6F" w:rsidP="00105747" w:rsidRDefault="009748D6" w14:paraId="796E809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7C0D17" w:rsidR="00BC413C" w:rsidP="00105747" w:rsidRDefault="00D74A5F" w14:paraId="5A991472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C0D17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7C0D17" w:rsidR="009748D6" w:rsidP="00105747" w:rsidRDefault="009748D6" w14:paraId="5BBF1F5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7C0D17" w:rsidR="009748D6" w:rsidP="00105747" w:rsidRDefault="00D74A5F" w14:paraId="5D60363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sz w:val="20"/>
                <w:szCs w:val="20"/>
              </w:rPr>
              <w:t>(208-</w:t>
            </w:r>
            <w:r w:rsidRPr="007C0D17" w:rsidR="007C0D17">
              <w:rPr>
                <w:rFonts w:ascii="Tahoma" w:hAnsi="Tahoma" w:cs="Tahoma"/>
                <w:sz w:val="20"/>
                <w:szCs w:val="20"/>
              </w:rPr>
              <w:t>241-8999</w:t>
            </w:r>
            <w:r w:rsidRPr="007C0D1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34" w:type="pct"/>
            <w:tcMar/>
          </w:tcPr>
          <w:p w:rsidRPr="000309F5" w:rsidR="009748D6" w:rsidP="00105747" w:rsidRDefault="005B320F" w14:paraId="7DC9738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9D700F" w:rsidR="00BD0A6F" w:rsidP="00105747" w:rsidRDefault="00CE6C1B" w14:paraId="72ABB2B5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:rsidRPr="000309F5" w:rsidR="009748D6" w:rsidP="00105747" w:rsidRDefault="005B320F" w14:paraId="06A0D5C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Pr="002C13EC" w:rsidR="009748D6" w:rsidP="00105747" w:rsidRDefault="00CE6C1B" w14:paraId="251675A6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3C34D8B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P="002C306E" w:rsidRDefault="00CE6C1B" w14:paraId="64AE213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0309F5" w:rsidR="009748D6" w:rsidP="00105747" w:rsidRDefault="00BD0A6F" w14:paraId="5016AD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CB255A" w:rsidR="009748D6" w:rsidP="00105747" w:rsidRDefault="00D74A5F" w14:paraId="5B8D910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Pr="000309F5" w:rsidR="009748D6" w:rsidTr="702DC188" w14:paraId="3646C678" w14:textId="77777777">
        <w:trPr>
          <w:trHeight w:val="528"/>
        </w:trPr>
        <w:tc>
          <w:tcPr>
            <w:tcW w:w="1113" w:type="pct"/>
            <w:tcMar/>
          </w:tcPr>
          <w:p w:rsidRPr="000309F5" w:rsidR="009748D6" w:rsidP="00105747" w:rsidRDefault="009748D6" w14:paraId="40D3C72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Pr="007C0D17" w:rsidR="009D700F" w:rsidP="00105747" w:rsidRDefault="79B56802" w14:paraId="584B0F84" w14:textId="5C639F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940D045">
              <w:rPr>
                <w:rFonts w:ascii="Tahoma" w:hAnsi="Tahoma" w:cs="Tahoma"/>
                <w:sz w:val="20"/>
                <w:szCs w:val="20"/>
              </w:rPr>
              <w:t>Adam Warren</w:t>
            </w:r>
          </w:p>
        </w:tc>
        <w:tc>
          <w:tcPr>
            <w:tcW w:w="1235" w:type="pct"/>
            <w:tcMar/>
          </w:tcPr>
          <w:p w:rsidRPr="000309F5" w:rsidR="009748D6" w:rsidP="00105747" w:rsidRDefault="005B320F" w14:paraId="00F8050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0AD03432" w14:textId="03E504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8B60E7E" w:rsidR="00BD42B4">
              <w:rPr>
                <w:rFonts w:ascii="Tahoma" w:hAnsi="Tahoma" w:cs="Tahoma"/>
                <w:sz w:val="20"/>
                <w:szCs w:val="20"/>
              </w:rPr>
              <w:t>A-</w:t>
            </w:r>
            <w:r w:rsidRPr="78B60E7E" w:rsidR="35E3D64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086599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7C0D17" w14:paraId="682DAA5A" w14:textId="0F9D1C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8B60E7E" w:rsidR="007C0D17">
              <w:rPr>
                <w:rFonts w:ascii="Tahoma" w:hAnsi="Tahoma" w:cs="Tahoma"/>
                <w:sz w:val="20"/>
                <w:szCs w:val="20"/>
              </w:rPr>
              <w:t>N</w:t>
            </w:r>
            <w:r w:rsidRPr="78B60E7E" w:rsidR="3963FC7D">
              <w:rPr>
                <w:rFonts w:ascii="Tahoma" w:hAnsi="Tahoma" w:cs="Tahoma"/>
                <w:sz w:val="20"/>
                <w:szCs w:val="20"/>
              </w:rPr>
              <w:t>3536/TK7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46E4FCC4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A2B6E02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:rsidRPr="002C13EC" w:rsidR="009748D6" w:rsidP="702DC188" w:rsidRDefault="1CB2BC4C" w14:paraId="4BCC9037" w14:textId="48EA0812">
            <w:pPr>
              <w:spacing w:line="259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702DC188" w:rsidR="1CB2BC4C">
              <w:rPr>
                <w:rFonts w:ascii="Arial" w:hAnsi="Arial" w:cs="Arial"/>
                <w:color w:val="444444"/>
                <w:sz w:val="20"/>
                <w:szCs w:val="20"/>
              </w:rPr>
              <w:t>G. Rowe/</w:t>
            </w:r>
            <w:r w:rsidRPr="702DC188" w:rsidR="1072E015">
              <w:rPr>
                <w:rFonts w:ascii="Arial" w:hAnsi="Arial" w:cs="Arial"/>
                <w:color w:val="444444"/>
                <w:sz w:val="20"/>
                <w:szCs w:val="20"/>
              </w:rPr>
              <w:t>S. Osberg</w:t>
            </w:r>
          </w:p>
        </w:tc>
      </w:tr>
      <w:tr w:rsidRPr="000309F5" w:rsidR="009748D6" w:rsidTr="702DC188" w14:paraId="4EC21E2B" w14:textId="77777777">
        <w:trPr>
          <w:trHeight w:val="630"/>
        </w:trPr>
        <w:tc>
          <w:tcPr>
            <w:tcW w:w="2348" w:type="pct"/>
            <w:gridSpan w:val="2"/>
            <w:tcMar/>
          </w:tcPr>
          <w:p w:rsidRPr="00B40AB9" w:rsidR="009748D6" w:rsidP="00105747" w:rsidRDefault="009748D6" w14:paraId="42D56C3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0B3E5995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29D6B04F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0105747" w:rsidRDefault="009748D6" w14:paraId="7570314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101C626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6FA8196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322CC9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702DC188" w14:paraId="676F1909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A7A9F" w:rsidR="009748D6" w:rsidP="00105747" w:rsidRDefault="009748D6" w14:paraId="4E28573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940D045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:rsidR="006E148B" w:rsidP="6940D045" w:rsidRDefault="006E148B" w14:paraId="56EE51CB" w14:textId="7AF5F3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02DC188" w:rsidR="51CA9471">
              <w:rPr>
                <w:rFonts w:ascii="Tahoma" w:hAnsi="Tahoma" w:cs="Tahoma"/>
                <w:sz w:val="20"/>
                <w:szCs w:val="20"/>
              </w:rPr>
              <w:t xml:space="preserve">2315 </w:t>
            </w:r>
            <w:r w:rsidRPr="702DC188" w:rsidR="0C9AE225">
              <w:rPr>
                <w:rFonts w:ascii="Tahoma" w:hAnsi="Tahoma" w:cs="Tahoma"/>
                <w:sz w:val="20"/>
                <w:szCs w:val="20"/>
              </w:rPr>
              <w:t>PDT 2021-07-17</w:t>
            </w:r>
          </w:p>
          <w:p w:rsidRPr="00CE6C1B" w:rsidR="006E148B" w:rsidP="6940D045" w:rsidRDefault="006E148B" w14:paraId="3400D670" w14:textId="3FABA3E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051C2FC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00D32068" w:rsidRDefault="00D32068" w14:paraId="1B2C20F8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:rsidRPr="00C43983" w:rsidR="00120AA4" w:rsidP="00120AA4" w:rsidRDefault="00120AA4" w14:paraId="2FE7C04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Pr="00D74A5F" w:rsidR="00120AA4" w:rsidP="00120AA4" w:rsidRDefault="007F44C8" w14:paraId="244FA362" w14:textId="6F0136D5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>
              <w:r w:rsidRPr="6940D045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Pr="6940D045" w:rsid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Pr="6940D045" w:rsidR="00D74A5F">
              <w:rPr>
                <w:rStyle w:val="Hyperlink"/>
                <w:sz w:val="14"/>
                <w:szCs w:val="14"/>
              </w:rPr>
              <w:t>_rockies/2021_fires</w:t>
            </w:r>
            <w:r w:rsidRPr="6940D045" w:rsidR="00425545">
              <w:rPr>
                <w:rStyle w:val="Hyperlink"/>
                <w:sz w:val="14"/>
                <w:szCs w:val="14"/>
              </w:rPr>
              <w:t>/</w:t>
            </w:r>
            <w:r w:rsidRPr="6940D045" w:rsidR="00552E53">
              <w:rPr>
                <w:rStyle w:val="Hyperlink"/>
                <w:sz w:val="14"/>
                <w:szCs w:val="14"/>
              </w:rPr>
              <w:t xml:space="preserve"> </w:t>
            </w:r>
            <w:proofErr w:type="spellStart"/>
            <w:r w:rsidRPr="6940D045" w:rsidR="5B410E74">
              <w:rPr>
                <w:rStyle w:val="Hyperlink"/>
                <w:sz w:val="14"/>
                <w:szCs w:val="14"/>
              </w:rPr>
              <w:t>ArmyMule</w:t>
            </w:r>
            <w:proofErr w:type="spellEnd"/>
            <w:r w:rsidRPr="6940D045" w:rsidR="00BB0302">
              <w:rPr>
                <w:rStyle w:val="Hyperlink"/>
                <w:sz w:val="14"/>
                <w:szCs w:val="14"/>
              </w:rPr>
              <w:t>/</w:t>
            </w:r>
            <w:r w:rsidRPr="6940D045" w:rsidR="00D74A5F">
              <w:rPr>
                <w:rStyle w:val="Hyperlink"/>
                <w:sz w:val="14"/>
                <w:szCs w:val="14"/>
              </w:rPr>
              <w:t>IR</w:t>
            </w:r>
            <w:r w:rsidRPr="6940D045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0B5C41B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61078" w:rsidR="00120AA4" w:rsidP="794CB6B0" w:rsidRDefault="007F44C8" w14:paraId="3F2D9002" w14:textId="4598F14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0">
              <w:r w:rsidRPr="7A2B6E02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7A2B6E02" w:rsidR="00120AA4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11">
              <w:r w:rsidRPr="7A2B6E02" w:rsidR="00CF4B06">
                <w:rPr>
                  <w:rStyle w:val="Hyperlink"/>
                  <w:sz w:val="14"/>
                  <w:szCs w:val="14"/>
                </w:rPr>
                <w:t>adam.warren@usda.gov,</w:t>
              </w:r>
            </w:hyperlink>
            <w:r w:rsidRPr="7A2B6E02" w:rsidR="00CF4B06">
              <w:rPr>
                <w:sz w:val="14"/>
                <w:szCs w:val="14"/>
              </w:rPr>
              <w:t xml:space="preserve"> </w:t>
            </w:r>
            <w:r w:rsidRPr="7A2B6E02" w:rsidR="00A36C8B">
              <w:rPr>
                <w:sz w:val="14"/>
                <w:szCs w:val="14"/>
              </w:rPr>
              <w:t xml:space="preserve"> </w:t>
            </w:r>
            <w:r w:rsidRPr="7A2B6E02" w:rsidR="005B0C8F">
              <w:rPr>
                <w:sz w:val="12"/>
                <w:szCs w:val="12"/>
              </w:rPr>
              <w:t xml:space="preserve"> </w:t>
            </w:r>
            <w:r w:rsidRPr="7A2B6E02" w:rsidR="005D1EF9">
              <w:rPr>
                <w:sz w:val="12"/>
                <w:szCs w:val="12"/>
              </w:rPr>
              <w:t xml:space="preserve"> </w:t>
            </w:r>
            <w:r w:rsidRPr="7A2B6E02" w:rsidR="000C699C">
              <w:rPr>
                <w:sz w:val="12"/>
                <w:szCs w:val="12"/>
              </w:rPr>
              <w:t xml:space="preserve"> </w:t>
            </w:r>
            <w:r w:rsidRPr="7A2B6E02" w:rsidR="00BB0302">
              <w:rPr>
                <w:sz w:val="18"/>
                <w:szCs w:val="18"/>
              </w:rPr>
              <w:t xml:space="preserve"> </w:t>
            </w:r>
            <w:r w:rsidRPr="7A2B6E02" w:rsidR="00161078">
              <w:rPr>
                <w:sz w:val="12"/>
                <w:szCs w:val="12"/>
              </w:rPr>
              <w:t xml:space="preserve"> </w:t>
            </w:r>
            <w:r w:rsidRPr="7A2B6E02" w:rsidR="0092243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7A2B6E02" w:rsidR="00D74A5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7A2B6E02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Pr="000309F5" w:rsidR="009748D6" w:rsidTr="702DC188" w14:paraId="545D73CE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B40AB9" w:rsidR="009748D6" w:rsidP="00105747" w:rsidRDefault="005B320F" w14:paraId="1C262B2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Pr="00B40AB9"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B40AB9" w:rsidR="009748D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Pr="00CE6C1B" w:rsidR="006E148B" w:rsidP="6940D045" w:rsidRDefault="006E148B" w14:paraId="304E571C" w14:textId="3EB80F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02DC188" w:rsidR="18D9D6E5">
              <w:rPr>
                <w:rFonts w:ascii="Tahoma" w:hAnsi="Tahoma" w:cs="Tahoma"/>
                <w:sz w:val="20"/>
                <w:szCs w:val="20"/>
              </w:rPr>
              <w:t xml:space="preserve">0345 </w:t>
            </w:r>
            <w:r w:rsidRPr="702DC188" w:rsidR="05383F1F">
              <w:rPr>
                <w:rFonts w:ascii="Tahoma" w:hAnsi="Tahoma" w:cs="Tahoma"/>
                <w:sz w:val="20"/>
                <w:szCs w:val="20"/>
              </w:rPr>
              <w:t>PDT 2021-07-1</w:t>
            </w:r>
            <w:r w:rsidRPr="702DC188" w:rsidR="726959B9">
              <w:rPr>
                <w:rFonts w:ascii="Tahoma" w:hAnsi="Tahoma" w:cs="Tahoma"/>
                <w:sz w:val="20"/>
                <w:szCs w:val="20"/>
              </w:rPr>
              <w:t>8</w:t>
            </w:r>
          </w:p>
          <w:p w:rsidRPr="00CE6C1B" w:rsidR="006E148B" w:rsidP="6940D045" w:rsidRDefault="006E148B" w14:paraId="6D7C81A0" w14:textId="12F5EE8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672A665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702DC188" w14:paraId="19ECEA54" w14:textId="77777777">
        <w:trPr>
          <w:trHeight w:val="5275"/>
        </w:trPr>
        <w:tc>
          <w:tcPr>
            <w:tcW w:w="5000" w:type="pct"/>
            <w:gridSpan w:val="4"/>
            <w:tcMar/>
          </w:tcPr>
          <w:p w:rsidR="009C2908" w:rsidP="00105747" w:rsidRDefault="009748D6" w14:paraId="118ACAFF" w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94CB6B0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Pr="794CB6B0" w:rsidR="0048511C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Pr="00392D8A" w:rsidR="003B08AC" w:rsidP="65BBFC8F" w:rsidRDefault="003B08AC" w14:paraId="1C3CE754" w14:textId="65EEB0F5">
            <w:pPr>
              <w:spacing w:line="360" w:lineRule="auto"/>
              <w:rPr>
                <w:rFonts w:ascii="Tahoma" w:hAnsi="Tahoma" w:eastAsia="Tahoma" w:cs="Tahoma"/>
                <w:sz w:val="20"/>
                <w:szCs w:val="20"/>
              </w:rPr>
            </w:pPr>
          </w:p>
          <w:p w:rsidR="2775D18A" w:rsidP="0D935113" w:rsidRDefault="2775D18A" w14:paraId="14C93A5A" w14:textId="037B2091">
            <w:pPr>
              <w:pStyle w:val="Normal"/>
              <w:spacing w:line="360" w:lineRule="auto"/>
              <w:rPr>
                <w:rFonts w:ascii="Tahoma" w:hAnsi="Tahoma" w:eastAsia="Tahoma" w:cs="Tahoma"/>
                <w:sz w:val="24"/>
                <w:szCs w:val="24"/>
              </w:rPr>
            </w:pPr>
            <w:r w:rsidRPr="702DC188" w:rsidR="2775D18A">
              <w:rPr>
                <w:rFonts w:ascii="Tahoma" w:hAnsi="Tahoma" w:eastAsia="Tahoma" w:cs="Tahoma"/>
                <w:sz w:val="24"/>
                <w:szCs w:val="24"/>
              </w:rPr>
              <w:t>Army Mule: (</w:t>
            </w:r>
            <w:r w:rsidRPr="702DC188" w:rsidR="7B86B4BF">
              <w:rPr>
                <w:rFonts w:ascii="Tahoma" w:hAnsi="Tahoma" w:eastAsia="Tahoma" w:cs="Tahoma"/>
                <w:sz w:val="24"/>
                <w:szCs w:val="24"/>
              </w:rPr>
              <w:t>326</w:t>
            </w:r>
            <w:r w:rsidRPr="702DC188" w:rsidR="2775D18A">
              <w:rPr>
                <w:rFonts w:ascii="Tahoma" w:hAnsi="Tahoma" w:eastAsia="Tahoma" w:cs="Tahoma"/>
                <w:sz w:val="24"/>
                <w:szCs w:val="24"/>
              </w:rPr>
              <w:t xml:space="preserve"> acres)</w:t>
            </w:r>
          </w:p>
          <w:p w:rsidR="78364F63" w:rsidP="702DC188" w:rsidRDefault="78364F63" w14:paraId="78F16DDC" w14:textId="6BAC5CD7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eastAsia="Tahoma" w:cs="Tahoma"/>
                <w:sz w:val="24"/>
                <w:szCs w:val="24"/>
              </w:rPr>
            </w:pPr>
            <w:r w:rsidRPr="702DC188" w:rsidR="78364F63">
              <w:rPr>
                <w:rFonts w:ascii="Tahoma" w:hAnsi="Tahoma" w:eastAsia="Tahoma" w:cs="Tahoma"/>
              </w:rPr>
              <w:t xml:space="preserve">Fire </w:t>
            </w:r>
            <w:r w:rsidRPr="702DC188" w:rsidR="3595EF46">
              <w:rPr>
                <w:rFonts w:ascii="Tahoma" w:hAnsi="Tahoma" w:eastAsia="Tahoma" w:cs="Tahoma"/>
              </w:rPr>
              <w:t>grew south and has heat along southern perimeter</w:t>
            </w:r>
          </w:p>
          <w:p w:rsidRPr="00392D8A" w:rsidR="0033316A" w:rsidP="0D935113" w:rsidRDefault="0033316A" w14:paraId="37B0F8DA" w14:textId="48596B34">
            <w:pPr>
              <w:pStyle w:val="Normal"/>
              <w:spacing w:line="360" w:lineRule="auto"/>
              <w:rPr>
                <w:rFonts w:ascii="Tahoma" w:hAnsi="Tahoma" w:eastAsia="Tahoma" w:cs="Tahoma"/>
                <w:sz w:val="24"/>
                <w:szCs w:val="24"/>
              </w:rPr>
            </w:pPr>
          </w:p>
          <w:p w:rsidRPr="00392D8A" w:rsidR="0033316A" w:rsidP="0D935113" w:rsidRDefault="0033316A" w14:paraId="01CBBD4E" w14:textId="601DC8B6">
            <w:pPr>
              <w:pStyle w:val="Normal"/>
              <w:spacing w:line="360" w:lineRule="auto"/>
              <w:rPr>
                <w:rFonts w:ascii="Tahoma" w:hAnsi="Tahoma" w:eastAsia="Tahoma" w:cs="Tahoma"/>
                <w:sz w:val="24"/>
                <w:szCs w:val="24"/>
              </w:rPr>
            </w:pPr>
            <w:proofErr w:type="spellStart"/>
            <w:r w:rsidRPr="702DC188" w:rsidR="78364F63">
              <w:rPr>
                <w:rFonts w:ascii="Tahoma" w:hAnsi="Tahoma" w:eastAsia="Tahoma" w:cs="Tahoma"/>
                <w:sz w:val="24"/>
                <w:szCs w:val="24"/>
              </w:rPr>
              <w:t>Poryphyry</w:t>
            </w:r>
            <w:proofErr w:type="spellEnd"/>
            <w:r w:rsidRPr="702DC188" w:rsidR="78364F63">
              <w:rPr>
                <w:rFonts w:ascii="Tahoma" w:hAnsi="Tahoma" w:eastAsia="Tahoma" w:cs="Tahoma"/>
                <w:sz w:val="24"/>
                <w:szCs w:val="24"/>
              </w:rPr>
              <w:t xml:space="preserve"> fire </w:t>
            </w:r>
            <w:r w:rsidRPr="702DC188" w:rsidR="558C7C47">
              <w:rPr>
                <w:rFonts w:ascii="Tahoma" w:hAnsi="Tahoma" w:eastAsia="Tahoma" w:cs="Tahoma"/>
                <w:sz w:val="24"/>
                <w:szCs w:val="24"/>
              </w:rPr>
              <w:t>(</w:t>
            </w:r>
            <w:r w:rsidRPr="702DC188" w:rsidR="1CB87449">
              <w:rPr>
                <w:rFonts w:ascii="Tahoma" w:hAnsi="Tahoma" w:eastAsia="Tahoma" w:cs="Tahoma"/>
                <w:sz w:val="24"/>
                <w:szCs w:val="24"/>
              </w:rPr>
              <w:t>82</w:t>
            </w:r>
            <w:r w:rsidRPr="702DC188" w:rsidR="558C7C47">
              <w:rPr>
                <w:rFonts w:ascii="Tahoma" w:hAnsi="Tahoma" w:eastAsia="Tahoma" w:cs="Tahoma"/>
                <w:sz w:val="24"/>
                <w:szCs w:val="24"/>
              </w:rPr>
              <w:t xml:space="preserve"> acres) </w:t>
            </w:r>
            <w:r w:rsidRPr="702DC188" w:rsidR="0D2E3DBC">
              <w:rPr>
                <w:rFonts w:ascii="Tahoma" w:hAnsi="Tahoma" w:eastAsia="Tahoma" w:cs="Tahoma"/>
                <w:sz w:val="24"/>
                <w:szCs w:val="24"/>
              </w:rPr>
              <w:t>has one finger growing north with intense heat at the tip</w:t>
            </w:r>
            <w:r w:rsidRPr="702DC188" w:rsidR="73753090">
              <w:rPr>
                <w:rFonts w:ascii="Tahoma" w:hAnsi="Tahoma" w:eastAsia="Tahoma" w:cs="Tahoma"/>
                <w:sz w:val="24"/>
                <w:szCs w:val="24"/>
              </w:rPr>
              <w:t xml:space="preserve"> </w:t>
            </w:r>
          </w:p>
        </w:tc>
      </w:tr>
      <w:tr w:rsidR="78B60E7E" w:rsidTr="702DC188" w14:paraId="43FCB566">
        <w:trPr>
          <w:trHeight w:val="5275"/>
        </w:trPr>
        <w:tc>
          <w:tcPr>
            <w:tcW w:w="11536" w:type="dxa"/>
            <w:gridSpan w:val="4"/>
            <w:tcMar/>
          </w:tcPr>
          <w:p w:rsidR="78B60E7E" w:rsidP="78B60E7E" w:rsidRDefault="78B60E7E" w14:paraId="5D69DC52" w14:textId="3B03144B">
            <w:pPr>
              <w:pStyle w:val="Normal"/>
              <w:spacing w:line="360" w:lineRule="auto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</w:p>
        </w:tc>
      </w:tr>
    </w:tbl>
    <w:p w:rsidRPr="000309F5" w:rsidR="0022172E" w:rsidP="009748D6" w:rsidRDefault="0022172E" w14:paraId="5DAB6C7B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02EB378F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2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44C8" w:rsidRDefault="007F44C8" w14:paraId="0CBAF146" w14:textId="77777777">
      <w:r>
        <w:separator/>
      </w:r>
    </w:p>
  </w:endnote>
  <w:endnote w:type="continuationSeparator" w:id="0">
    <w:p w:rsidR="007F44C8" w:rsidRDefault="007F44C8" w14:paraId="3490090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44C8" w:rsidRDefault="007F44C8" w14:paraId="7CD70ED1" w14:textId="77777777">
      <w:r>
        <w:separator/>
      </w:r>
    </w:p>
  </w:footnote>
  <w:footnote w:type="continuationSeparator" w:id="0">
    <w:p w:rsidR="007F44C8" w:rsidRDefault="007F44C8" w14:paraId="4A428ED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309F5" w:rsidR="00262E34" w:rsidP="009748D6" w:rsidRDefault="00262E34" w14:paraId="4A04CDB2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C3CE0"/>
    <w:rsid w:val="000C699C"/>
    <w:rsid w:val="00105747"/>
    <w:rsid w:val="00114A72"/>
    <w:rsid w:val="001174F1"/>
    <w:rsid w:val="00120AA4"/>
    <w:rsid w:val="00133DB7"/>
    <w:rsid w:val="00134B72"/>
    <w:rsid w:val="00141085"/>
    <w:rsid w:val="00161078"/>
    <w:rsid w:val="00181A56"/>
    <w:rsid w:val="00185CC7"/>
    <w:rsid w:val="00196AB2"/>
    <w:rsid w:val="001A24AC"/>
    <w:rsid w:val="0022172E"/>
    <w:rsid w:val="002236B1"/>
    <w:rsid w:val="00235C41"/>
    <w:rsid w:val="00262E34"/>
    <w:rsid w:val="002B0C85"/>
    <w:rsid w:val="002C13EC"/>
    <w:rsid w:val="002C306E"/>
    <w:rsid w:val="002E49B7"/>
    <w:rsid w:val="002F47ED"/>
    <w:rsid w:val="00306230"/>
    <w:rsid w:val="00320B15"/>
    <w:rsid w:val="0033316A"/>
    <w:rsid w:val="0034474C"/>
    <w:rsid w:val="00392D8A"/>
    <w:rsid w:val="003A4BFB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51414D"/>
    <w:rsid w:val="00533EFA"/>
    <w:rsid w:val="00552E53"/>
    <w:rsid w:val="00570633"/>
    <w:rsid w:val="0057402A"/>
    <w:rsid w:val="005779B9"/>
    <w:rsid w:val="0058588E"/>
    <w:rsid w:val="00596A12"/>
    <w:rsid w:val="005B0C8F"/>
    <w:rsid w:val="005B320F"/>
    <w:rsid w:val="005B6F1F"/>
    <w:rsid w:val="005C235E"/>
    <w:rsid w:val="005D1EF9"/>
    <w:rsid w:val="005D3FC3"/>
    <w:rsid w:val="00627691"/>
    <w:rsid w:val="0063737D"/>
    <w:rsid w:val="006373F6"/>
    <w:rsid w:val="006446A6"/>
    <w:rsid w:val="00646569"/>
    <w:rsid w:val="00650FBF"/>
    <w:rsid w:val="0065423D"/>
    <w:rsid w:val="006604BB"/>
    <w:rsid w:val="006756E3"/>
    <w:rsid w:val="00687C79"/>
    <w:rsid w:val="006D53AE"/>
    <w:rsid w:val="006E148B"/>
    <w:rsid w:val="006E6940"/>
    <w:rsid w:val="006F6036"/>
    <w:rsid w:val="007010B3"/>
    <w:rsid w:val="0078467A"/>
    <w:rsid w:val="007924FE"/>
    <w:rsid w:val="007B2F7F"/>
    <w:rsid w:val="007B6C16"/>
    <w:rsid w:val="007C0D17"/>
    <w:rsid w:val="007C1560"/>
    <w:rsid w:val="007F44C8"/>
    <w:rsid w:val="008249B8"/>
    <w:rsid w:val="00825773"/>
    <w:rsid w:val="00830D9B"/>
    <w:rsid w:val="00855185"/>
    <w:rsid w:val="00861BB7"/>
    <w:rsid w:val="008774CA"/>
    <w:rsid w:val="008905E1"/>
    <w:rsid w:val="008A1E42"/>
    <w:rsid w:val="008E68D9"/>
    <w:rsid w:val="00916F11"/>
    <w:rsid w:val="0092243B"/>
    <w:rsid w:val="00935C5E"/>
    <w:rsid w:val="0094696B"/>
    <w:rsid w:val="0096033F"/>
    <w:rsid w:val="00960F12"/>
    <w:rsid w:val="00961133"/>
    <w:rsid w:val="009748D6"/>
    <w:rsid w:val="00975332"/>
    <w:rsid w:val="00976989"/>
    <w:rsid w:val="00981E04"/>
    <w:rsid w:val="0098555F"/>
    <w:rsid w:val="009A7A9F"/>
    <w:rsid w:val="009B043C"/>
    <w:rsid w:val="009C2908"/>
    <w:rsid w:val="009D700F"/>
    <w:rsid w:val="00A06749"/>
    <w:rsid w:val="00A2031B"/>
    <w:rsid w:val="00A36C8B"/>
    <w:rsid w:val="00A439D0"/>
    <w:rsid w:val="00A43CE9"/>
    <w:rsid w:val="00A56502"/>
    <w:rsid w:val="00A57079"/>
    <w:rsid w:val="00A679EF"/>
    <w:rsid w:val="00AB007B"/>
    <w:rsid w:val="00AF4239"/>
    <w:rsid w:val="00B030D2"/>
    <w:rsid w:val="00B15218"/>
    <w:rsid w:val="00B25B89"/>
    <w:rsid w:val="00B40AB9"/>
    <w:rsid w:val="00B52A18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503E4"/>
    <w:rsid w:val="00C61171"/>
    <w:rsid w:val="00C67270"/>
    <w:rsid w:val="00C7762A"/>
    <w:rsid w:val="00C82738"/>
    <w:rsid w:val="00C843D1"/>
    <w:rsid w:val="00CB255A"/>
    <w:rsid w:val="00CC4FC6"/>
    <w:rsid w:val="00CD1607"/>
    <w:rsid w:val="00CE2D74"/>
    <w:rsid w:val="00CE6C1B"/>
    <w:rsid w:val="00CF4B06"/>
    <w:rsid w:val="00D32068"/>
    <w:rsid w:val="00D74A5F"/>
    <w:rsid w:val="00DC6D9B"/>
    <w:rsid w:val="00DD509E"/>
    <w:rsid w:val="00DD56A9"/>
    <w:rsid w:val="00DF0F0B"/>
    <w:rsid w:val="00DF6F0A"/>
    <w:rsid w:val="00E14706"/>
    <w:rsid w:val="00E741EC"/>
    <w:rsid w:val="00E82F3F"/>
    <w:rsid w:val="00EF32FC"/>
    <w:rsid w:val="00EF76FD"/>
    <w:rsid w:val="00F02560"/>
    <w:rsid w:val="00F3089C"/>
    <w:rsid w:val="00F35464"/>
    <w:rsid w:val="00FA4AB5"/>
    <w:rsid w:val="00FB3C4A"/>
    <w:rsid w:val="00FB5CD1"/>
    <w:rsid w:val="00FE2243"/>
    <w:rsid w:val="00FE27A7"/>
    <w:rsid w:val="02333596"/>
    <w:rsid w:val="03E4FFAA"/>
    <w:rsid w:val="051E9CEA"/>
    <w:rsid w:val="05383F1F"/>
    <w:rsid w:val="083DBC61"/>
    <w:rsid w:val="0C9AE225"/>
    <w:rsid w:val="0D108672"/>
    <w:rsid w:val="0D2E3DBC"/>
    <w:rsid w:val="0D935113"/>
    <w:rsid w:val="0FC19E83"/>
    <w:rsid w:val="105843A8"/>
    <w:rsid w:val="1072E015"/>
    <w:rsid w:val="1159AE9A"/>
    <w:rsid w:val="170334CD"/>
    <w:rsid w:val="17ABD2BD"/>
    <w:rsid w:val="18D9D6E5"/>
    <w:rsid w:val="1966605D"/>
    <w:rsid w:val="1A1E080A"/>
    <w:rsid w:val="1CB2BC4C"/>
    <w:rsid w:val="1CB87449"/>
    <w:rsid w:val="1FE4A2EE"/>
    <w:rsid w:val="2359673B"/>
    <w:rsid w:val="23EA12B4"/>
    <w:rsid w:val="24712D68"/>
    <w:rsid w:val="2775D18A"/>
    <w:rsid w:val="27A82718"/>
    <w:rsid w:val="281A6F23"/>
    <w:rsid w:val="2B2E5A32"/>
    <w:rsid w:val="30311B20"/>
    <w:rsid w:val="3595EF46"/>
    <w:rsid w:val="35E3D641"/>
    <w:rsid w:val="3963FC7D"/>
    <w:rsid w:val="39ED2EBF"/>
    <w:rsid w:val="3B23CD6F"/>
    <w:rsid w:val="3DF91115"/>
    <w:rsid w:val="40804B3B"/>
    <w:rsid w:val="47BEAFFE"/>
    <w:rsid w:val="47FF78F4"/>
    <w:rsid w:val="4BA8A95D"/>
    <w:rsid w:val="4D770A35"/>
    <w:rsid w:val="51C18761"/>
    <w:rsid w:val="51CA9471"/>
    <w:rsid w:val="51E9B9FB"/>
    <w:rsid w:val="52D276CD"/>
    <w:rsid w:val="545C9357"/>
    <w:rsid w:val="558C7C47"/>
    <w:rsid w:val="56AF7BAF"/>
    <w:rsid w:val="57A9CD4F"/>
    <w:rsid w:val="57F74F8C"/>
    <w:rsid w:val="5B410E74"/>
    <w:rsid w:val="5D876358"/>
    <w:rsid w:val="5DD40845"/>
    <w:rsid w:val="6085C36C"/>
    <w:rsid w:val="612DD8A2"/>
    <w:rsid w:val="64F3F886"/>
    <w:rsid w:val="65BBFC8F"/>
    <w:rsid w:val="663DEC5A"/>
    <w:rsid w:val="668FC8E7"/>
    <w:rsid w:val="6940D045"/>
    <w:rsid w:val="702DC188"/>
    <w:rsid w:val="726959B9"/>
    <w:rsid w:val="73753090"/>
    <w:rsid w:val="78364F63"/>
    <w:rsid w:val="78B60E7E"/>
    <w:rsid w:val="794CB6B0"/>
    <w:rsid w:val="79B56802"/>
    <w:rsid w:val="7A2B6E02"/>
    <w:rsid w:val="7B86B4BF"/>
    <w:rsid w:val="7CB0F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F7F9D7"/>
  <w15:docId w15:val="{F495EFFC-2E7A-45CA-AFF8-8626A62E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3CE0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0C3CE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C3CE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C3CE0"/>
    <w:rPr>
      <w:b/>
      <w:bCs/>
      <w:sz w:val="20"/>
      <w:szCs w:val="20"/>
    </w:rPr>
  </w:style>
  <w:style w:type="character" w:styleId="PageNumber">
    <w:name w:val="page number"/>
    <w:basedOn w:val="DefaultParagraphFont"/>
    <w:rsid w:val="000C3CE0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sm.fs.mtkdc@usda.gov" TargetMode="External" Id="rId11" /><Relationship Type="http://schemas.openxmlformats.org/officeDocument/2006/relationships/settings" Target="settings.xml" Id="rId5" /><Relationship Type="http://schemas.openxmlformats.org/officeDocument/2006/relationships/hyperlink" Target="mailto:fire@owyheeair.com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ftp.nifc.gov/public/incident_specific_data/great_basin/2021_Incidents/" TargetMode="External" Id="rId9" /><Relationship Type="http://schemas.openxmlformats.org/officeDocument/2006/relationships/theme" Target="theme/theme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creator>Johnson, Jan V -FS</dc:creator>
  <lastModifiedBy>Edward Trout</lastModifiedBy>
  <revision>19</revision>
  <lastPrinted>2004-03-23T21:00:00.0000000Z</lastPrinted>
  <dcterms:created xsi:type="dcterms:W3CDTF">2021-07-12T11:59:00.0000000Z</dcterms:created>
  <dcterms:modified xsi:type="dcterms:W3CDTF">2021-07-18T10:34:43.3996077Z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