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DCFB" w14:textId="77777777" w:rsidR="006B18FD" w:rsidRDefault="006B18FD"/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F5F0D45" w14:textId="77777777" w:rsidTr="21508578">
        <w:trPr>
          <w:trHeight w:val="1059"/>
        </w:trPr>
        <w:tc>
          <w:tcPr>
            <w:tcW w:w="1113" w:type="pct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40D045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0C129933" w14:textId="49573A49" w:rsidR="3B23CD6F" w:rsidRDefault="3B23CD6F" w:rsidP="6940D045">
            <w:pPr>
              <w:spacing w:line="360" w:lineRule="auto"/>
              <w:rPr>
                <w:rFonts w:ascii="Tahoma" w:hAnsi="Tahoma" w:cs="Tahoma"/>
              </w:rPr>
            </w:pPr>
            <w:r w:rsidRPr="6940D045">
              <w:rPr>
                <w:rFonts w:ascii="Tahoma" w:hAnsi="Tahoma" w:cs="Tahoma"/>
                <w:sz w:val="20"/>
                <w:szCs w:val="20"/>
              </w:rPr>
              <w:t>Army Mule</w:t>
            </w:r>
          </w:p>
          <w:p w14:paraId="764530BC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14BCFEFF" w14:textId="4A8A4A28" w:rsidR="00D74A5F" w:rsidRPr="00425545" w:rsidRDefault="00E82F3F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940D045">
              <w:rPr>
                <w:rFonts w:ascii="Tahoma" w:hAnsi="Tahoma" w:cs="Tahoma"/>
                <w:sz w:val="20"/>
                <w:szCs w:val="20"/>
              </w:rPr>
              <w:t>ID-NCF-</w:t>
            </w:r>
            <w:r w:rsidR="0094696B" w:rsidRPr="6940D045">
              <w:rPr>
                <w:rFonts w:ascii="Tahoma" w:hAnsi="Tahoma" w:cs="Tahoma"/>
                <w:sz w:val="20"/>
                <w:szCs w:val="20"/>
              </w:rPr>
              <w:t>000</w:t>
            </w:r>
            <w:r w:rsidR="1A1E080A" w:rsidRPr="6940D045">
              <w:rPr>
                <w:rFonts w:ascii="Tahoma" w:hAnsi="Tahoma" w:cs="Tahoma"/>
                <w:sz w:val="20"/>
                <w:szCs w:val="20"/>
              </w:rPr>
              <w:t>616</w:t>
            </w:r>
          </w:p>
        </w:tc>
        <w:tc>
          <w:tcPr>
            <w:tcW w:w="1235" w:type="pct"/>
          </w:tcPr>
          <w:p w14:paraId="294F4E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02DC188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5009099F" w14:textId="391B0DC9" w:rsidR="00861612" w:rsidRDefault="19BE8493" w:rsidP="7AB7BE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AB7BEE6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124AD9B5" w14:textId="521A24F7"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3958B54D" w14:textId="658ACC7C" w:rsidR="002C306E" w:rsidRPr="00AF4239" w:rsidRDefault="74D8AA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AB7BEE6">
              <w:rPr>
                <w:rFonts w:ascii="Tahoma" w:hAnsi="Tahoma" w:cs="Tahoma"/>
                <w:sz w:val="20"/>
                <w:szCs w:val="20"/>
              </w:rPr>
              <w:t>cmerriman</w:t>
            </w:r>
            <w:r w:rsidR="52D276CD" w:rsidRPr="7AB7BEE6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ECAF733" w14:textId="77777777" w:rsidR="00185CC7" w:rsidRPr="00AF4239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1CEFF8D1" w14:textId="77777777" w:rsidR="00AF4239" w:rsidRPr="00CB255A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</w:tcPr>
          <w:p w14:paraId="445DE59E" w14:textId="120E2756" w:rsidR="003B08AC" w:rsidRPr="00482D37" w:rsidRDefault="009748D6" w:rsidP="7A2B6E0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8B60E7E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3E879CFC" w14:textId="5ABDA1F7" w:rsidR="78B60E7E" w:rsidRDefault="37449EC2" w:rsidP="215085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1508578">
              <w:rPr>
                <w:rFonts w:ascii="Tahoma" w:hAnsi="Tahoma" w:cs="Tahoma"/>
                <w:sz w:val="20"/>
                <w:szCs w:val="20"/>
              </w:rPr>
              <w:t>733</w:t>
            </w:r>
            <w:r w:rsidR="21508578" w:rsidRPr="21508578">
              <w:rPr>
                <w:rFonts w:ascii="Tahoma" w:hAnsi="Tahoma" w:cs="Tahoma"/>
                <w:sz w:val="20"/>
                <w:szCs w:val="20"/>
              </w:rPr>
              <w:t>i</w:t>
            </w:r>
            <w:r w:rsidR="545C9357" w:rsidRPr="21508578">
              <w:rPr>
                <w:rFonts w:ascii="Tahoma" w:hAnsi="Tahoma" w:cs="Tahoma"/>
                <w:sz w:val="20"/>
                <w:szCs w:val="20"/>
              </w:rPr>
              <w:t>nterpreted acres</w:t>
            </w:r>
          </w:p>
          <w:p w14:paraId="66CE4A5A" w14:textId="77777777" w:rsidR="003B08AC" w:rsidRDefault="009748D6" w:rsidP="7A2B6E0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A2B6E02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2444C5A5" w14:textId="7A035459" w:rsidR="00825773" w:rsidRPr="00825773" w:rsidRDefault="00825773" w:rsidP="7A2B6E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490B09D" w14:textId="77777777" w:rsidTr="21508578">
        <w:trPr>
          <w:trHeight w:val="1059"/>
        </w:trPr>
        <w:tc>
          <w:tcPr>
            <w:tcW w:w="1113" w:type="pct"/>
          </w:tcPr>
          <w:p w14:paraId="7131182F" w14:textId="77777777"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8B60E7E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2E7295F6" w14:textId="6AF7BCDC" w:rsidR="78B60E7E" w:rsidRDefault="40804B3B" w:rsidP="215085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15085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6F60F2EB" w:rsidRPr="21508578">
              <w:rPr>
                <w:rFonts w:ascii="Tahoma" w:hAnsi="Tahoma" w:cs="Tahoma"/>
                <w:sz w:val="20"/>
                <w:szCs w:val="20"/>
              </w:rPr>
              <w:t>0130</w:t>
            </w:r>
          </w:p>
          <w:p w14:paraId="49CAFC84" w14:textId="73E01C14"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C0D1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1313AB7" w14:textId="4BE8BEA2" w:rsidR="009748D6" w:rsidRPr="007C0D17" w:rsidRDefault="03E4FFAA" w:rsidP="006E14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1508578">
              <w:rPr>
                <w:rFonts w:ascii="Tahoma" w:hAnsi="Tahoma" w:cs="Tahoma"/>
                <w:sz w:val="20"/>
                <w:szCs w:val="20"/>
              </w:rPr>
              <w:t>2021-07-</w:t>
            </w:r>
            <w:r w:rsidR="00861612" w:rsidRPr="21508578">
              <w:rPr>
                <w:rFonts w:ascii="Tahoma" w:hAnsi="Tahoma" w:cs="Tahoma"/>
                <w:sz w:val="20"/>
                <w:szCs w:val="20"/>
              </w:rPr>
              <w:t>2</w:t>
            </w:r>
            <w:r w:rsidR="4BA93183" w:rsidRPr="2150857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796E8094" w14:textId="77777777"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7C0D17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7C0D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D603630" w14:textId="77777777" w:rsidR="009748D6" w:rsidRPr="007C0D17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(208-</w:t>
            </w:r>
            <w:r w:rsidR="007C0D17" w:rsidRP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7C0D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ABB2B5" w14:textId="77777777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6A0D5C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1675A6" w14:textId="77777777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77777777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3646C678" w14:textId="77777777" w:rsidTr="21508578">
        <w:trPr>
          <w:trHeight w:val="528"/>
        </w:trPr>
        <w:tc>
          <w:tcPr>
            <w:tcW w:w="1113" w:type="pct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AB7BEE6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584B0F84" w14:textId="74402D93" w:rsidR="009D700F" w:rsidRPr="007C0D17" w:rsidRDefault="6A8EC8AC" w:rsidP="7AB7BE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AB7BEE6">
              <w:rPr>
                <w:rFonts w:ascii="Tahoma" w:hAnsi="Tahoma" w:cs="Tahoma"/>
                <w:sz w:val="20"/>
                <w:szCs w:val="20"/>
              </w:rPr>
              <w:t>Sarah Kell</w:t>
            </w:r>
          </w:p>
        </w:tc>
        <w:tc>
          <w:tcPr>
            <w:tcW w:w="1235" w:type="pct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AD03432" w14:textId="14A3E400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AB7BEE6">
              <w:rPr>
                <w:rFonts w:ascii="Tahoma" w:hAnsi="Tahoma" w:cs="Tahoma"/>
                <w:sz w:val="20"/>
                <w:szCs w:val="20"/>
              </w:rPr>
              <w:t>A-</w:t>
            </w:r>
            <w:r w:rsidR="66FB07B7" w:rsidRPr="7AB7BEE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34" w:type="pct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82DAA5A" w14:textId="0F9D1C61" w:rsidR="009748D6" w:rsidRPr="00596A12" w:rsidRDefault="007C0D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8B60E7E">
              <w:rPr>
                <w:rFonts w:ascii="Tahoma" w:hAnsi="Tahoma" w:cs="Tahoma"/>
                <w:sz w:val="20"/>
                <w:szCs w:val="20"/>
              </w:rPr>
              <w:t>N</w:t>
            </w:r>
            <w:r w:rsidR="3963FC7D" w:rsidRPr="78B60E7E">
              <w:rPr>
                <w:rFonts w:ascii="Tahoma" w:hAnsi="Tahoma" w:cs="Tahoma"/>
                <w:sz w:val="20"/>
                <w:szCs w:val="20"/>
              </w:rPr>
              <w:t>3536/TK7</w:t>
            </w:r>
          </w:p>
        </w:tc>
        <w:tc>
          <w:tcPr>
            <w:tcW w:w="1418" w:type="pct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A2B6E02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14:paraId="4BCC9037" w14:textId="126F7B0F" w:rsidR="009748D6" w:rsidRPr="002C13EC" w:rsidRDefault="7A0DBE76" w:rsidP="702DC188">
            <w:pPr>
              <w:spacing w:line="259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7AB7BEE6">
              <w:rPr>
                <w:rFonts w:ascii="Arial" w:hAnsi="Arial" w:cs="Arial"/>
                <w:color w:val="444444"/>
                <w:sz w:val="20"/>
                <w:szCs w:val="20"/>
              </w:rPr>
              <w:t>J. Greenhalgh/D. Cole</w:t>
            </w:r>
          </w:p>
        </w:tc>
      </w:tr>
      <w:tr w:rsidR="009748D6" w:rsidRPr="000309F5" w14:paraId="4EC21E2B" w14:textId="77777777" w:rsidTr="21508578">
        <w:trPr>
          <w:trHeight w:val="630"/>
        </w:trPr>
        <w:tc>
          <w:tcPr>
            <w:tcW w:w="2348" w:type="pct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77777777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29D6B04F" w14:textId="77777777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76F1909" w14:textId="77777777" w:rsidTr="21508578">
        <w:trPr>
          <w:trHeight w:val="614"/>
        </w:trPr>
        <w:tc>
          <w:tcPr>
            <w:tcW w:w="2348" w:type="pct"/>
            <w:gridSpan w:val="2"/>
          </w:tcPr>
          <w:p w14:paraId="4E28573D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40D04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56EE51CB" w14:textId="06EC9C75" w:rsidR="006E148B" w:rsidRDefault="57487A3D" w:rsidP="6940D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1508578">
              <w:rPr>
                <w:rFonts w:ascii="Tahoma" w:hAnsi="Tahoma" w:cs="Tahoma"/>
                <w:sz w:val="20"/>
                <w:szCs w:val="20"/>
              </w:rPr>
              <w:t>0400 PDT 2021-07-23</w:t>
            </w:r>
          </w:p>
          <w:p w14:paraId="3400D670" w14:textId="3FABA3EC" w:rsidR="006E148B" w:rsidRPr="00CE6C1B" w:rsidRDefault="006E148B" w:rsidP="6940D04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652" w:type="pct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2C20F8" w14:textId="77777777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44FA362" w14:textId="4807FDA8" w:rsidR="00120AA4" w:rsidRPr="00D74A5F" w:rsidRDefault="006B18FD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7AB7BEE6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7AB7BEE6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7AB7BEE6">
              <w:rPr>
                <w:rStyle w:val="Hyperlink"/>
                <w:sz w:val="14"/>
                <w:szCs w:val="14"/>
              </w:rPr>
              <w:t>_rockies/2021_fires</w:t>
            </w:r>
            <w:r w:rsidR="00425545" w:rsidRPr="7AB7BEE6">
              <w:rPr>
                <w:rStyle w:val="Hyperlink"/>
                <w:sz w:val="14"/>
                <w:szCs w:val="14"/>
              </w:rPr>
              <w:t>/</w:t>
            </w:r>
            <w:r w:rsidR="00552E53" w:rsidRPr="7AB7BEE6">
              <w:rPr>
                <w:rStyle w:val="Hyperlink"/>
                <w:sz w:val="14"/>
                <w:szCs w:val="14"/>
              </w:rPr>
              <w:t xml:space="preserve"> </w:t>
            </w:r>
            <w:r w:rsidR="65481EE8" w:rsidRPr="7AB7BEE6">
              <w:rPr>
                <w:rStyle w:val="Hyperlink"/>
                <w:sz w:val="14"/>
                <w:szCs w:val="14"/>
              </w:rPr>
              <w:t>2021_</w:t>
            </w:r>
            <w:r w:rsidR="5B410E74" w:rsidRPr="7AB7BEE6">
              <w:rPr>
                <w:rStyle w:val="Hyperlink"/>
                <w:sz w:val="14"/>
                <w:szCs w:val="14"/>
              </w:rPr>
              <w:t>ArmyMule</w:t>
            </w:r>
            <w:r w:rsidR="00BB0302" w:rsidRPr="7AB7BEE6">
              <w:rPr>
                <w:rStyle w:val="Hyperlink"/>
                <w:sz w:val="14"/>
                <w:szCs w:val="14"/>
              </w:rPr>
              <w:t>/</w:t>
            </w:r>
            <w:r w:rsidR="00D74A5F" w:rsidRPr="7AB7BEE6">
              <w:rPr>
                <w:rStyle w:val="Hyperlink"/>
                <w:sz w:val="14"/>
                <w:szCs w:val="14"/>
              </w:rPr>
              <w:t>IR</w:t>
            </w:r>
            <w:r w:rsidR="00120AA4" w:rsidRPr="7AB7BEE6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3F2D9002" w14:textId="4598F144" w:rsidR="00120AA4" w:rsidRPr="00161078" w:rsidRDefault="006B18FD" w:rsidP="794CB6B0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7A2B6E02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7A2B6E02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1">
              <w:r w:rsidR="00CF4B06" w:rsidRPr="7A2B6E02">
                <w:rPr>
                  <w:rStyle w:val="Hyperlink"/>
                  <w:sz w:val="14"/>
                  <w:szCs w:val="14"/>
                </w:rPr>
                <w:t>adam.warren@usda.gov,</w:t>
              </w:r>
            </w:hyperlink>
            <w:r w:rsidR="00CF4B06" w:rsidRPr="7A2B6E02">
              <w:rPr>
                <w:sz w:val="14"/>
                <w:szCs w:val="14"/>
              </w:rPr>
              <w:t xml:space="preserve"> </w:t>
            </w:r>
            <w:r w:rsidR="00A36C8B" w:rsidRPr="7A2B6E02">
              <w:rPr>
                <w:sz w:val="14"/>
                <w:szCs w:val="14"/>
              </w:rPr>
              <w:t xml:space="preserve"> </w:t>
            </w:r>
            <w:r w:rsidR="005B0C8F" w:rsidRPr="7A2B6E02">
              <w:rPr>
                <w:sz w:val="12"/>
                <w:szCs w:val="12"/>
              </w:rPr>
              <w:t xml:space="preserve"> </w:t>
            </w:r>
            <w:r w:rsidR="005D1EF9" w:rsidRPr="7A2B6E02">
              <w:rPr>
                <w:sz w:val="12"/>
                <w:szCs w:val="12"/>
              </w:rPr>
              <w:t xml:space="preserve"> </w:t>
            </w:r>
            <w:r w:rsidR="000C699C" w:rsidRPr="7A2B6E02">
              <w:rPr>
                <w:sz w:val="12"/>
                <w:szCs w:val="12"/>
              </w:rPr>
              <w:t xml:space="preserve"> </w:t>
            </w:r>
            <w:r w:rsidR="00BB0302" w:rsidRPr="7A2B6E02">
              <w:rPr>
                <w:sz w:val="18"/>
                <w:szCs w:val="18"/>
              </w:rPr>
              <w:t xml:space="preserve"> </w:t>
            </w:r>
            <w:r w:rsidR="00161078" w:rsidRPr="7A2B6E02">
              <w:rPr>
                <w:sz w:val="12"/>
                <w:szCs w:val="12"/>
              </w:rPr>
              <w:t xml:space="preserve"> </w:t>
            </w:r>
            <w:r w:rsidR="0092243B" w:rsidRPr="7A2B6E0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D74A5F" w:rsidRPr="7A2B6E0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20AA4" w:rsidRPr="7A2B6E02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545D73CE" w14:textId="77777777" w:rsidTr="21508578">
        <w:trPr>
          <w:trHeight w:val="614"/>
        </w:trPr>
        <w:tc>
          <w:tcPr>
            <w:tcW w:w="2348" w:type="pct"/>
            <w:gridSpan w:val="2"/>
          </w:tcPr>
          <w:p w14:paraId="1C262B2D" w14:textId="77777777" w:rsidR="009748D6" w:rsidRPr="00B40AB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40AB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40AB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04E571C" w14:textId="73F7D93D" w:rsidR="006E148B" w:rsidRPr="00CE6C1B" w:rsidRDefault="18D9D6E5" w:rsidP="6940D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1508578">
              <w:rPr>
                <w:rFonts w:ascii="Tahoma" w:hAnsi="Tahoma" w:cs="Tahoma"/>
                <w:sz w:val="20"/>
                <w:szCs w:val="20"/>
              </w:rPr>
              <w:t>0</w:t>
            </w:r>
            <w:r w:rsidR="3C0E4A5D" w:rsidRPr="21508578">
              <w:rPr>
                <w:rFonts w:ascii="Tahoma" w:hAnsi="Tahoma" w:cs="Tahoma"/>
                <w:sz w:val="20"/>
                <w:szCs w:val="20"/>
              </w:rPr>
              <w:t>455</w:t>
            </w:r>
            <w:r w:rsidRPr="215085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5383F1F" w:rsidRPr="21508578">
              <w:rPr>
                <w:rFonts w:ascii="Tahoma" w:hAnsi="Tahoma" w:cs="Tahoma"/>
                <w:sz w:val="20"/>
                <w:szCs w:val="20"/>
              </w:rPr>
              <w:t>PDT 2021-07-</w:t>
            </w:r>
            <w:r w:rsidR="32A19E46" w:rsidRPr="21508578">
              <w:rPr>
                <w:rFonts w:ascii="Tahoma" w:hAnsi="Tahoma" w:cs="Tahoma"/>
                <w:sz w:val="20"/>
                <w:szCs w:val="20"/>
              </w:rPr>
              <w:t>2</w:t>
            </w:r>
            <w:r w:rsidR="687275AD" w:rsidRPr="21508578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6D7C81A0" w14:textId="12F5EE87" w:rsidR="006E148B" w:rsidRPr="00CE6C1B" w:rsidRDefault="006E148B" w:rsidP="6940D04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652" w:type="pct"/>
            <w:gridSpan w:val="2"/>
            <w:vMerge/>
          </w:tcPr>
          <w:p w14:paraId="672A66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9ECEA54" w14:textId="77777777" w:rsidTr="21508578">
        <w:trPr>
          <w:trHeight w:val="5275"/>
        </w:trPr>
        <w:tc>
          <w:tcPr>
            <w:tcW w:w="5000" w:type="pct"/>
            <w:gridSpan w:val="4"/>
          </w:tcPr>
          <w:p w14:paraId="118ACAF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94CB6B0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794CB6B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1C3CE754" w14:textId="65EEB0F5" w:rsidR="003B08AC" w:rsidRPr="00392D8A" w:rsidRDefault="003B08AC" w:rsidP="65BBFC8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1CBBD4E" w14:textId="2D656E06" w:rsidR="0033316A" w:rsidRPr="00392D8A" w:rsidRDefault="55AF5301" w:rsidP="0D935113">
            <w:pPr>
              <w:spacing w:line="360" w:lineRule="auto"/>
              <w:rPr>
                <w:rFonts w:ascii="Tahoma" w:eastAsia="Tahoma" w:hAnsi="Tahoma" w:cs="Tahoma"/>
              </w:rPr>
            </w:pPr>
            <w:r w:rsidRPr="21508578">
              <w:rPr>
                <w:rFonts w:ascii="Tahoma" w:eastAsia="Tahoma" w:hAnsi="Tahoma" w:cs="Tahoma"/>
              </w:rPr>
              <w:t xml:space="preserve">Fire continues to grow. </w:t>
            </w:r>
          </w:p>
        </w:tc>
      </w:tr>
    </w:tbl>
    <w:p w14:paraId="5DAB6C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2EB378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F146" w14:textId="77777777" w:rsidR="007F44C8" w:rsidRDefault="007F44C8">
      <w:r>
        <w:separator/>
      </w:r>
    </w:p>
  </w:endnote>
  <w:endnote w:type="continuationSeparator" w:id="0">
    <w:p w14:paraId="3490090B" w14:textId="77777777" w:rsidR="007F44C8" w:rsidRDefault="007F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0ED1" w14:textId="77777777" w:rsidR="007F44C8" w:rsidRDefault="007F44C8">
      <w:r>
        <w:separator/>
      </w:r>
    </w:p>
  </w:footnote>
  <w:footnote w:type="continuationSeparator" w:id="0">
    <w:p w14:paraId="4A428ED7" w14:textId="77777777" w:rsidR="007F44C8" w:rsidRDefault="007F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309F5"/>
    <w:rsid w:val="0003246A"/>
    <w:rsid w:val="0007784A"/>
    <w:rsid w:val="000C3CE0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2172E"/>
    <w:rsid w:val="002236B1"/>
    <w:rsid w:val="00235C41"/>
    <w:rsid w:val="00262E34"/>
    <w:rsid w:val="002949DF"/>
    <w:rsid w:val="002B0C85"/>
    <w:rsid w:val="002C13EC"/>
    <w:rsid w:val="002C306E"/>
    <w:rsid w:val="002E49B7"/>
    <w:rsid w:val="002F47ED"/>
    <w:rsid w:val="00306230"/>
    <w:rsid w:val="00320B15"/>
    <w:rsid w:val="0033316A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34A2D"/>
    <w:rsid w:val="00440346"/>
    <w:rsid w:val="00460AD1"/>
    <w:rsid w:val="00482D37"/>
    <w:rsid w:val="0048511C"/>
    <w:rsid w:val="0049361A"/>
    <w:rsid w:val="004C241A"/>
    <w:rsid w:val="0051414D"/>
    <w:rsid w:val="00533EFA"/>
    <w:rsid w:val="00552E53"/>
    <w:rsid w:val="00570633"/>
    <w:rsid w:val="0057402A"/>
    <w:rsid w:val="005779B9"/>
    <w:rsid w:val="0058588E"/>
    <w:rsid w:val="00596A12"/>
    <w:rsid w:val="005B0C8F"/>
    <w:rsid w:val="005B320F"/>
    <w:rsid w:val="005B6F1F"/>
    <w:rsid w:val="005C235E"/>
    <w:rsid w:val="005D1EF9"/>
    <w:rsid w:val="005D3FC3"/>
    <w:rsid w:val="00627691"/>
    <w:rsid w:val="0063737D"/>
    <w:rsid w:val="006373F6"/>
    <w:rsid w:val="006446A6"/>
    <w:rsid w:val="00646569"/>
    <w:rsid w:val="00650FBF"/>
    <w:rsid w:val="0065423D"/>
    <w:rsid w:val="006604BB"/>
    <w:rsid w:val="006756E3"/>
    <w:rsid w:val="00687C79"/>
    <w:rsid w:val="006B18FD"/>
    <w:rsid w:val="006D53AE"/>
    <w:rsid w:val="006E148B"/>
    <w:rsid w:val="006E6940"/>
    <w:rsid w:val="006F6036"/>
    <w:rsid w:val="007010B3"/>
    <w:rsid w:val="0078467A"/>
    <w:rsid w:val="007924FE"/>
    <w:rsid w:val="007A3EE2"/>
    <w:rsid w:val="007B2F7F"/>
    <w:rsid w:val="007B6C16"/>
    <w:rsid w:val="007C0D17"/>
    <w:rsid w:val="007C1560"/>
    <w:rsid w:val="007F44C8"/>
    <w:rsid w:val="008249B8"/>
    <w:rsid w:val="00825773"/>
    <w:rsid w:val="00830D9B"/>
    <w:rsid w:val="00855185"/>
    <w:rsid w:val="00861612"/>
    <w:rsid w:val="00861BB7"/>
    <w:rsid w:val="008774CA"/>
    <w:rsid w:val="008905E1"/>
    <w:rsid w:val="008A1E42"/>
    <w:rsid w:val="008E68D9"/>
    <w:rsid w:val="00916F11"/>
    <w:rsid w:val="0092243B"/>
    <w:rsid w:val="00935C5E"/>
    <w:rsid w:val="0094696B"/>
    <w:rsid w:val="0096033F"/>
    <w:rsid w:val="00960F12"/>
    <w:rsid w:val="00961133"/>
    <w:rsid w:val="009748D6"/>
    <w:rsid w:val="00975332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439D0"/>
    <w:rsid w:val="00A43CE9"/>
    <w:rsid w:val="00A56502"/>
    <w:rsid w:val="00A57079"/>
    <w:rsid w:val="00A679EF"/>
    <w:rsid w:val="00AB007B"/>
    <w:rsid w:val="00AF4239"/>
    <w:rsid w:val="00B030D2"/>
    <w:rsid w:val="00B15218"/>
    <w:rsid w:val="00B25B89"/>
    <w:rsid w:val="00B40AB9"/>
    <w:rsid w:val="00B52A18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46F05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E2D74"/>
    <w:rsid w:val="00CE6C1B"/>
    <w:rsid w:val="00CF4B06"/>
    <w:rsid w:val="00D32068"/>
    <w:rsid w:val="00D74A5F"/>
    <w:rsid w:val="00DC6D9B"/>
    <w:rsid w:val="00DD509E"/>
    <w:rsid w:val="00DD56A9"/>
    <w:rsid w:val="00DF0F0B"/>
    <w:rsid w:val="00DF6F0A"/>
    <w:rsid w:val="00E14706"/>
    <w:rsid w:val="00E741EC"/>
    <w:rsid w:val="00E82F3F"/>
    <w:rsid w:val="00EF32FC"/>
    <w:rsid w:val="00EF76FD"/>
    <w:rsid w:val="00F02560"/>
    <w:rsid w:val="00F3089C"/>
    <w:rsid w:val="00F35464"/>
    <w:rsid w:val="00FA4AB5"/>
    <w:rsid w:val="00FB3C4A"/>
    <w:rsid w:val="00FB5CD1"/>
    <w:rsid w:val="00FE2243"/>
    <w:rsid w:val="00FE27A7"/>
    <w:rsid w:val="01B056D1"/>
    <w:rsid w:val="02333596"/>
    <w:rsid w:val="03E4FFAA"/>
    <w:rsid w:val="051E9CEA"/>
    <w:rsid w:val="05383F1F"/>
    <w:rsid w:val="083DBC61"/>
    <w:rsid w:val="0C9AE225"/>
    <w:rsid w:val="0D108672"/>
    <w:rsid w:val="0D2E3DBC"/>
    <w:rsid w:val="0D935113"/>
    <w:rsid w:val="0FC19E83"/>
    <w:rsid w:val="105843A8"/>
    <w:rsid w:val="1072E015"/>
    <w:rsid w:val="1159AE9A"/>
    <w:rsid w:val="170334CD"/>
    <w:rsid w:val="17ABD2BD"/>
    <w:rsid w:val="18D9D6E5"/>
    <w:rsid w:val="1966605D"/>
    <w:rsid w:val="19BE8493"/>
    <w:rsid w:val="1A1E080A"/>
    <w:rsid w:val="1CB2BC4C"/>
    <w:rsid w:val="1CB87449"/>
    <w:rsid w:val="1FE4A2EE"/>
    <w:rsid w:val="202F932D"/>
    <w:rsid w:val="20F6ADA3"/>
    <w:rsid w:val="21508578"/>
    <w:rsid w:val="2359673B"/>
    <w:rsid w:val="23EA12B4"/>
    <w:rsid w:val="24712D68"/>
    <w:rsid w:val="2775D18A"/>
    <w:rsid w:val="27A82718"/>
    <w:rsid w:val="281A6F23"/>
    <w:rsid w:val="2B2E5A32"/>
    <w:rsid w:val="30311B20"/>
    <w:rsid w:val="32A19E46"/>
    <w:rsid w:val="3595EF46"/>
    <w:rsid w:val="35E3D641"/>
    <w:rsid w:val="37449EC2"/>
    <w:rsid w:val="3963FC7D"/>
    <w:rsid w:val="39ED2EBF"/>
    <w:rsid w:val="3B23CD6F"/>
    <w:rsid w:val="3C0E4A5D"/>
    <w:rsid w:val="3D98409F"/>
    <w:rsid w:val="3DF91115"/>
    <w:rsid w:val="3FC968E0"/>
    <w:rsid w:val="40804B3B"/>
    <w:rsid w:val="47BEAFFE"/>
    <w:rsid w:val="47FF78F4"/>
    <w:rsid w:val="4BA8A95D"/>
    <w:rsid w:val="4BA93183"/>
    <w:rsid w:val="4D770A35"/>
    <w:rsid w:val="51C18761"/>
    <w:rsid w:val="51CA9471"/>
    <w:rsid w:val="51E9B9FB"/>
    <w:rsid w:val="5241BE0D"/>
    <w:rsid w:val="52D276CD"/>
    <w:rsid w:val="545C9357"/>
    <w:rsid w:val="558C7C47"/>
    <w:rsid w:val="55AF5301"/>
    <w:rsid w:val="56AF7BAF"/>
    <w:rsid w:val="57487A3D"/>
    <w:rsid w:val="57A9CD4F"/>
    <w:rsid w:val="57F74F8C"/>
    <w:rsid w:val="5A610986"/>
    <w:rsid w:val="5B410E74"/>
    <w:rsid w:val="5D876358"/>
    <w:rsid w:val="5DD40845"/>
    <w:rsid w:val="6085C36C"/>
    <w:rsid w:val="612DD8A2"/>
    <w:rsid w:val="64F3F886"/>
    <w:rsid w:val="65481EE8"/>
    <w:rsid w:val="65BBFC8F"/>
    <w:rsid w:val="663DEC5A"/>
    <w:rsid w:val="668FC8E7"/>
    <w:rsid w:val="66FB07B7"/>
    <w:rsid w:val="687275AD"/>
    <w:rsid w:val="6940D045"/>
    <w:rsid w:val="6A5056EC"/>
    <w:rsid w:val="6A8EC8AC"/>
    <w:rsid w:val="6F60F2EB"/>
    <w:rsid w:val="702DC188"/>
    <w:rsid w:val="726959B9"/>
    <w:rsid w:val="73753090"/>
    <w:rsid w:val="74D8AA16"/>
    <w:rsid w:val="78364F63"/>
    <w:rsid w:val="78B60E7E"/>
    <w:rsid w:val="794CB6B0"/>
    <w:rsid w:val="79B56802"/>
    <w:rsid w:val="7A0DBE76"/>
    <w:rsid w:val="7A2B6E02"/>
    <w:rsid w:val="7AB7BEE6"/>
    <w:rsid w:val="7B86B4BF"/>
    <w:rsid w:val="7CB0F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F7F9D7"/>
  <w15:docId w15:val="{F495EFFC-2E7A-45CA-AFF8-8626A62E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3CE0"/>
    <w:rPr>
      <w:b/>
      <w:bCs/>
      <w:sz w:val="20"/>
      <w:szCs w:val="20"/>
    </w:rPr>
  </w:style>
  <w:style w:type="character" w:styleId="PageNumber">
    <w:name w:val="page number"/>
    <w:basedOn w:val="DefaultParagraphFont"/>
    <w:rsid w:val="000C3CE0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.fs.mtkdc@usda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149</Words>
  <Characters>1274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Daleesa Cole</cp:lastModifiedBy>
  <cp:revision>3</cp:revision>
  <cp:lastPrinted>2004-03-23T21:00:00Z</cp:lastPrinted>
  <dcterms:created xsi:type="dcterms:W3CDTF">2021-07-23T11:51:00Z</dcterms:created>
  <dcterms:modified xsi:type="dcterms:W3CDTF">2021-07-23T11:51:00Z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