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2DF76796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0C129933" w14:textId="49573A49" w:rsidR="3B23CD6F" w:rsidRDefault="3B23CD6F" w:rsidP="6940D045">
            <w:pPr>
              <w:spacing w:line="360" w:lineRule="auto"/>
              <w:rPr>
                <w:rFonts w:ascii="Tahoma" w:hAnsi="Tahoma" w:cs="Tahoma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Army Mule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4A8A4A28"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ID-NCF-</w:t>
            </w:r>
            <w:r w:rsidR="0094696B" w:rsidRPr="6940D045">
              <w:rPr>
                <w:rFonts w:ascii="Tahoma" w:hAnsi="Tahoma" w:cs="Tahoma"/>
                <w:sz w:val="20"/>
                <w:szCs w:val="20"/>
              </w:rPr>
              <w:t>000</w:t>
            </w:r>
            <w:r w:rsidR="1A1E080A" w:rsidRPr="6940D045">
              <w:rPr>
                <w:rFonts w:ascii="Tahoma" w:hAnsi="Tahoma" w:cs="Tahoma"/>
                <w:sz w:val="20"/>
                <w:szCs w:val="20"/>
              </w:rPr>
              <w:t>616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DF76796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946FC05" w14:textId="100C07C7" w:rsidR="2B7ADE60" w:rsidRDefault="2B7ADE60" w:rsidP="2DF76796">
            <w:pPr>
              <w:spacing w:line="360" w:lineRule="auto"/>
              <w:rPr>
                <w:rFonts w:ascii="Tahoma" w:hAnsi="Tahoma" w:cs="Tahoma"/>
              </w:rPr>
            </w:pPr>
            <w:r w:rsidRPr="2DF76796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124AD9B5" w14:textId="521A24F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3862DB06" w:rsidR="002C306E" w:rsidRPr="00AF4239" w:rsidRDefault="48249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F76796">
              <w:rPr>
                <w:rFonts w:ascii="Tahoma" w:hAnsi="Tahoma" w:cs="Tahoma"/>
                <w:sz w:val="20"/>
                <w:szCs w:val="20"/>
              </w:rPr>
              <w:t>infrared1</w:t>
            </w:r>
            <w:r w:rsidR="52D276CD" w:rsidRPr="2DF7679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CAF733" w14:textId="77777777"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1CEFF8D1" w14:textId="77777777"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14:paraId="445DE59E" w14:textId="120E2756" w:rsidR="003B08AC" w:rsidRPr="00482D37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8B60E7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3E879CFC" w14:textId="6954AAAE" w:rsidR="78B60E7E" w:rsidRDefault="321C8315" w:rsidP="215085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0801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73E6">
              <w:rPr>
                <w:rFonts w:ascii="Tahoma" w:hAnsi="Tahoma" w:cs="Tahoma"/>
                <w:sz w:val="20"/>
                <w:szCs w:val="20"/>
              </w:rPr>
              <w:t>2,465</w:t>
            </w:r>
            <w:r w:rsidR="402877E2" w:rsidRPr="4F0801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21508578" w:rsidRPr="4F080145">
              <w:rPr>
                <w:rFonts w:ascii="Tahoma" w:hAnsi="Tahoma" w:cs="Tahoma"/>
                <w:sz w:val="20"/>
                <w:szCs w:val="20"/>
              </w:rPr>
              <w:t>i</w:t>
            </w:r>
            <w:r w:rsidR="545C9357" w:rsidRPr="4F080145">
              <w:rPr>
                <w:rFonts w:ascii="Tahoma" w:hAnsi="Tahoma" w:cs="Tahoma"/>
                <w:sz w:val="20"/>
                <w:szCs w:val="20"/>
              </w:rPr>
              <w:t>nterpreted acres</w:t>
            </w:r>
          </w:p>
          <w:p w14:paraId="66CE4A5A" w14:textId="77777777" w:rsidR="003B08AC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2444C5A5" w14:textId="1AE62D7E" w:rsidR="00825773" w:rsidRPr="00825773" w:rsidRDefault="008673E6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601 </w:t>
            </w:r>
            <w:r w:rsidR="7FC95FB0" w:rsidRPr="2DF7679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490B09D" w14:textId="77777777" w:rsidTr="2DF76796">
        <w:trPr>
          <w:trHeight w:val="1059"/>
        </w:trPr>
        <w:tc>
          <w:tcPr>
            <w:tcW w:w="1113" w:type="pct"/>
          </w:tcPr>
          <w:p w14:paraId="7131182F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8B60E7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E7295F6" w14:textId="01C8FA12" w:rsidR="78B60E7E" w:rsidRDefault="008673E6" w:rsidP="215085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6E11FABB" w:rsidRPr="2DF7679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9CAFC84" w14:textId="73E01C14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C0D1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184CBE4A" w:rsidR="009748D6" w:rsidRPr="007C0D17" w:rsidRDefault="5FC92027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F76796">
              <w:rPr>
                <w:rFonts w:ascii="Tahoma" w:hAnsi="Tahoma" w:cs="Tahoma"/>
                <w:sz w:val="20"/>
                <w:szCs w:val="20"/>
              </w:rPr>
              <w:t>2021072</w:t>
            </w:r>
            <w:r w:rsidR="53989056" w:rsidRPr="2DF7679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5" w:type="pct"/>
          </w:tcPr>
          <w:p w14:paraId="796E809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4C6D688B"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8673E6">
              <w:rPr>
                <w:rFonts w:ascii="Tahoma" w:hAnsi="Tahoma" w:cs="Tahoma"/>
                <w:sz w:val="20"/>
                <w:szCs w:val="20"/>
              </w:rPr>
              <w:t>921-0767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DF76796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134DFA97" w14:textId="33184B24" w:rsidR="697AAC7A" w:rsidRDefault="697AAC7A" w:rsidP="2DF76796">
            <w:pPr>
              <w:spacing w:line="360" w:lineRule="auto"/>
              <w:rPr>
                <w:rFonts w:ascii="Tahoma" w:hAnsi="Tahoma" w:cs="Tahoma"/>
              </w:rPr>
            </w:pPr>
            <w:r w:rsidRPr="2DF76796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2DF76796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646C678" w14:textId="77777777" w:rsidTr="2DF76796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954DBDB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584B0F84" w14:textId="71B9A7E5" w:rsidR="009D700F" w:rsidRPr="007C0D17" w:rsidRDefault="29FA34F8" w:rsidP="1954DBDB">
            <w:pPr>
              <w:spacing w:line="360" w:lineRule="auto"/>
              <w:rPr>
                <w:rFonts w:ascii="Tahoma" w:hAnsi="Tahoma" w:cs="Tahoma"/>
              </w:rPr>
            </w:pPr>
            <w:r w:rsidRPr="1954DBDB">
              <w:rPr>
                <w:rFonts w:ascii="Tahoma" w:hAnsi="Tahoma" w:cs="Tahoma"/>
                <w:sz w:val="20"/>
                <w:szCs w:val="20"/>
              </w:rPr>
              <w:t>Cheryl Hogan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6D2E512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F76796">
              <w:rPr>
                <w:rFonts w:ascii="Tahoma" w:hAnsi="Tahoma" w:cs="Tahoma"/>
                <w:sz w:val="20"/>
                <w:szCs w:val="20"/>
              </w:rPr>
              <w:t>A-</w:t>
            </w:r>
            <w:r w:rsidR="66FB07B7" w:rsidRPr="2DF76796">
              <w:rPr>
                <w:rFonts w:ascii="Tahoma" w:hAnsi="Tahoma" w:cs="Tahoma"/>
                <w:sz w:val="20"/>
                <w:szCs w:val="20"/>
              </w:rPr>
              <w:t>1</w:t>
            </w:r>
            <w:r w:rsidR="477AEB63" w:rsidRPr="2DF7679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7F02D546" w:rsidR="009748D6" w:rsidRPr="00596A12" w:rsidRDefault="007C0D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F76796">
              <w:rPr>
                <w:rFonts w:ascii="Tahoma" w:hAnsi="Tahoma" w:cs="Tahoma"/>
                <w:sz w:val="20"/>
                <w:szCs w:val="20"/>
              </w:rPr>
              <w:t>N</w:t>
            </w:r>
            <w:r w:rsidR="2E065EE9" w:rsidRPr="2DF76796">
              <w:rPr>
                <w:rFonts w:ascii="Tahoma" w:hAnsi="Tahoma" w:cs="Tahoma"/>
                <w:sz w:val="20"/>
                <w:szCs w:val="20"/>
              </w:rPr>
              <w:t>170WL</w:t>
            </w:r>
            <w:r w:rsidR="3963FC7D" w:rsidRPr="2DF76796">
              <w:rPr>
                <w:rFonts w:ascii="Tahoma" w:hAnsi="Tahoma" w:cs="Tahoma"/>
                <w:sz w:val="20"/>
                <w:szCs w:val="20"/>
              </w:rPr>
              <w:t>/</w:t>
            </w:r>
            <w:r w:rsidR="59FF26BA" w:rsidRPr="2DF76796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2202718F" w:rsidR="009748D6" w:rsidRPr="002C13EC" w:rsidRDefault="14768977" w:rsidP="702DC188">
            <w:pPr>
              <w:spacing w:line="259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2DF76796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  <w:r w:rsidR="7A0DBE76" w:rsidRPr="2DF76796">
              <w:rPr>
                <w:rFonts w:ascii="Arial" w:hAnsi="Arial" w:cs="Arial"/>
                <w:color w:val="444444"/>
                <w:sz w:val="20"/>
                <w:szCs w:val="20"/>
              </w:rPr>
              <w:t>/</w:t>
            </w:r>
            <w:r w:rsidR="5493EFB8" w:rsidRPr="2DF76796">
              <w:rPr>
                <w:rFonts w:ascii="Arial" w:hAnsi="Arial" w:cs="Arial"/>
                <w:color w:val="444444"/>
                <w:sz w:val="20"/>
                <w:szCs w:val="20"/>
              </w:rPr>
              <w:t>S. Osberg</w:t>
            </w:r>
          </w:p>
        </w:tc>
      </w:tr>
      <w:tr w:rsidR="009748D6" w:rsidRPr="000309F5" w14:paraId="4EC21E2B" w14:textId="77777777" w:rsidTr="2DF76796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2DF76796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8D2E432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400D670" w14:textId="16FC0441" w:rsidR="006E148B" w:rsidRPr="00CE6C1B" w:rsidRDefault="0DC8FD6D" w:rsidP="6940D045">
            <w:pPr>
              <w:spacing w:line="360" w:lineRule="auto"/>
              <w:rPr>
                <w:rFonts w:ascii="Tahoma" w:hAnsi="Tahoma" w:cs="Tahoma"/>
              </w:rPr>
            </w:pPr>
            <w:r w:rsidRPr="2DF76796">
              <w:rPr>
                <w:rFonts w:ascii="Tahoma" w:hAnsi="Tahoma" w:cs="Tahoma"/>
              </w:rPr>
              <w:t>0</w:t>
            </w:r>
            <w:r w:rsidR="008673E6">
              <w:rPr>
                <w:rFonts w:ascii="Tahoma" w:hAnsi="Tahoma" w:cs="Tahoma"/>
              </w:rPr>
              <w:t>130</w:t>
            </w:r>
            <w:r w:rsidRPr="2DF76796">
              <w:rPr>
                <w:rFonts w:ascii="Tahoma" w:hAnsi="Tahoma" w:cs="Tahoma"/>
              </w:rPr>
              <w:t xml:space="preserve"> PDT 202107</w:t>
            </w:r>
            <w:r w:rsidR="008673E6">
              <w:rPr>
                <w:rFonts w:ascii="Tahoma" w:hAnsi="Tahoma" w:cs="Tahoma"/>
              </w:rPr>
              <w:t>30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4FA362" w14:textId="4807FDA8" w:rsidR="00120AA4" w:rsidRPr="00D74A5F" w:rsidRDefault="00FF1E02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7AB7BEE6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7AB7BEE6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7AB7BEE6">
              <w:rPr>
                <w:rStyle w:val="Hyperlink"/>
                <w:sz w:val="14"/>
                <w:szCs w:val="14"/>
              </w:rPr>
              <w:t>_rockies/2021_fires</w:t>
            </w:r>
            <w:r w:rsidR="00425545" w:rsidRPr="7AB7BEE6">
              <w:rPr>
                <w:rStyle w:val="Hyperlink"/>
                <w:sz w:val="14"/>
                <w:szCs w:val="14"/>
              </w:rPr>
              <w:t>/</w:t>
            </w:r>
            <w:r w:rsidR="00552E53" w:rsidRPr="7AB7BEE6">
              <w:rPr>
                <w:rStyle w:val="Hyperlink"/>
                <w:sz w:val="14"/>
                <w:szCs w:val="14"/>
              </w:rPr>
              <w:t xml:space="preserve"> </w:t>
            </w:r>
            <w:r w:rsidR="65481EE8" w:rsidRPr="7AB7BEE6">
              <w:rPr>
                <w:rStyle w:val="Hyperlink"/>
                <w:sz w:val="14"/>
                <w:szCs w:val="14"/>
              </w:rPr>
              <w:t>2021_</w:t>
            </w:r>
            <w:r w:rsidR="5B410E74" w:rsidRPr="7AB7BEE6">
              <w:rPr>
                <w:rStyle w:val="Hyperlink"/>
                <w:sz w:val="14"/>
                <w:szCs w:val="14"/>
              </w:rPr>
              <w:t>ArmyMule</w:t>
            </w:r>
            <w:r w:rsidR="00BB0302" w:rsidRPr="7AB7BEE6">
              <w:rPr>
                <w:rStyle w:val="Hyperlink"/>
                <w:sz w:val="14"/>
                <w:szCs w:val="14"/>
              </w:rPr>
              <w:t>/</w:t>
            </w:r>
            <w:r w:rsidR="00D74A5F" w:rsidRPr="7AB7BEE6">
              <w:rPr>
                <w:rStyle w:val="Hyperlink"/>
                <w:sz w:val="14"/>
                <w:szCs w:val="14"/>
              </w:rPr>
              <w:t>IR</w:t>
            </w:r>
            <w:r w:rsidR="00120AA4" w:rsidRPr="7AB7BEE6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3F2D9002" w14:textId="405EEEF1" w:rsidR="00120AA4" w:rsidRPr="00161078" w:rsidRDefault="00FF1E02" w:rsidP="1954DBDB">
            <w:pPr>
              <w:spacing w:line="360" w:lineRule="auto"/>
              <w:rPr>
                <w:rFonts w:ascii="Tahoma" w:eastAsia="Tahoma" w:hAnsi="Tahoma" w:cs="Tahoma"/>
              </w:rPr>
            </w:pPr>
            <w:hyperlink r:id="rId10">
              <w:r w:rsidR="00120AA4" w:rsidRPr="2DF76796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2DF76796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5999B1A1" w:rsidRPr="2DF76796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cheryl.hogan@usda.gov</w:t>
              </w:r>
            </w:hyperlink>
            <w:r w:rsidR="008673E6">
              <w:rPr>
                <w:rStyle w:val="Hyperlink"/>
                <w:rFonts w:ascii="Tahoma" w:eastAsia="Tahoma" w:hAnsi="Tahoma" w:cs="Tahoma"/>
                <w:sz w:val="14"/>
                <w:szCs w:val="14"/>
              </w:rPr>
              <w:t>;</w:t>
            </w:r>
            <w:r w:rsidR="5999B1A1" w:rsidRPr="2DF76796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 w:rsidR="6F9E962E" w:rsidRPr="2DF76796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hyperlink r:id="rId12">
              <w:r w:rsidR="5999B1A1" w:rsidRPr="2DF76796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chad.daugherty@usda.gov</w:t>
              </w:r>
            </w:hyperlink>
            <w:r w:rsidR="008673E6">
              <w:rPr>
                <w:rStyle w:val="Hyperlink"/>
                <w:rFonts w:ascii="Tahoma" w:eastAsia="Tahoma" w:hAnsi="Tahoma" w:cs="Tahoma"/>
                <w:sz w:val="14"/>
                <w:szCs w:val="14"/>
              </w:rPr>
              <w:t>;</w:t>
            </w:r>
            <w:r w:rsidR="134ACD90" w:rsidRPr="2DF76796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hyperlink r:id="rId13">
              <w:r w:rsidR="485EA3FD" w:rsidRPr="2DF76796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adam.warren@usda.gov</w:t>
              </w:r>
            </w:hyperlink>
            <w:r w:rsidR="485EA3FD" w:rsidRPr="2DF76796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45D73CE" w14:textId="77777777" w:rsidTr="2DF76796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8D2E432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28D2E432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28D2E4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6D7C81A0" w14:textId="339679EE" w:rsidR="006E148B" w:rsidRPr="00CE6C1B" w:rsidRDefault="6470FC98" w:rsidP="6940D045">
            <w:pPr>
              <w:spacing w:line="360" w:lineRule="auto"/>
              <w:rPr>
                <w:rFonts w:ascii="Tahoma" w:hAnsi="Tahoma" w:cs="Tahoma"/>
              </w:rPr>
            </w:pPr>
            <w:r w:rsidRPr="2DF76796">
              <w:rPr>
                <w:rFonts w:ascii="Tahoma" w:hAnsi="Tahoma" w:cs="Tahoma"/>
              </w:rPr>
              <w:t>0</w:t>
            </w:r>
            <w:r w:rsidR="008673E6">
              <w:rPr>
                <w:rFonts w:ascii="Tahoma" w:hAnsi="Tahoma" w:cs="Tahoma"/>
              </w:rPr>
              <w:t>200</w:t>
            </w:r>
            <w:r w:rsidRPr="2DF76796">
              <w:rPr>
                <w:rFonts w:ascii="Tahoma" w:hAnsi="Tahoma" w:cs="Tahoma"/>
              </w:rPr>
              <w:t xml:space="preserve"> PDT 202107</w:t>
            </w:r>
            <w:r w:rsidR="6EA7BA88" w:rsidRPr="2DF76796">
              <w:rPr>
                <w:rFonts w:ascii="Tahoma" w:hAnsi="Tahoma" w:cs="Tahoma"/>
              </w:rPr>
              <w:t>30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2DF76796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C3CE754" w14:textId="65EEB0F5" w:rsidR="003B08AC" w:rsidRPr="00392D8A" w:rsidRDefault="003B08AC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CBBD4E" w14:textId="0CD03ECB" w:rsidR="0033316A" w:rsidRPr="00392D8A" w:rsidRDefault="008673E6" w:rsidP="4F08014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Fire continues to grow at a rapid pace. The Southern and Eastern ends of the main fire body are where the most intense heat occurred. Scattered heat grew but was more dispersed closer to the center. </w:t>
            </w:r>
            <w:r w:rsidR="3E76A4C7" w:rsidRPr="4F080145">
              <w:rPr>
                <w:rFonts w:ascii="Tahoma" w:eastAsia="Tahoma" w:hAnsi="Tahoma" w:cs="Tahoma"/>
              </w:rPr>
              <w:t xml:space="preserve">   </w:t>
            </w: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BB3B" w14:textId="77777777" w:rsidR="00FF1E02" w:rsidRDefault="00FF1E02">
      <w:r>
        <w:separator/>
      </w:r>
    </w:p>
  </w:endnote>
  <w:endnote w:type="continuationSeparator" w:id="0">
    <w:p w14:paraId="43A3EA81" w14:textId="77777777" w:rsidR="00FF1E02" w:rsidRDefault="00FF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E54F" w14:textId="77777777" w:rsidR="00FF1E02" w:rsidRDefault="00FF1E02">
      <w:r>
        <w:separator/>
      </w:r>
    </w:p>
  </w:footnote>
  <w:footnote w:type="continuationSeparator" w:id="0">
    <w:p w14:paraId="0EE5D54F" w14:textId="77777777" w:rsidR="00FF1E02" w:rsidRDefault="00FF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34A2D"/>
    <w:rsid w:val="00440346"/>
    <w:rsid w:val="00460AD1"/>
    <w:rsid w:val="00482D37"/>
    <w:rsid w:val="0048511C"/>
    <w:rsid w:val="0049361A"/>
    <w:rsid w:val="0049561E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604BB"/>
    <w:rsid w:val="006646A7"/>
    <w:rsid w:val="006756E3"/>
    <w:rsid w:val="00687C79"/>
    <w:rsid w:val="006D53AE"/>
    <w:rsid w:val="006E148B"/>
    <w:rsid w:val="006E6940"/>
    <w:rsid w:val="006F6036"/>
    <w:rsid w:val="007010B3"/>
    <w:rsid w:val="0078467A"/>
    <w:rsid w:val="007924FE"/>
    <w:rsid w:val="007A3EE2"/>
    <w:rsid w:val="007B2F7F"/>
    <w:rsid w:val="007B6C16"/>
    <w:rsid w:val="007C0D17"/>
    <w:rsid w:val="007C1560"/>
    <w:rsid w:val="007F44C8"/>
    <w:rsid w:val="008249B8"/>
    <w:rsid w:val="00825773"/>
    <w:rsid w:val="00830D9B"/>
    <w:rsid w:val="00855185"/>
    <w:rsid w:val="00861612"/>
    <w:rsid w:val="00861BB7"/>
    <w:rsid w:val="008673E6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46F05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14706"/>
    <w:rsid w:val="00E741EC"/>
    <w:rsid w:val="00E82F3F"/>
    <w:rsid w:val="00EF32FC"/>
    <w:rsid w:val="00EF76FD"/>
    <w:rsid w:val="00F02560"/>
    <w:rsid w:val="00F3089C"/>
    <w:rsid w:val="00F35464"/>
    <w:rsid w:val="00FA4AB5"/>
    <w:rsid w:val="00FB3C4A"/>
    <w:rsid w:val="00FB5CD1"/>
    <w:rsid w:val="00FE2243"/>
    <w:rsid w:val="00FE27A7"/>
    <w:rsid w:val="00FF1E02"/>
    <w:rsid w:val="01B056D1"/>
    <w:rsid w:val="02333596"/>
    <w:rsid w:val="03E4FFAA"/>
    <w:rsid w:val="051E9CEA"/>
    <w:rsid w:val="0533087E"/>
    <w:rsid w:val="05383F1F"/>
    <w:rsid w:val="07CF33B5"/>
    <w:rsid w:val="083DBC61"/>
    <w:rsid w:val="0C9AE225"/>
    <w:rsid w:val="0D108672"/>
    <w:rsid w:val="0D2E3DBC"/>
    <w:rsid w:val="0D935113"/>
    <w:rsid w:val="0DC8FD6D"/>
    <w:rsid w:val="0FC19E83"/>
    <w:rsid w:val="105843A8"/>
    <w:rsid w:val="1072E015"/>
    <w:rsid w:val="1159AE9A"/>
    <w:rsid w:val="134ACD90"/>
    <w:rsid w:val="14768977"/>
    <w:rsid w:val="170334CD"/>
    <w:rsid w:val="17ABD2BD"/>
    <w:rsid w:val="18D9D6E5"/>
    <w:rsid w:val="1954DBDB"/>
    <w:rsid w:val="1966605D"/>
    <w:rsid w:val="19BE8493"/>
    <w:rsid w:val="1A1E080A"/>
    <w:rsid w:val="1CB2BC4C"/>
    <w:rsid w:val="1CB87449"/>
    <w:rsid w:val="1CBFEBDF"/>
    <w:rsid w:val="1FE4A2EE"/>
    <w:rsid w:val="202F932D"/>
    <w:rsid w:val="20F6ADA3"/>
    <w:rsid w:val="21508578"/>
    <w:rsid w:val="2359673B"/>
    <w:rsid w:val="23EA12B4"/>
    <w:rsid w:val="24712D68"/>
    <w:rsid w:val="2507A792"/>
    <w:rsid w:val="2775D18A"/>
    <w:rsid w:val="27A82718"/>
    <w:rsid w:val="281A6F23"/>
    <w:rsid w:val="28D2E432"/>
    <w:rsid w:val="290C9815"/>
    <w:rsid w:val="29FA34F8"/>
    <w:rsid w:val="2AA86876"/>
    <w:rsid w:val="2B2E5A32"/>
    <w:rsid w:val="2B534C3E"/>
    <w:rsid w:val="2B7ADE60"/>
    <w:rsid w:val="2C3A1ED3"/>
    <w:rsid w:val="2DBB7DDF"/>
    <w:rsid w:val="2DF76796"/>
    <w:rsid w:val="2E065EE9"/>
    <w:rsid w:val="30311B20"/>
    <w:rsid w:val="321C8315"/>
    <w:rsid w:val="32A19E46"/>
    <w:rsid w:val="3595EF46"/>
    <w:rsid w:val="35E3D641"/>
    <w:rsid w:val="37449EC2"/>
    <w:rsid w:val="3963FC7D"/>
    <w:rsid w:val="39ED2EBF"/>
    <w:rsid w:val="3B23CD6F"/>
    <w:rsid w:val="3C0E4A5D"/>
    <w:rsid w:val="3D98409F"/>
    <w:rsid w:val="3DF91115"/>
    <w:rsid w:val="3E76A4C7"/>
    <w:rsid w:val="3FC968E0"/>
    <w:rsid w:val="402877E2"/>
    <w:rsid w:val="40804B3B"/>
    <w:rsid w:val="4522FC19"/>
    <w:rsid w:val="477AEB63"/>
    <w:rsid w:val="47BEAFFE"/>
    <w:rsid w:val="47FF78F4"/>
    <w:rsid w:val="48249C9F"/>
    <w:rsid w:val="485EA3FD"/>
    <w:rsid w:val="49116E36"/>
    <w:rsid w:val="4A805B1A"/>
    <w:rsid w:val="4BA8A95D"/>
    <w:rsid w:val="4BA93183"/>
    <w:rsid w:val="4D770A35"/>
    <w:rsid w:val="4DB7FBDC"/>
    <w:rsid w:val="4EAB10E9"/>
    <w:rsid w:val="4F080145"/>
    <w:rsid w:val="51C18761"/>
    <w:rsid w:val="51CA9471"/>
    <w:rsid w:val="51E9B9FB"/>
    <w:rsid w:val="5241BE0D"/>
    <w:rsid w:val="52D276CD"/>
    <w:rsid w:val="53989056"/>
    <w:rsid w:val="545C9357"/>
    <w:rsid w:val="5493EFB8"/>
    <w:rsid w:val="558C7C47"/>
    <w:rsid w:val="55AF5301"/>
    <w:rsid w:val="56AF7BAF"/>
    <w:rsid w:val="57487A3D"/>
    <w:rsid w:val="57A9CD4F"/>
    <w:rsid w:val="57F74F8C"/>
    <w:rsid w:val="5999B1A1"/>
    <w:rsid w:val="59FF26BA"/>
    <w:rsid w:val="5A610986"/>
    <w:rsid w:val="5B410E74"/>
    <w:rsid w:val="5D876358"/>
    <w:rsid w:val="5DD40845"/>
    <w:rsid w:val="5FC92027"/>
    <w:rsid w:val="6085C36C"/>
    <w:rsid w:val="612DD8A2"/>
    <w:rsid w:val="6470FC98"/>
    <w:rsid w:val="64F3F886"/>
    <w:rsid w:val="65481EE8"/>
    <w:rsid w:val="65BBFC8F"/>
    <w:rsid w:val="663DEC5A"/>
    <w:rsid w:val="668FC8E7"/>
    <w:rsid w:val="66FB07B7"/>
    <w:rsid w:val="687275AD"/>
    <w:rsid w:val="6940D045"/>
    <w:rsid w:val="697AAC7A"/>
    <w:rsid w:val="6A5056EC"/>
    <w:rsid w:val="6A8EC8AC"/>
    <w:rsid w:val="6E11FABB"/>
    <w:rsid w:val="6E275449"/>
    <w:rsid w:val="6EA7BA88"/>
    <w:rsid w:val="6F60F2EB"/>
    <w:rsid w:val="6F9E962E"/>
    <w:rsid w:val="702DC188"/>
    <w:rsid w:val="70C16846"/>
    <w:rsid w:val="726959B9"/>
    <w:rsid w:val="73753090"/>
    <w:rsid w:val="74D8AA16"/>
    <w:rsid w:val="78364F63"/>
    <w:rsid w:val="78B60E7E"/>
    <w:rsid w:val="794CB6B0"/>
    <w:rsid w:val="79B56802"/>
    <w:rsid w:val="7A0DBE76"/>
    <w:rsid w:val="7A2B6E02"/>
    <w:rsid w:val="7AB7BEE6"/>
    <w:rsid w:val="7B86B4BF"/>
    <w:rsid w:val="7CB0F6E0"/>
    <w:rsid w:val="7FC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am.warren@usda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ad.daugherty@usd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yl.hogan@usd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260</Words>
  <Characters>1484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Steven Osberg</cp:lastModifiedBy>
  <cp:revision>13</cp:revision>
  <cp:lastPrinted>2004-03-23T21:00:00Z</cp:lastPrinted>
  <dcterms:created xsi:type="dcterms:W3CDTF">2021-07-20T22:49:00Z</dcterms:created>
  <dcterms:modified xsi:type="dcterms:W3CDTF">2021-07-30T08:50:00Z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