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6DD3EB10" w14:textId="77777777" w:rsidTr="7D40C903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A92E5E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69FA4D46" w14:textId="4708F9DA" w:rsidR="4AD7B020" w:rsidRDefault="4AD7B020" w:rsidP="38A92E5E">
            <w:pPr>
              <w:spacing w:line="360" w:lineRule="auto"/>
              <w:rPr>
                <w:rFonts w:ascii="Tahoma" w:hAnsi="Tahoma" w:cs="Tahoma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Bar Creek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8A92E5E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6C10C20F" w14:textId="037F3C1E" w:rsidR="00D74A5F" w:rsidRPr="00425545" w:rsidRDefault="3CB9D505" w:rsidP="38A92E5E">
            <w:pPr>
              <w:spacing w:line="360" w:lineRule="auto"/>
              <w:rPr>
                <w:rFonts w:ascii="Tahoma" w:hAnsi="Tahoma" w:cs="Tahoma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ID-NCF-000</w:t>
            </w:r>
            <w:r w:rsidR="62008323" w:rsidRPr="38A92E5E">
              <w:rPr>
                <w:rFonts w:ascii="Tahoma" w:hAnsi="Tahoma" w:cs="Tahoma"/>
                <w:sz w:val="20"/>
                <w:szCs w:val="20"/>
              </w:rPr>
              <w:t>569</w:t>
            </w:r>
          </w:p>
        </w:tc>
        <w:tc>
          <w:tcPr>
            <w:tcW w:w="1235" w:type="pct"/>
          </w:tcPr>
          <w:p w14:paraId="294F4E05" w14:textId="323783B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62029A2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94812A" w14:textId="77AB9E21" w:rsidR="6A3924A9" w:rsidRDefault="6A3924A9" w:rsidP="462029A2">
            <w:pPr>
              <w:spacing w:line="360" w:lineRule="auto"/>
              <w:rPr>
                <w:rFonts w:ascii="Tahoma" w:hAnsi="Tahoma" w:cs="Tahoma"/>
              </w:rPr>
            </w:pPr>
            <w:r w:rsidRPr="462029A2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3ED740BB" w14:textId="16CC13D2" w:rsidR="002C306E" w:rsidRPr="00CB255A" w:rsidRDefault="00BC413C" w:rsidP="497B1F0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97B1F05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0A37501D" w14:textId="5D1F3822" w:rsidR="002C306E" w:rsidRPr="00CB255A" w:rsidRDefault="05731679" w:rsidP="46202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62029A2">
              <w:rPr>
                <w:rFonts w:ascii="Tahoma" w:hAnsi="Tahoma" w:cs="Tahoma"/>
                <w:sz w:val="20"/>
                <w:szCs w:val="20"/>
              </w:rPr>
              <w:t>infrared1</w:t>
            </w:r>
            <w:r w:rsidR="4DCA79DB" w:rsidRPr="462029A2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A92E5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4CE5494E" w14:textId="6D0327DE" w:rsidR="2C08E7F3" w:rsidRDefault="2C08E7F3" w:rsidP="38A92E5E">
            <w:pPr>
              <w:spacing w:line="360" w:lineRule="auto"/>
              <w:rPr>
                <w:rFonts w:ascii="Tahoma" w:hAnsi="Tahoma" w:cs="Tahoma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407A7F48" w14:textId="3AFE2B0A" w:rsidR="00185CC7" w:rsidRPr="00CB255A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(</w:t>
            </w:r>
            <w:r w:rsidR="26F0EE6B" w:rsidRPr="38A92E5E">
              <w:rPr>
                <w:rFonts w:ascii="Tahoma" w:hAnsi="Tahoma" w:cs="Tahoma"/>
                <w:sz w:val="20"/>
                <w:szCs w:val="20"/>
              </w:rPr>
              <w:t>208-983-6804</w:t>
            </w:r>
            <w:r w:rsidR="00552E53" w:rsidRPr="38A92E5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4DEF6C7E" w14:textId="5F3BCF45" w:rsidR="1B6A0936" w:rsidRDefault="0FB614FB" w:rsidP="4B806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40C903">
              <w:rPr>
                <w:rFonts w:ascii="Tahoma" w:hAnsi="Tahoma" w:cs="Tahoma"/>
                <w:sz w:val="20"/>
                <w:szCs w:val="20"/>
              </w:rPr>
              <w:t xml:space="preserve">1,042 </w:t>
            </w:r>
            <w:r w:rsidR="7D40C903" w:rsidRPr="7D40C903">
              <w:rPr>
                <w:rFonts w:ascii="Tahoma" w:hAnsi="Tahoma" w:cs="Tahoma"/>
                <w:sz w:val="20"/>
                <w:szCs w:val="20"/>
              </w:rPr>
              <w:t>I</w:t>
            </w:r>
            <w:r w:rsidR="5ACC1715" w:rsidRPr="7D40C903">
              <w:rPr>
                <w:rFonts w:ascii="Tahoma" w:hAnsi="Tahoma" w:cs="Tahoma"/>
                <w:sz w:val="20"/>
                <w:szCs w:val="20"/>
              </w:rPr>
              <w:t>nterpreted Acres</w:t>
            </w:r>
          </w:p>
          <w:p w14:paraId="29B679E8" w14:textId="77777777" w:rsidR="009748D6" w:rsidRPr="002D16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16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6C59B74E" w:rsidR="003B08AC" w:rsidRPr="00482D37" w:rsidRDefault="6189808F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40C903">
              <w:rPr>
                <w:rFonts w:ascii="Tahoma" w:hAnsi="Tahoma" w:cs="Tahoma"/>
                <w:sz w:val="20"/>
                <w:szCs w:val="20"/>
              </w:rPr>
              <w:t xml:space="preserve">234 </w:t>
            </w:r>
            <w:r w:rsidR="00056EC8" w:rsidRPr="7D40C90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207EBCF" w14:textId="77777777" w:rsidTr="7D40C903">
        <w:trPr>
          <w:trHeight w:val="1059"/>
        </w:trPr>
        <w:tc>
          <w:tcPr>
            <w:tcW w:w="1113" w:type="pct"/>
          </w:tcPr>
          <w:p w14:paraId="7131182F" w14:textId="67C03CD7" w:rsidR="00BD0A6F" w:rsidRDefault="009748D6" w:rsidP="0F433A1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4EAF7F2" w14:textId="2295A23D" w:rsidR="00056EC8" w:rsidRPr="009A7A9F" w:rsidRDefault="37390170" w:rsidP="3723B5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40C903">
              <w:rPr>
                <w:rFonts w:ascii="Tahoma" w:hAnsi="Tahoma" w:cs="Tahoma"/>
                <w:sz w:val="20"/>
                <w:szCs w:val="20"/>
              </w:rPr>
              <w:t>0</w:t>
            </w:r>
            <w:r w:rsidR="0036120E">
              <w:rPr>
                <w:rFonts w:ascii="Tahoma" w:hAnsi="Tahoma" w:cs="Tahoma"/>
                <w:sz w:val="20"/>
                <w:szCs w:val="20"/>
              </w:rPr>
              <w:t>100</w:t>
            </w:r>
            <w:r w:rsidRPr="7D40C9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120E">
              <w:rPr>
                <w:rFonts w:ascii="Tahoma" w:hAnsi="Tahoma" w:cs="Tahoma"/>
                <w:sz w:val="20"/>
                <w:szCs w:val="20"/>
              </w:rPr>
              <w:t>P</w:t>
            </w:r>
            <w:r w:rsidR="00056EC8" w:rsidRPr="7D40C90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9CAFC84" w14:textId="12C91B2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2EB378F" w14:textId="6DAFD410" w:rsidR="009748D6" w:rsidRPr="00CB255A" w:rsidRDefault="00056E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62029A2">
              <w:rPr>
                <w:rFonts w:ascii="Tahoma" w:hAnsi="Tahoma" w:cs="Tahoma"/>
                <w:sz w:val="20"/>
                <w:szCs w:val="20"/>
              </w:rPr>
              <w:t>7/2</w:t>
            </w:r>
            <w:r w:rsidR="00583ADF">
              <w:rPr>
                <w:rFonts w:ascii="Tahoma" w:hAnsi="Tahoma" w:cs="Tahoma"/>
                <w:sz w:val="20"/>
                <w:szCs w:val="20"/>
              </w:rPr>
              <w:t>8</w:t>
            </w:r>
            <w:r w:rsidRPr="462029A2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62029A2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14:paraId="715C0CA9" w14:textId="4F0A50F3" w:rsidR="49FA5FEC" w:rsidRDefault="49FA5FEC" w:rsidP="462029A2">
            <w:pPr>
              <w:spacing w:line="360" w:lineRule="auto"/>
              <w:rPr>
                <w:rFonts w:ascii="Tahoma" w:hAnsi="Tahoma" w:cs="Tahoma"/>
              </w:rPr>
            </w:pPr>
            <w:r w:rsidRPr="462029A2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18120CF1" w:rsidR="009748D6" w:rsidRPr="00CB255A" w:rsidRDefault="4D0CBB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215442E" w14:textId="77777777" w:rsidTr="7D40C903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A92E5E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3CAE605" w14:textId="40B7D100" w:rsidR="009D700F" w:rsidRPr="00161078" w:rsidRDefault="78A50FEF" w:rsidP="38A92E5E">
            <w:pPr>
              <w:spacing w:line="360" w:lineRule="auto"/>
              <w:rPr>
                <w:rFonts w:ascii="Tahoma" w:hAnsi="Tahoma" w:cs="Tahoma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Katie Renwick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516E43" w14:textId="4F6B1C9B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A-</w:t>
            </w:r>
            <w:r w:rsidR="56D4F8E6" w:rsidRPr="38A92E5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1D0C5198" w:rsidR="009748D6" w:rsidRPr="002C13EC" w:rsidRDefault="00D74A5F" w:rsidP="4C4ED4E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462029A2">
              <w:rPr>
                <w:rFonts w:ascii="Arial" w:hAnsi="Arial" w:cs="Arial"/>
                <w:color w:val="444444"/>
                <w:sz w:val="20"/>
                <w:szCs w:val="20"/>
              </w:rPr>
              <w:t xml:space="preserve">L. Burlile / </w:t>
            </w:r>
            <w:r w:rsidR="0D9C7172" w:rsidRPr="462029A2">
              <w:rPr>
                <w:rFonts w:ascii="Arial" w:hAnsi="Arial" w:cs="Arial"/>
                <w:color w:val="444444"/>
                <w:sz w:val="20"/>
                <w:szCs w:val="20"/>
              </w:rPr>
              <w:t>D. Cole</w:t>
            </w:r>
          </w:p>
        </w:tc>
      </w:tr>
      <w:tr w:rsidR="009748D6" w:rsidRPr="000309F5" w14:paraId="4EC21E2B" w14:textId="77777777" w:rsidTr="7D40C903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2690A002" w:rsidR="0001427D" w:rsidRPr="00B40AB9" w:rsidRDefault="00B36C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EE9741E" w14:textId="77777777" w:rsidTr="7D40C903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8A64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5A39BBE3" w14:textId="57E3B869" w:rsidR="009443F2" w:rsidRPr="00CE6C1B" w:rsidRDefault="00056EC8" w:rsidP="3723B5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40C903">
              <w:rPr>
                <w:rFonts w:ascii="Tahoma" w:hAnsi="Tahoma" w:cs="Tahoma"/>
                <w:sz w:val="20"/>
                <w:szCs w:val="20"/>
              </w:rPr>
              <w:t>7/2</w:t>
            </w:r>
            <w:r w:rsidR="0036120E">
              <w:rPr>
                <w:rFonts w:ascii="Tahoma" w:hAnsi="Tahoma" w:cs="Tahoma"/>
                <w:sz w:val="20"/>
                <w:szCs w:val="20"/>
              </w:rPr>
              <w:t>8</w:t>
            </w:r>
            <w:r w:rsidRPr="7D40C903">
              <w:rPr>
                <w:rFonts w:ascii="Tahoma" w:hAnsi="Tahoma" w:cs="Tahoma"/>
                <w:sz w:val="20"/>
                <w:szCs w:val="20"/>
              </w:rPr>
              <w:t>/2021 –</w:t>
            </w:r>
            <w:r w:rsidR="4DC96D98" w:rsidRPr="7D40C9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32E5597" w:rsidRPr="7D40C903">
              <w:rPr>
                <w:rFonts w:ascii="Tahoma" w:hAnsi="Tahoma" w:cs="Tahoma"/>
                <w:sz w:val="20"/>
                <w:szCs w:val="20"/>
              </w:rPr>
              <w:t>0130</w:t>
            </w:r>
            <w:r w:rsidRPr="7D40C9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120E">
              <w:rPr>
                <w:rFonts w:ascii="Tahoma" w:hAnsi="Tahoma" w:cs="Tahoma"/>
                <w:sz w:val="20"/>
                <w:szCs w:val="20"/>
              </w:rPr>
              <w:t>P</w:t>
            </w:r>
            <w:r w:rsidRPr="7D40C90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8A3C08A" w:rsidR="00D32068" w:rsidRDefault="00D32068" w:rsidP="2D1B259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F38F92" w14:textId="68052D7C" w:rsidR="00120AA4" w:rsidRPr="00D74A5F" w:rsidRDefault="00583ADF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38A92E5E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38A92E5E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38A92E5E">
              <w:rPr>
                <w:rStyle w:val="Hyperlink"/>
                <w:sz w:val="14"/>
                <w:szCs w:val="14"/>
              </w:rPr>
              <w:t>_rockies/2021_fires</w:t>
            </w:r>
            <w:r w:rsidR="00425545" w:rsidRPr="38A92E5E">
              <w:rPr>
                <w:rStyle w:val="Hyperlink"/>
                <w:sz w:val="14"/>
                <w:szCs w:val="14"/>
              </w:rPr>
              <w:t>/</w:t>
            </w:r>
            <w:r w:rsidR="00552E53" w:rsidRPr="38A92E5E">
              <w:rPr>
                <w:rStyle w:val="Hyperlink"/>
                <w:sz w:val="14"/>
                <w:szCs w:val="14"/>
              </w:rPr>
              <w:t xml:space="preserve"> </w:t>
            </w:r>
            <w:r w:rsidR="403CF841" w:rsidRPr="38A92E5E">
              <w:rPr>
                <w:rStyle w:val="Hyperlink"/>
                <w:sz w:val="14"/>
                <w:szCs w:val="14"/>
              </w:rPr>
              <w:t>2021_</w:t>
            </w:r>
            <w:r w:rsidR="7D3A74F2" w:rsidRPr="38A92E5E">
              <w:rPr>
                <w:rStyle w:val="Hyperlink"/>
                <w:sz w:val="14"/>
                <w:szCs w:val="14"/>
              </w:rPr>
              <w:t>BarCree</w:t>
            </w:r>
            <w:r w:rsidR="00552E53" w:rsidRPr="38A92E5E">
              <w:rPr>
                <w:rStyle w:val="Hyperlink"/>
                <w:sz w:val="14"/>
                <w:szCs w:val="14"/>
              </w:rPr>
              <w:t>k</w:t>
            </w:r>
            <w:r w:rsidR="00BB0302" w:rsidRPr="38A92E5E">
              <w:rPr>
                <w:rStyle w:val="Hyperlink"/>
                <w:sz w:val="14"/>
                <w:szCs w:val="14"/>
              </w:rPr>
              <w:t>/</w:t>
            </w:r>
            <w:r w:rsidR="00D74A5F" w:rsidRPr="38A92E5E">
              <w:rPr>
                <w:rStyle w:val="Hyperlink"/>
                <w:sz w:val="14"/>
                <w:szCs w:val="14"/>
              </w:rPr>
              <w:t>IR</w:t>
            </w:r>
            <w:r w:rsidR="00120AA4" w:rsidRPr="38A92E5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A2CC7A4" w14:textId="0DADEC48" w:rsidR="00120AA4" w:rsidRPr="00161078" w:rsidRDefault="00583ADF" w:rsidP="1AA2025A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38A92E5E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8A92E5E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="2C7B0735" w:rsidRPr="38A92E5E">
              <w:t xml:space="preserve"> </w:t>
            </w:r>
            <w:hyperlink r:id="rId11">
              <w:r w:rsidR="2C7B0735" w:rsidRPr="38A92E5E">
                <w:rPr>
                  <w:color w:val="0000FF"/>
                  <w:sz w:val="14"/>
                  <w:szCs w:val="14"/>
                  <w:u w:val="single"/>
                </w:rPr>
                <w:t>katherine_renwick@firenet.gov</w:t>
              </w:r>
            </w:hyperlink>
            <w:r w:rsidR="00D74A5F" w:rsidRPr="38A92E5E">
              <w:rPr>
                <w:color w:val="0000FF"/>
                <w:sz w:val="14"/>
                <w:szCs w:val="14"/>
                <w:u w:val="single"/>
              </w:rPr>
              <w:t xml:space="preserve"> </w:t>
            </w:r>
            <w:r w:rsidR="00120AA4" w:rsidRPr="38A92E5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7D40C903">
        <w:trPr>
          <w:trHeight w:val="614"/>
        </w:trPr>
        <w:tc>
          <w:tcPr>
            <w:tcW w:w="2348" w:type="pct"/>
            <w:gridSpan w:val="2"/>
          </w:tcPr>
          <w:p w14:paraId="3D9F308C" w14:textId="77777777" w:rsidR="009748D6" w:rsidRPr="00F4403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2A3D3EC" w14:textId="7D343171" w:rsidR="009443F2" w:rsidRPr="00CE6C1B" w:rsidRDefault="00056E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462029A2">
              <w:rPr>
                <w:rFonts w:ascii="Tahoma" w:hAnsi="Tahoma" w:cs="Tahoma"/>
                <w:sz w:val="20"/>
                <w:szCs w:val="20"/>
              </w:rPr>
              <w:t>7/2</w:t>
            </w:r>
            <w:r w:rsidR="7C442CFE" w:rsidRPr="462029A2">
              <w:rPr>
                <w:rFonts w:ascii="Tahoma" w:hAnsi="Tahoma" w:cs="Tahoma"/>
                <w:sz w:val="20"/>
                <w:szCs w:val="20"/>
              </w:rPr>
              <w:t>8</w:t>
            </w:r>
            <w:r w:rsidRPr="462029A2">
              <w:rPr>
                <w:rFonts w:ascii="Tahoma" w:hAnsi="Tahoma" w:cs="Tahoma"/>
                <w:sz w:val="20"/>
                <w:szCs w:val="20"/>
              </w:rPr>
              <w:t>/2021 – 0</w:t>
            </w:r>
            <w:r w:rsidR="20182FD1" w:rsidRPr="462029A2">
              <w:rPr>
                <w:rFonts w:ascii="Tahoma" w:hAnsi="Tahoma" w:cs="Tahoma"/>
                <w:sz w:val="20"/>
                <w:szCs w:val="20"/>
              </w:rPr>
              <w:t>1</w:t>
            </w:r>
            <w:r w:rsidRPr="462029A2">
              <w:rPr>
                <w:rFonts w:ascii="Tahoma" w:hAnsi="Tahoma" w:cs="Tahoma"/>
                <w:sz w:val="20"/>
                <w:szCs w:val="20"/>
              </w:rPr>
              <w:t>30 MDT</w:t>
            </w:r>
          </w:p>
        </w:tc>
        <w:tc>
          <w:tcPr>
            <w:tcW w:w="2652" w:type="pct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7D40C903">
        <w:trPr>
          <w:trHeight w:val="5275"/>
        </w:trPr>
        <w:tc>
          <w:tcPr>
            <w:tcW w:w="5000" w:type="pct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7558768" w14:textId="77777777" w:rsidR="00F65CE1" w:rsidRDefault="00F65CE1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EDB4594" w14:textId="6D45154F" w:rsidR="008C29E4" w:rsidRPr="00392D8A" w:rsidRDefault="6E6FBA32" w:rsidP="38A92E5E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40C9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Perimeter and interpreted acres were based on NIFC AGOL perimeter </w:t>
            </w:r>
            <w:r w:rsidR="2BB3EE28" w:rsidRPr="7D40C9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(</w:t>
            </w:r>
            <w:r w:rsidR="4CE00707" w:rsidRPr="7D40C9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808</w:t>
            </w:r>
            <w:r w:rsidR="2BB3EE28" w:rsidRPr="7D40C9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acres) </w:t>
            </w:r>
            <w:r w:rsidRPr="7D40C9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pulled on 20210727 at </w:t>
            </w:r>
            <w:r w:rsidR="64965D79" w:rsidRPr="7D40C9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2100</w:t>
            </w:r>
            <w:r w:rsidRPr="7D40C9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4A5F2600" w:rsidRPr="7D40C9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</w:t>
            </w:r>
            <w:r w:rsidRPr="7D40C9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DT.</w:t>
            </w:r>
          </w:p>
          <w:p w14:paraId="3712FA4C" w14:textId="47084BB9" w:rsidR="7D40C903" w:rsidRDefault="7D40C903" w:rsidP="7D40C903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43F007C" w14:textId="7BD64402" w:rsidR="00AACA78" w:rsidRDefault="00AACA78" w:rsidP="7D40C903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40C90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Intense and scattered heat on west side of the perimeter. Isolated heat spots located throughout the center of the perimeter.  </w:t>
            </w:r>
          </w:p>
          <w:p w14:paraId="60061E4C" w14:textId="0ACF8B7A" w:rsidR="008C29E4" w:rsidRPr="00392D8A" w:rsidRDefault="008C29E4" w:rsidP="38A92E5E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footerReference w:type="default" r:id="rId13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C1B9" w14:textId="77777777" w:rsidR="006C2F53" w:rsidRDefault="006C2F53">
      <w:r>
        <w:separator/>
      </w:r>
    </w:p>
  </w:endnote>
  <w:endnote w:type="continuationSeparator" w:id="0">
    <w:p w14:paraId="577A7E3E" w14:textId="77777777" w:rsidR="006C2F53" w:rsidRDefault="006C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C7DD9B" w14:paraId="10D890A1" w14:textId="77777777" w:rsidTr="32C7DD9B">
      <w:tc>
        <w:tcPr>
          <w:tcW w:w="3600" w:type="dxa"/>
        </w:tcPr>
        <w:p w14:paraId="1E8BC530" w14:textId="12CAB43A" w:rsidR="32C7DD9B" w:rsidRDefault="32C7DD9B" w:rsidP="32C7DD9B">
          <w:pPr>
            <w:pStyle w:val="Header"/>
            <w:ind w:left="-115"/>
          </w:pPr>
        </w:p>
      </w:tc>
      <w:tc>
        <w:tcPr>
          <w:tcW w:w="3600" w:type="dxa"/>
        </w:tcPr>
        <w:p w14:paraId="2580FB5F" w14:textId="22C87A3F" w:rsidR="32C7DD9B" w:rsidRDefault="32C7DD9B" w:rsidP="32C7DD9B">
          <w:pPr>
            <w:pStyle w:val="Header"/>
            <w:jc w:val="center"/>
          </w:pPr>
        </w:p>
      </w:tc>
      <w:tc>
        <w:tcPr>
          <w:tcW w:w="3600" w:type="dxa"/>
        </w:tcPr>
        <w:p w14:paraId="0694EA5D" w14:textId="3691FB74" w:rsidR="32C7DD9B" w:rsidRDefault="32C7DD9B" w:rsidP="32C7DD9B">
          <w:pPr>
            <w:pStyle w:val="Header"/>
            <w:ind w:right="-115"/>
            <w:jc w:val="right"/>
          </w:pPr>
        </w:p>
      </w:tc>
    </w:tr>
  </w:tbl>
  <w:p w14:paraId="41BCF546" w14:textId="2B1F947F" w:rsidR="32C7DD9B" w:rsidRDefault="32C7DD9B" w:rsidP="32C7D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D0C5" w14:textId="77777777" w:rsidR="006C2F53" w:rsidRDefault="006C2F53">
      <w:r>
        <w:separator/>
      </w:r>
    </w:p>
  </w:footnote>
  <w:footnote w:type="continuationSeparator" w:id="0">
    <w:p w14:paraId="1A4C6912" w14:textId="77777777" w:rsidR="006C2F53" w:rsidRDefault="006C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34044"/>
    <w:rsid w:val="00056EC8"/>
    <w:rsid w:val="0007784A"/>
    <w:rsid w:val="000B6E5F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74011"/>
    <w:rsid w:val="00181A56"/>
    <w:rsid w:val="00185CC7"/>
    <w:rsid w:val="0019497A"/>
    <w:rsid w:val="00196AB2"/>
    <w:rsid w:val="001A24AC"/>
    <w:rsid w:val="0022172E"/>
    <w:rsid w:val="002236B1"/>
    <w:rsid w:val="00223C04"/>
    <w:rsid w:val="00235C41"/>
    <w:rsid w:val="00241217"/>
    <w:rsid w:val="0025709D"/>
    <w:rsid w:val="00262E34"/>
    <w:rsid w:val="002866D5"/>
    <w:rsid w:val="002B0C85"/>
    <w:rsid w:val="002C13EC"/>
    <w:rsid w:val="002C306E"/>
    <w:rsid w:val="002D16F6"/>
    <w:rsid w:val="002D52CF"/>
    <w:rsid w:val="002E49B7"/>
    <w:rsid w:val="002F47ED"/>
    <w:rsid w:val="00303173"/>
    <w:rsid w:val="00320B15"/>
    <w:rsid w:val="0032441F"/>
    <w:rsid w:val="0034474C"/>
    <w:rsid w:val="0036120E"/>
    <w:rsid w:val="00392D8A"/>
    <w:rsid w:val="003A4BFB"/>
    <w:rsid w:val="003B08AC"/>
    <w:rsid w:val="003C0CEE"/>
    <w:rsid w:val="003E0F81"/>
    <w:rsid w:val="003E1053"/>
    <w:rsid w:val="003F20F3"/>
    <w:rsid w:val="00404FE0"/>
    <w:rsid w:val="00415F4E"/>
    <w:rsid w:val="0041778D"/>
    <w:rsid w:val="00425545"/>
    <w:rsid w:val="004270ED"/>
    <w:rsid w:val="004372FD"/>
    <w:rsid w:val="00440346"/>
    <w:rsid w:val="00455F1E"/>
    <w:rsid w:val="00460AD1"/>
    <w:rsid w:val="00482D37"/>
    <w:rsid w:val="0048511C"/>
    <w:rsid w:val="0049361A"/>
    <w:rsid w:val="004C241A"/>
    <w:rsid w:val="004D274A"/>
    <w:rsid w:val="0051414D"/>
    <w:rsid w:val="00533EFA"/>
    <w:rsid w:val="00552E53"/>
    <w:rsid w:val="00570633"/>
    <w:rsid w:val="0057402A"/>
    <w:rsid w:val="00583ADF"/>
    <w:rsid w:val="0058588E"/>
    <w:rsid w:val="005948C9"/>
    <w:rsid w:val="00596A12"/>
    <w:rsid w:val="005B0C8F"/>
    <w:rsid w:val="005B320F"/>
    <w:rsid w:val="005D1EF9"/>
    <w:rsid w:val="005D3FC3"/>
    <w:rsid w:val="00627691"/>
    <w:rsid w:val="0063737D"/>
    <w:rsid w:val="006373F6"/>
    <w:rsid w:val="006446A6"/>
    <w:rsid w:val="00644FB1"/>
    <w:rsid w:val="00650FBF"/>
    <w:rsid w:val="0065423D"/>
    <w:rsid w:val="00687C79"/>
    <w:rsid w:val="006C2F53"/>
    <w:rsid w:val="006D53AE"/>
    <w:rsid w:val="006E6940"/>
    <w:rsid w:val="006F1076"/>
    <w:rsid w:val="006F6036"/>
    <w:rsid w:val="007010B3"/>
    <w:rsid w:val="007065EE"/>
    <w:rsid w:val="00733D6E"/>
    <w:rsid w:val="00753249"/>
    <w:rsid w:val="007924FE"/>
    <w:rsid w:val="007B2F7F"/>
    <w:rsid w:val="007B6C16"/>
    <w:rsid w:val="007C1560"/>
    <w:rsid w:val="007F24FB"/>
    <w:rsid w:val="008249B8"/>
    <w:rsid w:val="00830D9B"/>
    <w:rsid w:val="00855185"/>
    <w:rsid w:val="00861BB7"/>
    <w:rsid w:val="0087509C"/>
    <w:rsid w:val="008774CA"/>
    <w:rsid w:val="008905E1"/>
    <w:rsid w:val="008A1E42"/>
    <w:rsid w:val="008A641D"/>
    <w:rsid w:val="008C29E4"/>
    <w:rsid w:val="008E68D9"/>
    <w:rsid w:val="00916F11"/>
    <w:rsid w:val="0092243B"/>
    <w:rsid w:val="00935C5E"/>
    <w:rsid w:val="009443F2"/>
    <w:rsid w:val="0096033F"/>
    <w:rsid w:val="00960F12"/>
    <w:rsid w:val="00961133"/>
    <w:rsid w:val="009748D6"/>
    <w:rsid w:val="00976989"/>
    <w:rsid w:val="00981E04"/>
    <w:rsid w:val="009849C6"/>
    <w:rsid w:val="0098555F"/>
    <w:rsid w:val="009A7A9F"/>
    <w:rsid w:val="009B043C"/>
    <w:rsid w:val="009C2908"/>
    <w:rsid w:val="009D700F"/>
    <w:rsid w:val="00A2031B"/>
    <w:rsid w:val="00A56502"/>
    <w:rsid w:val="00A57079"/>
    <w:rsid w:val="00A71DEE"/>
    <w:rsid w:val="00AA5192"/>
    <w:rsid w:val="00AACA78"/>
    <w:rsid w:val="00AB007B"/>
    <w:rsid w:val="00AC479C"/>
    <w:rsid w:val="00AE7E4B"/>
    <w:rsid w:val="00B030D2"/>
    <w:rsid w:val="00B15218"/>
    <w:rsid w:val="00B25B89"/>
    <w:rsid w:val="00B36CAA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54D2"/>
    <w:rsid w:val="00C14C67"/>
    <w:rsid w:val="00C400D3"/>
    <w:rsid w:val="00C503E4"/>
    <w:rsid w:val="00C61171"/>
    <w:rsid w:val="00C67270"/>
    <w:rsid w:val="00C75238"/>
    <w:rsid w:val="00C7762A"/>
    <w:rsid w:val="00C82738"/>
    <w:rsid w:val="00C843D1"/>
    <w:rsid w:val="00CA7B64"/>
    <w:rsid w:val="00CB255A"/>
    <w:rsid w:val="00CC4FC6"/>
    <w:rsid w:val="00CD1607"/>
    <w:rsid w:val="00CE2D74"/>
    <w:rsid w:val="00CE6C1B"/>
    <w:rsid w:val="00CF7FDB"/>
    <w:rsid w:val="00D13421"/>
    <w:rsid w:val="00D140F2"/>
    <w:rsid w:val="00D32068"/>
    <w:rsid w:val="00D41866"/>
    <w:rsid w:val="00D74A5F"/>
    <w:rsid w:val="00DC3CB6"/>
    <w:rsid w:val="00DC6D9B"/>
    <w:rsid w:val="00DC727C"/>
    <w:rsid w:val="00DD509E"/>
    <w:rsid w:val="00DD56A9"/>
    <w:rsid w:val="00DE0191"/>
    <w:rsid w:val="00DE168B"/>
    <w:rsid w:val="00DF0F0B"/>
    <w:rsid w:val="00DF5B91"/>
    <w:rsid w:val="00DF6F0A"/>
    <w:rsid w:val="00E15F47"/>
    <w:rsid w:val="00E55484"/>
    <w:rsid w:val="00E741EC"/>
    <w:rsid w:val="00EA5E37"/>
    <w:rsid w:val="00EF32FC"/>
    <w:rsid w:val="00EF76FD"/>
    <w:rsid w:val="00F02560"/>
    <w:rsid w:val="00F250F1"/>
    <w:rsid w:val="00F3089C"/>
    <w:rsid w:val="00F44039"/>
    <w:rsid w:val="00F645AC"/>
    <w:rsid w:val="00F65CE1"/>
    <w:rsid w:val="00FB3C4A"/>
    <w:rsid w:val="00FB5CD1"/>
    <w:rsid w:val="00FC1BE9"/>
    <w:rsid w:val="00FE27A7"/>
    <w:rsid w:val="026DFEDC"/>
    <w:rsid w:val="02F02308"/>
    <w:rsid w:val="05731679"/>
    <w:rsid w:val="088AD278"/>
    <w:rsid w:val="0AED62DD"/>
    <w:rsid w:val="0D9C7172"/>
    <w:rsid w:val="0E163267"/>
    <w:rsid w:val="0F00E4E6"/>
    <w:rsid w:val="0F433A10"/>
    <w:rsid w:val="0F728EFA"/>
    <w:rsid w:val="0FB614FB"/>
    <w:rsid w:val="105B60A4"/>
    <w:rsid w:val="11E4063C"/>
    <w:rsid w:val="12245D4F"/>
    <w:rsid w:val="135F65C7"/>
    <w:rsid w:val="16581476"/>
    <w:rsid w:val="171E6412"/>
    <w:rsid w:val="188A7217"/>
    <w:rsid w:val="19F733CA"/>
    <w:rsid w:val="1AA2025A"/>
    <w:rsid w:val="1B6A0936"/>
    <w:rsid w:val="1BC00560"/>
    <w:rsid w:val="1BCB0518"/>
    <w:rsid w:val="1D03D7DF"/>
    <w:rsid w:val="1DA7C329"/>
    <w:rsid w:val="1DCA85BD"/>
    <w:rsid w:val="1F387DDA"/>
    <w:rsid w:val="20182FD1"/>
    <w:rsid w:val="21973FF8"/>
    <w:rsid w:val="240C5C28"/>
    <w:rsid w:val="245BB44F"/>
    <w:rsid w:val="24CA7CF9"/>
    <w:rsid w:val="26F0EE6B"/>
    <w:rsid w:val="2949C431"/>
    <w:rsid w:val="2A338EFD"/>
    <w:rsid w:val="2BB3EE28"/>
    <w:rsid w:val="2C08E7F3"/>
    <w:rsid w:val="2C7B0735"/>
    <w:rsid w:val="2C7BA6E2"/>
    <w:rsid w:val="2D1B259C"/>
    <w:rsid w:val="30B3C9FB"/>
    <w:rsid w:val="32C7DD9B"/>
    <w:rsid w:val="35F152EF"/>
    <w:rsid w:val="364658DE"/>
    <w:rsid w:val="36F282AB"/>
    <w:rsid w:val="3723B5FB"/>
    <w:rsid w:val="37390170"/>
    <w:rsid w:val="38A92E5E"/>
    <w:rsid w:val="391C2653"/>
    <w:rsid w:val="3A554EE6"/>
    <w:rsid w:val="3C563691"/>
    <w:rsid w:val="3CB9D505"/>
    <w:rsid w:val="3CC2514B"/>
    <w:rsid w:val="3CD0DC36"/>
    <w:rsid w:val="3F1C53E0"/>
    <w:rsid w:val="403CF841"/>
    <w:rsid w:val="40F7FDF5"/>
    <w:rsid w:val="41D20044"/>
    <w:rsid w:val="436CCB5B"/>
    <w:rsid w:val="44845941"/>
    <w:rsid w:val="462029A2"/>
    <w:rsid w:val="48AF18E9"/>
    <w:rsid w:val="48EB538B"/>
    <w:rsid w:val="497B1F05"/>
    <w:rsid w:val="49FA5FEC"/>
    <w:rsid w:val="4A5F2600"/>
    <w:rsid w:val="4AD7B020"/>
    <w:rsid w:val="4B806CB3"/>
    <w:rsid w:val="4C4ED4EA"/>
    <w:rsid w:val="4CB2CF4B"/>
    <w:rsid w:val="4CE00707"/>
    <w:rsid w:val="4D0CBB71"/>
    <w:rsid w:val="4DC96D98"/>
    <w:rsid w:val="4DCA79DB"/>
    <w:rsid w:val="4E0D2AB0"/>
    <w:rsid w:val="509184EF"/>
    <w:rsid w:val="53A47E36"/>
    <w:rsid w:val="540C8CFD"/>
    <w:rsid w:val="5422512F"/>
    <w:rsid w:val="5521C925"/>
    <w:rsid w:val="5648C1C8"/>
    <w:rsid w:val="56A59E6F"/>
    <w:rsid w:val="56D4F8E6"/>
    <w:rsid w:val="57DB508B"/>
    <w:rsid w:val="59517142"/>
    <w:rsid w:val="5ACC1715"/>
    <w:rsid w:val="5BC1301F"/>
    <w:rsid w:val="5BDFA339"/>
    <w:rsid w:val="5BE45925"/>
    <w:rsid w:val="5D8D9249"/>
    <w:rsid w:val="5F44FBB3"/>
    <w:rsid w:val="6058C6C9"/>
    <w:rsid w:val="6189808F"/>
    <w:rsid w:val="61A4C3F4"/>
    <w:rsid w:val="61AFD6DF"/>
    <w:rsid w:val="62008323"/>
    <w:rsid w:val="630A8899"/>
    <w:rsid w:val="632E5597"/>
    <w:rsid w:val="641B4722"/>
    <w:rsid w:val="64965D79"/>
    <w:rsid w:val="64C1A9A4"/>
    <w:rsid w:val="65827B14"/>
    <w:rsid w:val="659D5178"/>
    <w:rsid w:val="665E8B00"/>
    <w:rsid w:val="67FA5B61"/>
    <w:rsid w:val="684BDFAF"/>
    <w:rsid w:val="6959E0F6"/>
    <w:rsid w:val="6976B5EB"/>
    <w:rsid w:val="6A3924A9"/>
    <w:rsid w:val="6BADBA38"/>
    <w:rsid w:val="6BDF416F"/>
    <w:rsid w:val="6D759D6B"/>
    <w:rsid w:val="6E6FBA32"/>
    <w:rsid w:val="6F34491C"/>
    <w:rsid w:val="7154D585"/>
    <w:rsid w:val="7307D983"/>
    <w:rsid w:val="738D62F8"/>
    <w:rsid w:val="74791738"/>
    <w:rsid w:val="75BDFF14"/>
    <w:rsid w:val="76DEF8FF"/>
    <w:rsid w:val="7855B078"/>
    <w:rsid w:val="78A50FEF"/>
    <w:rsid w:val="791C9581"/>
    <w:rsid w:val="7B56B367"/>
    <w:rsid w:val="7C442CFE"/>
    <w:rsid w:val="7C5AB099"/>
    <w:rsid w:val="7C8DDC7D"/>
    <w:rsid w:val="7D3A74F2"/>
    <w:rsid w:val="7D40C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68C0E"/>
  <w15:docId w15:val="{630DA1C8-7D24-4D60-A269-0D1DE44E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065EE"/>
    <w:rPr>
      <w:b/>
      <w:bCs/>
      <w:sz w:val="20"/>
      <w:szCs w:val="20"/>
    </w:rPr>
  </w:style>
  <w:style w:type="character" w:styleId="PageNumber">
    <w:name w:val="page number"/>
    <w:basedOn w:val="DefaultParagraphFont"/>
    <w:rsid w:val="007065EE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erine_renwick@firene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188</Words>
  <Characters>1449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Daleesa Cole</cp:lastModifiedBy>
  <cp:revision>17</cp:revision>
  <cp:lastPrinted>2004-03-23T21:00:00Z</cp:lastPrinted>
  <dcterms:created xsi:type="dcterms:W3CDTF">2021-07-25T08:21:00Z</dcterms:created>
  <dcterms:modified xsi:type="dcterms:W3CDTF">2021-07-28T10:51:00Z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