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6DD3EB10" w14:textId="77777777" w:rsidTr="024AB80E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69FA4D46" w14:textId="4708F9DA" w:rsidR="4AD7B020" w:rsidRDefault="4AD7B020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Bar Creek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6C10C20F" w14:textId="037F3C1E" w:rsidR="00D74A5F" w:rsidRPr="00425545" w:rsidRDefault="3CB9D505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ID-NCF-000</w:t>
            </w:r>
            <w:r w:rsidR="62008323" w:rsidRPr="38A92E5E">
              <w:rPr>
                <w:rFonts w:ascii="Tahoma" w:hAnsi="Tahoma" w:cs="Tahoma"/>
                <w:sz w:val="20"/>
                <w:szCs w:val="20"/>
              </w:rPr>
              <w:t>569</w:t>
            </w:r>
          </w:p>
        </w:tc>
        <w:tc>
          <w:tcPr>
            <w:tcW w:w="1235" w:type="pct"/>
          </w:tcPr>
          <w:p w14:paraId="294F4E05" w14:textId="323783B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94812A" w14:textId="77AB9E21" w:rsidR="6A3924A9" w:rsidRDefault="6A3924A9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3ED740BB" w14:textId="16CC13D2" w:rsidR="002C306E" w:rsidRPr="00CB255A" w:rsidRDefault="00BC413C" w:rsidP="497B1F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0A37501D" w14:textId="5D1F3822" w:rsidR="002C306E" w:rsidRPr="00CB255A" w:rsidRDefault="05731679" w:rsidP="462029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infrared1</w:t>
            </w:r>
            <w:r w:rsidR="4DCA79DB" w:rsidRPr="462029A2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4CE5494E" w14:textId="6D0327DE" w:rsidR="2C08E7F3" w:rsidRDefault="2C08E7F3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07A7F48" w14:textId="3AFE2B0A" w:rsidR="00185CC7" w:rsidRPr="00CB255A" w:rsidRDefault="00185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(</w:t>
            </w:r>
            <w:r w:rsidR="26F0EE6B" w:rsidRPr="38A92E5E">
              <w:rPr>
                <w:rFonts w:ascii="Tahoma" w:hAnsi="Tahoma" w:cs="Tahoma"/>
                <w:sz w:val="20"/>
                <w:szCs w:val="20"/>
              </w:rPr>
              <w:t>208-983-6804</w:t>
            </w:r>
            <w:r w:rsidR="00552E53" w:rsidRPr="38A92E5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DEF6C7E" w14:textId="0B9860C4" w:rsidR="1B6A0936" w:rsidRDefault="0FB614FB" w:rsidP="4B806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40C903">
              <w:rPr>
                <w:rFonts w:ascii="Tahoma" w:hAnsi="Tahoma" w:cs="Tahoma"/>
                <w:sz w:val="20"/>
                <w:szCs w:val="20"/>
              </w:rPr>
              <w:t>1</w:t>
            </w:r>
            <w:r w:rsidR="00BB233D">
              <w:rPr>
                <w:rFonts w:ascii="Tahoma" w:hAnsi="Tahoma" w:cs="Tahoma"/>
                <w:sz w:val="20"/>
                <w:szCs w:val="20"/>
              </w:rPr>
              <w:t>,405</w:t>
            </w:r>
            <w:r w:rsidRPr="7D40C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D40C903" w:rsidRPr="7D40C903">
              <w:rPr>
                <w:rFonts w:ascii="Tahoma" w:hAnsi="Tahoma" w:cs="Tahoma"/>
                <w:sz w:val="20"/>
                <w:szCs w:val="20"/>
              </w:rPr>
              <w:t>I</w:t>
            </w:r>
            <w:r w:rsidR="5ACC1715" w:rsidRPr="7D40C903">
              <w:rPr>
                <w:rFonts w:ascii="Tahoma" w:hAnsi="Tahoma" w:cs="Tahoma"/>
                <w:sz w:val="20"/>
                <w:szCs w:val="20"/>
              </w:rPr>
              <w:t>nterpreted Acres</w:t>
            </w:r>
          </w:p>
          <w:p w14:paraId="29B679E8" w14:textId="77777777" w:rsidR="009748D6" w:rsidRPr="002D16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07D5CD87" w:rsidR="003B08AC" w:rsidRPr="00482D37" w:rsidRDefault="00BB233D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363</w:t>
            </w:r>
            <w:r w:rsidR="6189808F" w:rsidRPr="024AB8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EC8" w:rsidRPr="024AB80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024AB80E">
        <w:trPr>
          <w:trHeight w:val="1059"/>
        </w:trPr>
        <w:tc>
          <w:tcPr>
            <w:tcW w:w="1113" w:type="pct"/>
          </w:tcPr>
          <w:p w14:paraId="7131182F" w14:textId="67C03CD7" w:rsidR="00BD0A6F" w:rsidRDefault="009748D6" w:rsidP="0F433A1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4EAF7F2" w14:textId="74AE51F3" w:rsidR="00056EC8" w:rsidRPr="009A7A9F" w:rsidRDefault="00710A0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37390170" w:rsidRPr="7D40C9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20E">
              <w:rPr>
                <w:rFonts w:ascii="Tahoma" w:hAnsi="Tahoma" w:cs="Tahoma"/>
                <w:sz w:val="20"/>
                <w:szCs w:val="20"/>
              </w:rPr>
              <w:t>P</w:t>
            </w:r>
            <w:r w:rsidR="00056EC8" w:rsidRPr="7D40C90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9CAFC84" w14:textId="12C91B2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2EB378F" w14:textId="3DD559A8" w:rsidR="009748D6" w:rsidRPr="00CB255A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4AB80E">
              <w:rPr>
                <w:rFonts w:ascii="Tahoma" w:hAnsi="Tahoma" w:cs="Tahoma"/>
                <w:sz w:val="20"/>
                <w:szCs w:val="20"/>
              </w:rPr>
              <w:t>7/2</w:t>
            </w:r>
            <w:r w:rsidR="6C5BC68C" w:rsidRPr="024AB80E">
              <w:rPr>
                <w:rFonts w:ascii="Tahoma" w:hAnsi="Tahoma" w:cs="Tahoma"/>
                <w:sz w:val="20"/>
                <w:szCs w:val="20"/>
              </w:rPr>
              <w:t>9</w:t>
            </w:r>
            <w:r w:rsidRPr="024AB80E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52D915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</w:t>
            </w:r>
            <w:r w:rsidR="00710A08">
              <w:rPr>
                <w:rFonts w:ascii="Tahoma" w:hAnsi="Tahoma" w:cs="Tahoma"/>
                <w:sz w:val="20"/>
                <w:szCs w:val="20"/>
              </w:rPr>
              <w:t>921-0767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715C0CA9" w14:textId="4F0A50F3" w:rsidR="49FA5FEC" w:rsidRDefault="49FA5FEC" w:rsidP="462029A2">
            <w:pPr>
              <w:spacing w:line="360" w:lineRule="auto"/>
              <w:rPr>
                <w:rFonts w:ascii="Tahoma" w:hAnsi="Tahoma" w:cs="Tahoma"/>
              </w:rPr>
            </w:pPr>
            <w:r w:rsidRPr="462029A2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18120CF1" w:rsidR="009748D6" w:rsidRPr="00CB255A" w:rsidRDefault="4D0CB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215442E" w14:textId="77777777" w:rsidTr="024AB80E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A92E5E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3CAE605" w14:textId="40B7D100" w:rsidR="009D700F" w:rsidRPr="00161078" w:rsidRDefault="78A50FEF" w:rsidP="38A92E5E">
            <w:pPr>
              <w:spacing w:line="360" w:lineRule="auto"/>
              <w:rPr>
                <w:rFonts w:ascii="Tahoma" w:hAnsi="Tahoma" w:cs="Tahoma"/>
              </w:rPr>
            </w:pPr>
            <w:r w:rsidRPr="38A92E5E">
              <w:rPr>
                <w:rFonts w:ascii="Tahoma" w:hAnsi="Tahoma" w:cs="Tahoma"/>
                <w:sz w:val="20"/>
                <w:szCs w:val="20"/>
              </w:rPr>
              <w:t>Katie Renwick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516E43" w14:textId="5C16FDD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4AB80E">
              <w:rPr>
                <w:rFonts w:ascii="Tahoma" w:hAnsi="Tahoma" w:cs="Tahoma"/>
                <w:sz w:val="20"/>
                <w:szCs w:val="20"/>
              </w:rPr>
              <w:t>A-</w:t>
            </w:r>
            <w:r w:rsidR="0FC55FA8" w:rsidRPr="024AB80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400733D" w14:textId="08EC79A9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4AB80E">
              <w:rPr>
                <w:rFonts w:ascii="Tahoma" w:hAnsi="Tahoma" w:cs="Tahoma"/>
                <w:sz w:val="20"/>
                <w:szCs w:val="20"/>
              </w:rPr>
              <w:t>N</w:t>
            </w:r>
            <w:r w:rsidR="027CFB9B" w:rsidRPr="024AB80E">
              <w:rPr>
                <w:rFonts w:ascii="Tahoma" w:hAnsi="Tahoma" w:cs="Tahoma"/>
                <w:sz w:val="20"/>
                <w:szCs w:val="20"/>
              </w:rPr>
              <w:t>170WL</w:t>
            </w:r>
            <w:r w:rsidRPr="024AB80E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47996E59" w:rsidRPr="024AB80E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AAA74BE" w14:textId="5C828056" w:rsidR="009748D6" w:rsidRPr="002C13EC" w:rsidRDefault="38CCC2AC" w:rsidP="4C4ED4EA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24AB80E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  <w:r w:rsidR="00D74A5F" w:rsidRPr="024AB80E">
              <w:rPr>
                <w:rFonts w:ascii="Arial" w:hAnsi="Arial" w:cs="Arial"/>
                <w:color w:val="444444"/>
                <w:sz w:val="20"/>
                <w:szCs w:val="20"/>
              </w:rPr>
              <w:t>/</w:t>
            </w:r>
            <w:r w:rsidR="1682C23D" w:rsidRPr="024AB80E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w:rsidR="009748D6" w:rsidRPr="000309F5" w14:paraId="4EC21E2B" w14:textId="77777777" w:rsidTr="024AB80E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2690A002" w:rsidR="0001427D" w:rsidRPr="00B40AB9" w:rsidRDefault="00B36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EE9741E" w14:textId="77777777" w:rsidTr="024AB80E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8A64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A39BBE3" w14:textId="540F851C" w:rsidR="009443F2" w:rsidRPr="00CE6C1B" w:rsidRDefault="00056EC8" w:rsidP="3723B5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24AB80E">
              <w:rPr>
                <w:rFonts w:ascii="Tahoma" w:hAnsi="Tahoma" w:cs="Tahoma"/>
                <w:sz w:val="20"/>
                <w:szCs w:val="20"/>
              </w:rPr>
              <w:t>7/2</w:t>
            </w:r>
            <w:r w:rsidR="34C5FA8A" w:rsidRPr="024AB80E">
              <w:rPr>
                <w:rFonts w:ascii="Tahoma" w:hAnsi="Tahoma" w:cs="Tahoma"/>
                <w:sz w:val="20"/>
                <w:szCs w:val="20"/>
              </w:rPr>
              <w:t>9</w:t>
            </w:r>
            <w:r w:rsidRPr="024AB80E">
              <w:rPr>
                <w:rFonts w:ascii="Tahoma" w:hAnsi="Tahoma" w:cs="Tahoma"/>
                <w:sz w:val="20"/>
                <w:szCs w:val="20"/>
              </w:rPr>
              <w:t>/2021 –</w:t>
            </w:r>
            <w:r w:rsidR="4DC96D98" w:rsidRPr="024AB8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32E5597" w:rsidRPr="024AB80E">
              <w:rPr>
                <w:rFonts w:ascii="Tahoma" w:hAnsi="Tahoma" w:cs="Tahoma"/>
                <w:sz w:val="20"/>
                <w:szCs w:val="20"/>
              </w:rPr>
              <w:t>0130</w:t>
            </w:r>
            <w:r w:rsidRPr="024AB8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20E" w:rsidRPr="024AB80E">
              <w:rPr>
                <w:rFonts w:ascii="Tahoma" w:hAnsi="Tahoma" w:cs="Tahoma"/>
                <w:sz w:val="20"/>
                <w:szCs w:val="20"/>
              </w:rPr>
              <w:t>P</w:t>
            </w:r>
            <w:r w:rsidRPr="024AB80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8A3C08A" w:rsidR="00D32068" w:rsidRDefault="00D32068" w:rsidP="2D1B259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FF38F92" w14:textId="68052D7C" w:rsidR="00120AA4" w:rsidRPr="00D74A5F" w:rsidRDefault="001C4D82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38A92E5E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38A92E5E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38A92E5E">
              <w:rPr>
                <w:rStyle w:val="Hyperlink"/>
                <w:sz w:val="14"/>
                <w:szCs w:val="14"/>
              </w:rPr>
              <w:t>_rockies/2021_fires</w:t>
            </w:r>
            <w:r w:rsidR="00425545" w:rsidRPr="38A92E5E">
              <w:rPr>
                <w:rStyle w:val="Hyperlink"/>
                <w:sz w:val="14"/>
                <w:szCs w:val="14"/>
              </w:rPr>
              <w:t>/</w:t>
            </w:r>
            <w:r w:rsidR="00552E53" w:rsidRPr="38A92E5E">
              <w:rPr>
                <w:rStyle w:val="Hyperlink"/>
                <w:sz w:val="14"/>
                <w:szCs w:val="14"/>
              </w:rPr>
              <w:t xml:space="preserve"> </w:t>
            </w:r>
            <w:r w:rsidR="403CF841" w:rsidRPr="38A92E5E">
              <w:rPr>
                <w:rStyle w:val="Hyperlink"/>
                <w:sz w:val="14"/>
                <w:szCs w:val="14"/>
              </w:rPr>
              <w:t>2021_</w:t>
            </w:r>
            <w:r w:rsidR="7D3A74F2" w:rsidRPr="38A92E5E">
              <w:rPr>
                <w:rStyle w:val="Hyperlink"/>
                <w:sz w:val="14"/>
                <w:szCs w:val="14"/>
              </w:rPr>
              <w:t>BarCree</w:t>
            </w:r>
            <w:r w:rsidR="00552E53" w:rsidRPr="38A92E5E">
              <w:rPr>
                <w:rStyle w:val="Hyperlink"/>
                <w:sz w:val="14"/>
                <w:szCs w:val="14"/>
              </w:rPr>
              <w:t>k</w:t>
            </w:r>
            <w:r w:rsidR="00BB0302" w:rsidRPr="38A92E5E">
              <w:rPr>
                <w:rStyle w:val="Hyperlink"/>
                <w:sz w:val="14"/>
                <w:szCs w:val="14"/>
              </w:rPr>
              <w:t>/</w:t>
            </w:r>
            <w:r w:rsidR="00D74A5F" w:rsidRPr="38A92E5E">
              <w:rPr>
                <w:rStyle w:val="Hyperlink"/>
                <w:sz w:val="14"/>
                <w:szCs w:val="14"/>
              </w:rPr>
              <w:t>IR</w:t>
            </w:r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7A2CC7A4" w14:textId="0DADEC48" w:rsidR="00120AA4" w:rsidRPr="00161078" w:rsidRDefault="001C4D82" w:rsidP="1AA2025A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38A92E5E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2C7B0735" w:rsidRPr="38A92E5E">
              <w:t xml:space="preserve"> </w:t>
            </w:r>
            <w:hyperlink r:id="rId11">
              <w:r w:rsidR="2C7B0735" w:rsidRPr="38A92E5E">
                <w:rPr>
                  <w:color w:val="0000FF"/>
                  <w:sz w:val="14"/>
                  <w:szCs w:val="14"/>
                  <w:u w:val="single"/>
                </w:rPr>
                <w:t>katherine_renwick@firenet.gov</w:t>
              </w:r>
            </w:hyperlink>
            <w:r w:rsidR="00D74A5F" w:rsidRPr="38A92E5E">
              <w:rPr>
                <w:color w:val="0000FF"/>
                <w:sz w:val="14"/>
                <w:szCs w:val="14"/>
                <w:u w:val="single"/>
              </w:rPr>
              <w:t xml:space="preserve"> </w:t>
            </w:r>
            <w:r w:rsidR="00120AA4" w:rsidRPr="38A92E5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024AB80E">
        <w:trPr>
          <w:trHeight w:val="614"/>
        </w:trPr>
        <w:tc>
          <w:tcPr>
            <w:tcW w:w="2348" w:type="pct"/>
            <w:gridSpan w:val="2"/>
          </w:tcPr>
          <w:p w14:paraId="3D9F308C" w14:textId="77777777" w:rsidR="009748D6" w:rsidRPr="00F4403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72A3D3EC" w14:textId="737D10D3" w:rsidR="009443F2" w:rsidRPr="00CE6C1B" w:rsidRDefault="00056E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24AB80E">
              <w:rPr>
                <w:rFonts w:ascii="Tahoma" w:hAnsi="Tahoma" w:cs="Tahoma"/>
                <w:sz w:val="20"/>
                <w:szCs w:val="20"/>
              </w:rPr>
              <w:t>7/</w:t>
            </w:r>
            <w:r w:rsidR="5A614CB4" w:rsidRPr="024AB80E">
              <w:rPr>
                <w:rFonts w:ascii="Tahoma" w:hAnsi="Tahoma" w:cs="Tahoma"/>
                <w:sz w:val="20"/>
                <w:szCs w:val="20"/>
              </w:rPr>
              <w:t>30</w:t>
            </w:r>
            <w:r w:rsidRPr="024AB80E">
              <w:rPr>
                <w:rFonts w:ascii="Tahoma" w:hAnsi="Tahoma" w:cs="Tahoma"/>
                <w:sz w:val="20"/>
                <w:szCs w:val="20"/>
              </w:rPr>
              <w:t xml:space="preserve">/2021 – </w:t>
            </w:r>
            <w:r w:rsidR="00710A08">
              <w:rPr>
                <w:rFonts w:ascii="Tahoma" w:hAnsi="Tahoma" w:cs="Tahoma"/>
                <w:sz w:val="20"/>
                <w:szCs w:val="20"/>
              </w:rPr>
              <w:t>0235</w:t>
            </w:r>
            <w:r w:rsidRPr="024AB8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A08">
              <w:rPr>
                <w:rFonts w:ascii="Tahoma" w:hAnsi="Tahoma" w:cs="Tahoma"/>
                <w:sz w:val="20"/>
                <w:szCs w:val="20"/>
              </w:rPr>
              <w:t>P</w:t>
            </w:r>
            <w:r w:rsidRPr="024AB80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024AB80E">
        <w:trPr>
          <w:trHeight w:val="5275"/>
        </w:trPr>
        <w:tc>
          <w:tcPr>
            <w:tcW w:w="5000" w:type="pct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7558768" w14:textId="77777777" w:rsidR="00F65CE1" w:rsidRDefault="00F65CE1" w:rsidP="4C4ED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061E4C" w14:textId="1AF72711" w:rsidR="008C29E4" w:rsidRPr="00392D8A" w:rsidRDefault="00710A08" w:rsidP="00710A08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The fire continues to grow with no particular leading elements. The center of the perimeter was cold. 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footerReference w:type="default" r:id="rId13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9CF0" w14:textId="77777777" w:rsidR="001C4D82" w:rsidRDefault="001C4D82">
      <w:r>
        <w:separator/>
      </w:r>
    </w:p>
  </w:endnote>
  <w:endnote w:type="continuationSeparator" w:id="0">
    <w:p w14:paraId="5B985181" w14:textId="77777777" w:rsidR="001C4D82" w:rsidRDefault="001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14:paraId="10D890A1" w14:textId="77777777" w:rsidTr="32C7DD9B">
      <w:tc>
        <w:tcPr>
          <w:tcW w:w="3600" w:type="dxa"/>
        </w:tcPr>
        <w:p w14:paraId="1E8BC530" w14:textId="12CAB43A" w:rsidR="32C7DD9B" w:rsidRDefault="32C7DD9B" w:rsidP="32C7DD9B">
          <w:pPr>
            <w:pStyle w:val="Header"/>
            <w:ind w:left="-115"/>
          </w:pPr>
        </w:p>
      </w:tc>
      <w:tc>
        <w:tcPr>
          <w:tcW w:w="3600" w:type="dxa"/>
        </w:tcPr>
        <w:p w14:paraId="2580FB5F" w14:textId="22C87A3F" w:rsidR="32C7DD9B" w:rsidRDefault="32C7DD9B" w:rsidP="32C7DD9B">
          <w:pPr>
            <w:pStyle w:val="Header"/>
            <w:jc w:val="center"/>
          </w:pPr>
        </w:p>
      </w:tc>
      <w:tc>
        <w:tcPr>
          <w:tcW w:w="3600" w:type="dxa"/>
        </w:tcPr>
        <w:p w14:paraId="0694EA5D" w14:textId="3691FB74" w:rsidR="32C7DD9B" w:rsidRDefault="32C7DD9B" w:rsidP="32C7DD9B">
          <w:pPr>
            <w:pStyle w:val="Header"/>
            <w:ind w:right="-115"/>
            <w:jc w:val="right"/>
          </w:pPr>
        </w:p>
      </w:tc>
    </w:tr>
  </w:tbl>
  <w:p w14:paraId="41BCF546" w14:textId="2B1F947F" w:rsidR="32C7DD9B" w:rsidRDefault="32C7DD9B" w:rsidP="32C7D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5B28" w14:textId="77777777" w:rsidR="001C4D82" w:rsidRDefault="001C4D82">
      <w:r>
        <w:separator/>
      </w:r>
    </w:p>
  </w:footnote>
  <w:footnote w:type="continuationSeparator" w:id="0">
    <w:p w14:paraId="1DCD4C20" w14:textId="77777777" w:rsidR="001C4D82" w:rsidRDefault="001C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1C4D82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6120E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3ADF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10A08"/>
    <w:rsid w:val="00733D6E"/>
    <w:rsid w:val="00753249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ACA78"/>
    <w:rsid w:val="00AB007B"/>
    <w:rsid w:val="00AC479C"/>
    <w:rsid w:val="00AE7E4B"/>
    <w:rsid w:val="00B030D2"/>
    <w:rsid w:val="00B15218"/>
    <w:rsid w:val="00B25B89"/>
    <w:rsid w:val="00B36CAA"/>
    <w:rsid w:val="00B40AB9"/>
    <w:rsid w:val="00B71295"/>
    <w:rsid w:val="00B770B9"/>
    <w:rsid w:val="00B87BF0"/>
    <w:rsid w:val="00B95784"/>
    <w:rsid w:val="00BA35D4"/>
    <w:rsid w:val="00BB0302"/>
    <w:rsid w:val="00BB233D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24AB80E"/>
    <w:rsid w:val="026DFEDC"/>
    <w:rsid w:val="027CFB9B"/>
    <w:rsid w:val="02F02308"/>
    <w:rsid w:val="05731679"/>
    <w:rsid w:val="088AD278"/>
    <w:rsid w:val="0AED62DD"/>
    <w:rsid w:val="0D9C7172"/>
    <w:rsid w:val="0E163267"/>
    <w:rsid w:val="0F00E4E6"/>
    <w:rsid w:val="0F433A10"/>
    <w:rsid w:val="0F728EFA"/>
    <w:rsid w:val="0FB614FB"/>
    <w:rsid w:val="0FC55FA8"/>
    <w:rsid w:val="105B60A4"/>
    <w:rsid w:val="11E4063C"/>
    <w:rsid w:val="12245D4F"/>
    <w:rsid w:val="135F65C7"/>
    <w:rsid w:val="16581476"/>
    <w:rsid w:val="1682C23D"/>
    <w:rsid w:val="171E6412"/>
    <w:rsid w:val="188A7217"/>
    <w:rsid w:val="19F733CA"/>
    <w:rsid w:val="1AA2025A"/>
    <w:rsid w:val="1B6A0936"/>
    <w:rsid w:val="1BC00560"/>
    <w:rsid w:val="1BCB0518"/>
    <w:rsid w:val="1D03D7DF"/>
    <w:rsid w:val="1DA7C329"/>
    <w:rsid w:val="1DCA85BD"/>
    <w:rsid w:val="1F387DDA"/>
    <w:rsid w:val="20182FD1"/>
    <w:rsid w:val="21973FF8"/>
    <w:rsid w:val="240C5C28"/>
    <w:rsid w:val="245BB44F"/>
    <w:rsid w:val="24CA7CF9"/>
    <w:rsid w:val="26F0EE6B"/>
    <w:rsid w:val="2949C431"/>
    <w:rsid w:val="2A338EFD"/>
    <w:rsid w:val="2BB3EE28"/>
    <w:rsid w:val="2C08E7F3"/>
    <w:rsid w:val="2C7B0735"/>
    <w:rsid w:val="2C7BA6E2"/>
    <w:rsid w:val="2D1B259C"/>
    <w:rsid w:val="30B3C9FB"/>
    <w:rsid w:val="32C7DD9B"/>
    <w:rsid w:val="34C5FA8A"/>
    <w:rsid w:val="35F152EF"/>
    <w:rsid w:val="364658DE"/>
    <w:rsid w:val="36F282AB"/>
    <w:rsid w:val="3723B5FB"/>
    <w:rsid w:val="37390170"/>
    <w:rsid w:val="38A92E5E"/>
    <w:rsid w:val="38CCC2AC"/>
    <w:rsid w:val="391C2653"/>
    <w:rsid w:val="3A554EE6"/>
    <w:rsid w:val="3C563691"/>
    <w:rsid w:val="3CB9D505"/>
    <w:rsid w:val="3CC2514B"/>
    <w:rsid w:val="3CD0DC36"/>
    <w:rsid w:val="3F1C53E0"/>
    <w:rsid w:val="403CF841"/>
    <w:rsid w:val="40F7FDF5"/>
    <w:rsid w:val="41D20044"/>
    <w:rsid w:val="41E21266"/>
    <w:rsid w:val="436CCB5B"/>
    <w:rsid w:val="44845941"/>
    <w:rsid w:val="462029A2"/>
    <w:rsid w:val="47996E59"/>
    <w:rsid w:val="48AF18E9"/>
    <w:rsid w:val="48EB538B"/>
    <w:rsid w:val="497B1F05"/>
    <w:rsid w:val="49FA5FEC"/>
    <w:rsid w:val="4A5F2600"/>
    <w:rsid w:val="4AD7B020"/>
    <w:rsid w:val="4B806CB3"/>
    <w:rsid w:val="4C4ED4EA"/>
    <w:rsid w:val="4CB2CF4B"/>
    <w:rsid w:val="4CE00707"/>
    <w:rsid w:val="4D0CBB71"/>
    <w:rsid w:val="4DC96D98"/>
    <w:rsid w:val="4DCA79DB"/>
    <w:rsid w:val="4E0D2AB0"/>
    <w:rsid w:val="509184EF"/>
    <w:rsid w:val="53A47E36"/>
    <w:rsid w:val="540C8CFD"/>
    <w:rsid w:val="5422512F"/>
    <w:rsid w:val="5521C925"/>
    <w:rsid w:val="5648C1C8"/>
    <w:rsid w:val="56A59E6F"/>
    <w:rsid w:val="56D4F8E6"/>
    <w:rsid w:val="57DB508B"/>
    <w:rsid w:val="59517142"/>
    <w:rsid w:val="5A614CB4"/>
    <w:rsid w:val="5ACC1715"/>
    <w:rsid w:val="5BC1301F"/>
    <w:rsid w:val="5BDFA339"/>
    <w:rsid w:val="5BE45925"/>
    <w:rsid w:val="5D8D9249"/>
    <w:rsid w:val="5F44FBB3"/>
    <w:rsid w:val="6058C6C9"/>
    <w:rsid w:val="6189808F"/>
    <w:rsid w:val="61A4C3F4"/>
    <w:rsid w:val="61AFD6DF"/>
    <w:rsid w:val="62008323"/>
    <w:rsid w:val="630A8899"/>
    <w:rsid w:val="632E5597"/>
    <w:rsid w:val="641B4722"/>
    <w:rsid w:val="64965D79"/>
    <w:rsid w:val="64C1A9A4"/>
    <w:rsid w:val="65827B14"/>
    <w:rsid w:val="659D5178"/>
    <w:rsid w:val="665E8B00"/>
    <w:rsid w:val="67FA5B61"/>
    <w:rsid w:val="684BDFAF"/>
    <w:rsid w:val="6959E0F6"/>
    <w:rsid w:val="6976B5EB"/>
    <w:rsid w:val="6A3924A9"/>
    <w:rsid w:val="6BADBA38"/>
    <w:rsid w:val="6BDF416F"/>
    <w:rsid w:val="6C5BC68C"/>
    <w:rsid w:val="6D759D6B"/>
    <w:rsid w:val="6E6FBA32"/>
    <w:rsid w:val="6F34491C"/>
    <w:rsid w:val="7154D585"/>
    <w:rsid w:val="7307D983"/>
    <w:rsid w:val="738D62F8"/>
    <w:rsid w:val="74791738"/>
    <w:rsid w:val="75BDFF14"/>
    <w:rsid w:val="76DEF8FF"/>
    <w:rsid w:val="7855B078"/>
    <w:rsid w:val="78A50FEF"/>
    <w:rsid w:val="791C9581"/>
    <w:rsid w:val="7B56B367"/>
    <w:rsid w:val="7C442CFE"/>
    <w:rsid w:val="7C5AB099"/>
    <w:rsid w:val="7C8DDC7D"/>
    <w:rsid w:val="7D3A74F2"/>
    <w:rsid w:val="7D40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_renwick@firene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Steven Osberg</cp:lastModifiedBy>
  <cp:revision>20</cp:revision>
  <cp:lastPrinted>2004-03-23T21:00:00Z</cp:lastPrinted>
  <dcterms:created xsi:type="dcterms:W3CDTF">2021-07-25T08:21:00Z</dcterms:created>
  <dcterms:modified xsi:type="dcterms:W3CDTF">2021-07-30T09:32:00Z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