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55"/>
        <w:gridCol w:w="2925"/>
        <w:gridCol w:w="3204"/>
      </w:tblGrid>
      <w:tr w:rsidRPr="000309F5" w:rsidR="009748D6" w:rsidTr="79679417" w14:paraId="57E7C05C" w14:textId="77777777">
        <w:trPr>
          <w:trHeight w:val="1059"/>
        </w:trPr>
        <w:tc>
          <w:tcPr>
            <w:tcW w:w="2515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CB78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370EEBC8" w:rsidP="605CB788" w:rsidRDefault="370EEBC8" w14:paraId="3706028F" w14:textId="47A83F6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05CB788" w:rsidR="370EEBC8">
              <w:rPr>
                <w:rFonts w:ascii="Tahoma" w:hAnsi="Tahoma" w:cs="Tahoma"/>
                <w:sz w:val="20"/>
                <w:szCs w:val="20"/>
              </w:rPr>
              <w:t>Black Mountain</w:t>
            </w:r>
          </w:p>
          <w:p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5CB788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ID:</w:t>
            </w:r>
          </w:p>
          <w:p w:rsidRPr="00D74A5F" w:rsidR="00D74A5F" w:rsidP="605CB788" w:rsidRDefault="00D74A5F" w14:paraId="0980D37E" w14:textId="1E9C991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05CB788" w:rsidR="7D62299D">
              <w:rPr>
                <w:rFonts w:ascii="Tahoma" w:hAnsi="Tahoma" w:cs="Tahoma"/>
                <w:sz w:val="20"/>
                <w:szCs w:val="20"/>
              </w:rPr>
              <w:t>MT-BDF-6306</w:t>
            </w:r>
          </w:p>
        </w:tc>
        <w:tc>
          <w:tcPr>
            <w:tcW w:w="265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7C3C3658" w:rsidP="7C3C3658" w:rsidRDefault="7C3C3658" w14:paraId="003BEB70" w14:textId="200A2FA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79679417" w:rsidR="519A1E99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Steven Osberg</w:t>
            </w:r>
          </w:p>
          <w:p w:rsidRPr="00D803AA" w:rsidR="002C306E" w:rsidP="301CFFFA" w:rsidRDefault="00BC413C" w14:paraId="1B8A34EF" w14:textId="0460E328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4378AA" w:rsidR="002C306E" w:rsidP="56D352DE" w:rsidRDefault="00B775DD" w14:paraId="124AD9B5" w14:textId="7C9DBB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79679417" w:rsidR="59E68FB3">
              <w:rPr>
                <w:rFonts w:ascii="Tahoma" w:hAnsi="Tahoma" w:cs="Tahoma"/>
                <w:sz w:val="18"/>
                <w:szCs w:val="18"/>
              </w:rPr>
              <w:t>Infrared1@owyheeair.com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CB78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Local Dispatch Phone:</w:t>
            </w:r>
          </w:p>
          <w:p w:rsidRPr="00CB255A" w:rsidR="002C306E" w:rsidP="605CB788" w:rsidRDefault="00BC413C" w14:paraId="31BD3379" w14:textId="369B8E7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05CB788" w:rsidR="69091374">
              <w:rPr>
                <w:rFonts w:ascii="Tahoma" w:hAnsi="Tahoma" w:cs="Tahoma"/>
                <w:sz w:val="20"/>
                <w:szCs w:val="20"/>
              </w:rPr>
              <w:t>MT-DDC</w:t>
            </w:r>
          </w:p>
          <w:p w:rsidRPr="00CB255A" w:rsidR="002C306E" w:rsidP="605CB788" w:rsidRDefault="00BC413C" w14:paraId="1CEFF8D1" w14:textId="0978A05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05CB788" w:rsidR="69091374"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3204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C3C3658" w:rsidP="7C3C3658" w:rsidRDefault="7C3C3658" w14:paraId="17C74BF7" w14:textId="2A9697B5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79679417" w:rsidR="1260CD9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865 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56D352DE" w:rsidRDefault="009073EF" w14:paraId="5DAB6C7B" w14:textId="0FA389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679417" w:rsidR="7DBD2CDA">
              <w:rPr>
                <w:rFonts w:ascii="Tahoma" w:hAnsi="Tahoma" w:cs="Tahoma"/>
                <w:sz w:val="20"/>
                <w:szCs w:val="20"/>
              </w:rPr>
              <w:t>No previous size data</w:t>
            </w:r>
          </w:p>
        </w:tc>
      </w:tr>
      <w:tr w:rsidRPr="000309F5" w:rsidR="009748D6" w:rsidTr="79679417" w14:paraId="0207EBCF" w14:textId="77777777">
        <w:trPr>
          <w:trHeight w:val="1059"/>
        </w:trPr>
        <w:tc>
          <w:tcPr>
            <w:tcW w:w="2515" w:type="dxa"/>
            <w:tcMar/>
          </w:tcPr>
          <w:p w:rsidRPr="009A7A9F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C3C365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7C3C3658" w:rsidP="7C3C3658" w:rsidRDefault="7C3C3658" w14:paraId="2BE51495" w14:textId="204BC40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79679417" w:rsidR="79433FF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2155 MDT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D803AA" w:rsidRDefault="005877A3" w14:paraId="6A05A809" w14:textId="71A550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679417" w:rsidR="72BBDB1B">
              <w:rPr>
                <w:rFonts w:ascii="Tahoma" w:hAnsi="Tahoma" w:cs="Tahoma"/>
                <w:sz w:val="20"/>
                <w:szCs w:val="20"/>
              </w:rPr>
              <w:t>20210718</w:t>
            </w:r>
          </w:p>
        </w:tc>
        <w:tc>
          <w:tcPr>
            <w:tcW w:w="265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925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E4CABE6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5E4CABE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="1665ECCE" w:rsidP="5E4CABE6" w:rsidRDefault="1665ECCE" w14:paraId="042C5D5E" w14:textId="6B72FC2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</w:pPr>
            <w:r w:rsidRPr="5E4CABE6" w:rsidR="1665ECCE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E4CABE6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GACC IR Liaison</w:t>
            </w:r>
            <w:r w:rsidRPr="5E4CABE6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Phone:</w:t>
            </w:r>
          </w:p>
          <w:p w:rsidRPr="002C13EC" w:rsidR="009748D6" w:rsidP="5E4CABE6" w:rsidRDefault="009748D6" w14:paraId="251675A6" w14:textId="6D4BB256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</w:pPr>
            <w:r w:rsidRPr="5E4CABE6" w:rsidR="2EB440C1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406-529-6366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E4CABE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0404E33C" w:rsidP="5E4CABE6" w:rsidRDefault="0404E33C" w14:paraId="3E747D04" w14:textId="2406610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</w:pPr>
            <w:r w:rsidRPr="5E4CABE6" w:rsidR="0404E33C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E4CABE6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Coord. Phone:</w:t>
            </w:r>
          </w:p>
          <w:p w:rsidRPr="00CB255A" w:rsidR="009748D6" w:rsidP="5E4CABE6" w:rsidRDefault="00D74A5F" w14:paraId="5B8D9109" w14:textId="263B5F17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r w:rsidRPr="5E4CABE6" w:rsidR="422F0FF3">
              <w:rPr>
                <w:rFonts w:ascii="Tahoma" w:hAnsi="Tahoma" w:eastAsia="Tahoma" w:cs="Tahoma"/>
                <w:noProof w:val="0"/>
                <w:sz w:val="20"/>
                <w:szCs w:val="20"/>
                <w:lang w:val="en-US"/>
              </w:rPr>
              <w:t>801-824-5440</w:t>
            </w:r>
          </w:p>
        </w:tc>
      </w:tr>
      <w:tr w:rsidRPr="000309F5" w:rsidR="009748D6" w:rsidTr="79679417" w14:paraId="64F8B31A" w14:textId="77777777">
        <w:trPr>
          <w:trHeight w:val="528"/>
        </w:trPr>
        <w:tc>
          <w:tcPr>
            <w:tcW w:w="2515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05CB78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CB255A" w:rsidR="009D700F" w:rsidP="605CB788" w:rsidRDefault="78C60601" w14:paraId="4A58B822" w14:textId="7484EA4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05CB788" w:rsidR="3C3EC125">
              <w:rPr>
                <w:rFonts w:ascii="Tahoma" w:hAnsi="Tahoma" w:cs="Tahoma"/>
                <w:sz w:val="20"/>
                <w:szCs w:val="20"/>
              </w:rPr>
              <w:t>Erin Ryan</w:t>
            </w:r>
          </w:p>
        </w:tc>
        <w:tc>
          <w:tcPr>
            <w:tcW w:w="265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3EE7BA4E" w14:textId="53E9BF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05CB788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05CB788" w:rsidR="56F6B9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25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D352DE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56D352DE" w:rsidRDefault="404B96B2" w14:paraId="5400733D" w14:textId="53BBB394">
            <w:pPr>
              <w:spacing w:line="360" w:lineRule="auto"/>
              <w:rPr>
                <w:rFonts w:ascii="Tahoma" w:hAnsi="Tahoma" w:eastAsia="Tahoma" w:cs="Tahoma"/>
              </w:rPr>
            </w:pPr>
            <w:r w:rsidRPr="7C3C3658" w:rsidR="404B96B2">
              <w:rPr>
                <w:rFonts w:ascii="Tahoma" w:hAnsi="Tahoma" w:eastAsia="Tahoma" w:cs="Tahoma"/>
                <w:sz w:val="18"/>
                <w:szCs w:val="18"/>
              </w:rPr>
              <w:t>N</w:t>
            </w:r>
            <w:r w:rsidRPr="7C3C3658" w:rsidR="557BDD77">
              <w:rPr>
                <w:rFonts w:ascii="Tahoma" w:hAnsi="Tahoma" w:eastAsia="Tahoma" w:cs="Tahoma"/>
                <w:sz w:val="18"/>
                <w:szCs w:val="18"/>
              </w:rPr>
              <w:t>170WL/MX-10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56D352DE" w:rsidRDefault="451E816A" w14:paraId="7AAA74BE" w14:textId="11F34196">
            <w:pPr>
              <w:spacing w:line="360" w:lineRule="auto"/>
              <w:rPr>
                <w:rFonts w:ascii="Tahoma" w:hAnsi="Tahoma" w:eastAsia="Tahoma" w:cs="Tahoma"/>
                <w:sz w:val="18"/>
                <w:szCs w:val="18"/>
              </w:rPr>
            </w:pPr>
            <w:r w:rsidRPr="7C3C3658" w:rsidR="062175D4">
              <w:rPr>
                <w:rFonts w:ascii="Tahoma" w:hAnsi="Tahoma" w:eastAsia="Tahoma" w:cs="Tahoma"/>
                <w:sz w:val="18"/>
                <w:szCs w:val="18"/>
              </w:rPr>
              <w:t>G. Rowe/S. Osberg</w:t>
            </w:r>
          </w:p>
        </w:tc>
      </w:tr>
      <w:tr w:rsidRPr="000309F5" w:rsidR="009748D6" w:rsidTr="79679417" w14:paraId="2BE00576" w14:textId="77777777">
        <w:trPr>
          <w:trHeight w:val="630"/>
        </w:trPr>
        <w:tc>
          <w:tcPr>
            <w:tcW w:w="5170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01CFFF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="009748D6" w:rsidP="56D352DE" w:rsidRDefault="004378AA" w14:paraId="494BAEF2" w14:textId="77777777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Good</w:t>
            </w:r>
          </w:p>
          <w:p w:rsidRPr="00B40AB9" w:rsidR="004378AA" w:rsidP="56D352DE" w:rsidRDefault="004378AA" w14:paraId="5A39BBE3" w14:textId="4626605D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79679417" w14:paraId="25A8F794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9A7A9F" w:rsidR="009748D6" w:rsidP="301CFFFA" w:rsidRDefault="009748D6" w14:paraId="4E28573D" w14:textId="4C207E8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C513151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247D64" w:rsidR="5C513151" w:rsidP="5C513151" w:rsidRDefault="00260A42" w14:paraId="57CCEB07" w14:textId="172591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679417" w:rsidR="3AFC57FF">
              <w:rPr>
                <w:rFonts w:ascii="Tahoma" w:hAnsi="Tahoma" w:cs="Tahoma"/>
                <w:sz w:val="20"/>
                <w:szCs w:val="20"/>
              </w:rPr>
              <w:t>2345 MDT 20210718</w:t>
            </w:r>
          </w:p>
          <w:p w:rsidRPr="00CE6C1B" w:rsidR="009748D6" w:rsidP="301CFFFA" w:rsidRDefault="009748D6" w14:paraId="41C8F396" w14:textId="35BF84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020346" w14:paraId="7FB6D736" w14:textId="3BB34127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287d71f6d0694a0f">
              <w:r w:rsidRPr="605CB788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  <w:r w:rsidRPr="605CB788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n</w:t>
              </w:r>
              <w:r w:rsidRPr="605CB788" w:rsidR="7A0C0316">
                <w:rPr>
                  <w:rStyle w:val="Hyperlink"/>
                  <w:rFonts w:ascii="Tahoma" w:hAnsi="Tahoma" w:cs="Tahoma"/>
                  <w:sz w:val="14"/>
                  <w:szCs w:val="14"/>
                </w:rPr>
                <w:t>_rockies</w:t>
              </w:r>
              <w:r w:rsidRPr="605CB788" w:rsidR="1E3D216F">
                <w:rPr>
                  <w:rStyle w:val="Hyperlink"/>
                  <w:rFonts w:ascii="Tahoma" w:hAnsi="Tahoma" w:cs="Tahoma"/>
                  <w:sz w:val="14"/>
                  <w:szCs w:val="14"/>
                </w:rPr>
                <w:t>/</w:t>
              </w:r>
            </w:hyperlink>
            <w:r w:rsidRPr="605CB788" w:rsidR="00D74A5F">
              <w:rPr>
                <w:rStyle w:val="Hyperlink"/>
                <w:sz w:val="14"/>
                <w:szCs w:val="14"/>
              </w:rPr>
              <w:t>2021_fires/</w:t>
            </w:r>
            <w:r w:rsidRPr="605CB788" w:rsidR="00A7E5CB">
              <w:rPr>
                <w:rStyle w:val="Hyperlink"/>
                <w:sz w:val="14"/>
                <w:szCs w:val="14"/>
              </w:rPr>
              <w:t>BlackMountain</w:t>
            </w:r>
            <w:r w:rsidRPr="605CB788" w:rsidR="00D74A5F">
              <w:rPr>
                <w:rStyle w:val="Hyperlink"/>
                <w:sz w:val="14"/>
                <w:szCs w:val="14"/>
              </w:rPr>
              <w:t>/IR</w:t>
            </w:r>
            <w:r w:rsidRPr="605CB788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92243B" w:rsidR="00120AA4" w:rsidP="605CB788" w:rsidRDefault="00020346" w14:paraId="54BEAF6D" w14:textId="73B440DB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hyperlink r:id="R3a9ebd9812a94bfa">
              <w:r w:rsidRPr="605CB788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605CB788" w:rsidR="00120AA4">
              <w:rPr>
                <w:rFonts w:ascii="Tahoma" w:hAnsi="Tahoma" w:cs="Tahoma"/>
                <w:sz w:val="14"/>
                <w:szCs w:val="14"/>
              </w:rPr>
              <w:t>,</w:t>
            </w:r>
            <w:r w:rsidRPr="605CB788" w:rsidR="79559983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73d29d257fd240c7">
              <w:r w:rsidRPr="605CB788" w:rsidR="79559983">
                <w:rPr>
                  <w:rStyle w:val="Hyperlink"/>
                  <w:rFonts w:ascii="Tahoma" w:hAnsi="Tahoma" w:cs="Tahoma"/>
                  <w:sz w:val="14"/>
                  <w:szCs w:val="14"/>
                </w:rPr>
                <w:t>sm.fs.mtkdc@usda.gov</w:t>
              </w:r>
            </w:hyperlink>
            <w:r w:rsidRPr="605CB788" w:rsidR="79559983">
              <w:rPr>
                <w:rFonts w:ascii="Tahoma" w:hAnsi="Tahoma" w:cs="Tahoma"/>
                <w:sz w:val="14"/>
                <w:szCs w:val="14"/>
              </w:rPr>
              <w:t xml:space="preserve">  </w:t>
            </w:r>
            <w:hyperlink r:id="R6eb32f3b3627468d">
              <w:r w:rsidRPr="605CB788" w:rsidR="1B62ACF1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erin_ryan@firenet.gov</w:t>
              </w:r>
            </w:hyperlink>
            <w:r w:rsidRPr="605CB788" w:rsidR="1B62ACF1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</w:t>
            </w:r>
          </w:p>
        </w:tc>
      </w:tr>
      <w:tr w:rsidRPr="000309F5" w:rsidR="009748D6" w:rsidTr="79679417" w14:paraId="1C262B2D" w14:textId="77777777">
        <w:trPr>
          <w:trHeight w:val="614"/>
        </w:trPr>
        <w:tc>
          <w:tcPr>
            <w:tcW w:w="5170" w:type="dxa"/>
            <w:gridSpan w:val="2"/>
            <w:tcMar/>
          </w:tcPr>
          <w:p w:rsidRPr="00CE6C1B" w:rsidR="009748D6" w:rsidP="79679417" w:rsidRDefault="009748D6" w14:paraId="72A3D3EC" w14:textId="0CC3394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79679417" w:rsidR="66F1AC2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0015 MDT 20210719</w:t>
            </w:r>
          </w:p>
        </w:tc>
        <w:tc>
          <w:tcPr>
            <w:tcW w:w="6129" w:type="dxa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79679417" w14:paraId="118ACAFF" w14:textId="77777777">
        <w:trPr>
          <w:trHeight w:val="5275"/>
        </w:trPr>
        <w:tc>
          <w:tcPr>
            <w:tcW w:w="11299" w:type="dxa"/>
            <w:gridSpan w:val="4"/>
            <w:tcMar/>
          </w:tcPr>
          <w:p w:rsidRPr="00392D8A" w:rsidR="003B08AC" w:rsidP="79679417" w:rsidRDefault="003B08AC" w14:paraId="152B6FB3" w14:textId="69D0900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9679417" w:rsidR="66F1AC26"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  <w:p w:rsidRPr="00392D8A" w:rsidR="003B08AC" w:rsidP="79679417" w:rsidRDefault="003B08AC" w14:paraId="0F9517BD" w14:textId="24EF7F0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3B08AC" w:rsidP="79679417" w:rsidRDefault="003B08AC" w14:paraId="60061E4C" w14:textId="5660252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9679417" w:rsidR="66F1AC26">
              <w:rPr>
                <w:rFonts w:ascii="Tahoma" w:hAnsi="Tahoma" w:cs="Tahoma"/>
                <w:sz w:val="24"/>
                <w:szCs w:val="24"/>
              </w:rPr>
              <w:t xml:space="preserve">Intense heat lines the northwest and southeast perimeters. Isolated hotspots east of perimeter   </w:t>
            </w: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6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346" w:rsidRDefault="00020346" w14:paraId="2ED7902B" w14:textId="77777777">
      <w:r>
        <w:separator/>
      </w:r>
    </w:p>
  </w:endnote>
  <w:endnote w:type="continuationSeparator" w:id="0">
    <w:p w:rsidR="00020346" w:rsidRDefault="00020346" w14:paraId="2643C4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346" w:rsidRDefault="00020346" w14:paraId="3502A2D6" w14:textId="77777777">
      <w:r>
        <w:separator/>
      </w:r>
    </w:p>
  </w:footnote>
  <w:footnote w:type="continuationSeparator" w:id="0">
    <w:p w:rsidR="00020346" w:rsidRDefault="00020346" w14:paraId="1277F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20346"/>
    <w:rsid w:val="000309F5"/>
    <w:rsid w:val="0003246A"/>
    <w:rsid w:val="0007784A"/>
    <w:rsid w:val="000E4DDC"/>
    <w:rsid w:val="000F1E8A"/>
    <w:rsid w:val="00105747"/>
    <w:rsid w:val="00114A72"/>
    <w:rsid w:val="00120AA4"/>
    <w:rsid w:val="001215E3"/>
    <w:rsid w:val="00133DB7"/>
    <w:rsid w:val="00134B72"/>
    <w:rsid w:val="00141085"/>
    <w:rsid w:val="00181A56"/>
    <w:rsid w:val="00191775"/>
    <w:rsid w:val="00196AB2"/>
    <w:rsid w:val="001A24AC"/>
    <w:rsid w:val="0022172E"/>
    <w:rsid w:val="00235C41"/>
    <w:rsid w:val="00247D64"/>
    <w:rsid w:val="00260A42"/>
    <w:rsid w:val="00262E34"/>
    <w:rsid w:val="00294D88"/>
    <w:rsid w:val="002B0C85"/>
    <w:rsid w:val="002C13EC"/>
    <w:rsid w:val="002C306E"/>
    <w:rsid w:val="002E49B7"/>
    <w:rsid w:val="002F47ED"/>
    <w:rsid w:val="00320B15"/>
    <w:rsid w:val="0034474C"/>
    <w:rsid w:val="00392D8A"/>
    <w:rsid w:val="003B08AC"/>
    <w:rsid w:val="003C0CEE"/>
    <w:rsid w:val="003E1053"/>
    <w:rsid w:val="003F20F3"/>
    <w:rsid w:val="00404FE0"/>
    <w:rsid w:val="00415F4E"/>
    <w:rsid w:val="0041778D"/>
    <w:rsid w:val="004378AA"/>
    <w:rsid w:val="00440346"/>
    <w:rsid w:val="00460AD1"/>
    <w:rsid w:val="00482D37"/>
    <w:rsid w:val="0048511C"/>
    <w:rsid w:val="0049361A"/>
    <w:rsid w:val="004A5960"/>
    <w:rsid w:val="004C241A"/>
    <w:rsid w:val="0051414D"/>
    <w:rsid w:val="00570633"/>
    <w:rsid w:val="0057402A"/>
    <w:rsid w:val="0058588E"/>
    <w:rsid w:val="005877A3"/>
    <w:rsid w:val="00596A12"/>
    <w:rsid w:val="005A3A29"/>
    <w:rsid w:val="005A552A"/>
    <w:rsid w:val="005B320F"/>
    <w:rsid w:val="005D3FC3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924FE"/>
    <w:rsid w:val="007B2F7F"/>
    <w:rsid w:val="007B6C16"/>
    <w:rsid w:val="007C1560"/>
    <w:rsid w:val="007D1B81"/>
    <w:rsid w:val="007E249C"/>
    <w:rsid w:val="008249B8"/>
    <w:rsid w:val="00830D9B"/>
    <w:rsid w:val="00855185"/>
    <w:rsid w:val="0085CE7A"/>
    <w:rsid w:val="00860335"/>
    <w:rsid w:val="008774CA"/>
    <w:rsid w:val="008905E1"/>
    <w:rsid w:val="0089190E"/>
    <w:rsid w:val="008A1E42"/>
    <w:rsid w:val="009073EF"/>
    <w:rsid w:val="0090781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7A9F"/>
    <w:rsid w:val="009B043C"/>
    <w:rsid w:val="009C2908"/>
    <w:rsid w:val="009D700F"/>
    <w:rsid w:val="009F5AF0"/>
    <w:rsid w:val="00A2031B"/>
    <w:rsid w:val="00A45B4A"/>
    <w:rsid w:val="00A56502"/>
    <w:rsid w:val="00A57079"/>
    <w:rsid w:val="00A7E5CB"/>
    <w:rsid w:val="00AB007B"/>
    <w:rsid w:val="00B030D2"/>
    <w:rsid w:val="00B25B89"/>
    <w:rsid w:val="00B40AB9"/>
    <w:rsid w:val="00B770B9"/>
    <w:rsid w:val="00B775DD"/>
    <w:rsid w:val="00B87BF0"/>
    <w:rsid w:val="00B95784"/>
    <w:rsid w:val="00BA35D4"/>
    <w:rsid w:val="00BC413C"/>
    <w:rsid w:val="00BD0A6F"/>
    <w:rsid w:val="00BD42B4"/>
    <w:rsid w:val="00C14C67"/>
    <w:rsid w:val="00C466E6"/>
    <w:rsid w:val="00C503E4"/>
    <w:rsid w:val="00C61171"/>
    <w:rsid w:val="00C67270"/>
    <w:rsid w:val="00C741B7"/>
    <w:rsid w:val="00C7762A"/>
    <w:rsid w:val="00C843D1"/>
    <w:rsid w:val="00CB255A"/>
    <w:rsid w:val="00CC4FC6"/>
    <w:rsid w:val="00CD1607"/>
    <w:rsid w:val="00CE6C1B"/>
    <w:rsid w:val="00D232A1"/>
    <w:rsid w:val="00D32068"/>
    <w:rsid w:val="00D74A5F"/>
    <w:rsid w:val="00D803AA"/>
    <w:rsid w:val="00DC6D9B"/>
    <w:rsid w:val="00DD509E"/>
    <w:rsid w:val="00DD56A9"/>
    <w:rsid w:val="00E677D9"/>
    <w:rsid w:val="00E741EC"/>
    <w:rsid w:val="00EF32FC"/>
    <w:rsid w:val="00EF76FD"/>
    <w:rsid w:val="00F02560"/>
    <w:rsid w:val="00F3089C"/>
    <w:rsid w:val="00FB3C4A"/>
    <w:rsid w:val="00FB5CD1"/>
    <w:rsid w:val="00FC7674"/>
    <w:rsid w:val="00FD761F"/>
    <w:rsid w:val="00FE27A7"/>
    <w:rsid w:val="01BB85A2"/>
    <w:rsid w:val="02726585"/>
    <w:rsid w:val="0404E33C"/>
    <w:rsid w:val="05A5FC09"/>
    <w:rsid w:val="05AEEEF3"/>
    <w:rsid w:val="062175D4"/>
    <w:rsid w:val="07427E3A"/>
    <w:rsid w:val="07C973F5"/>
    <w:rsid w:val="09359CD9"/>
    <w:rsid w:val="0B1B63DB"/>
    <w:rsid w:val="0B7D640F"/>
    <w:rsid w:val="0D1BCA77"/>
    <w:rsid w:val="10D718D9"/>
    <w:rsid w:val="11A5D8BB"/>
    <w:rsid w:val="1260CD9A"/>
    <w:rsid w:val="12CB06DF"/>
    <w:rsid w:val="13C8B416"/>
    <w:rsid w:val="14D8444F"/>
    <w:rsid w:val="1665ECCE"/>
    <w:rsid w:val="18864A5D"/>
    <w:rsid w:val="19342C99"/>
    <w:rsid w:val="1B45E84C"/>
    <w:rsid w:val="1B62ACF1"/>
    <w:rsid w:val="1BD16881"/>
    <w:rsid w:val="1C30F964"/>
    <w:rsid w:val="1E3D216F"/>
    <w:rsid w:val="1FC2DA7C"/>
    <w:rsid w:val="211E3A37"/>
    <w:rsid w:val="21944216"/>
    <w:rsid w:val="246EEC42"/>
    <w:rsid w:val="257BDDCC"/>
    <w:rsid w:val="265DF271"/>
    <w:rsid w:val="2742FE2F"/>
    <w:rsid w:val="2761C4A0"/>
    <w:rsid w:val="28A9BDC6"/>
    <w:rsid w:val="28F29E3A"/>
    <w:rsid w:val="292E1F36"/>
    <w:rsid w:val="296DC1C6"/>
    <w:rsid w:val="2CCD9BDC"/>
    <w:rsid w:val="2CFB9383"/>
    <w:rsid w:val="2D2E706A"/>
    <w:rsid w:val="2E369A65"/>
    <w:rsid w:val="2EB440C1"/>
    <w:rsid w:val="301CFFFA"/>
    <w:rsid w:val="30704B1F"/>
    <w:rsid w:val="30923398"/>
    <w:rsid w:val="3244955D"/>
    <w:rsid w:val="32951C37"/>
    <w:rsid w:val="32DCF567"/>
    <w:rsid w:val="33688AD1"/>
    <w:rsid w:val="34B4D731"/>
    <w:rsid w:val="34CA3C6F"/>
    <w:rsid w:val="3652E08E"/>
    <w:rsid w:val="36DBA77E"/>
    <w:rsid w:val="370EEBC8"/>
    <w:rsid w:val="38F441FA"/>
    <w:rsid w:val="3AFC57FF"/>
    <w:rsid w:val="3C3EC125"/>
    <w:rsid w:val="404B96B2"/>
    <w:rsid w:val="40EF171E"/>
    <w:rsid w:val="422F0FF3"/>
    <w:rsid w:val="42532110"/>
    <w:rsid w:val="430A8477"/>
    <w:rsid w:val="43A219C5"/>
    <w:rsid w:val="451E816A"/>
    <w:rsid w:val="469DB66A"/>
    <w:rsid w:val="46C5089E"/>
    <w:rsid w:val="4842A09D"/>
    <w:rsid w:val="48CE3B0B"/>
    <w:rsid w:val="491F7EC1"/>
    <w:rsid w:val="4B3347F4"/>
    <w:rsid w:val="4BB7DB9E"/>
    <w:rsid w:val="4DFEB887"/>
    <w:rsid w:val="4EC59561"/>
    <w:rsid w:val="4EE6D92A"/>
    <w:rsid w:val="4F1B1DD2"/>
    <w:rsid w:val="50016994"/>
    <w:rsid w:val="506FA6E3"/>
    <w:rsid w:val="5113A467"/>
    <w:rsid w:val="519A1E99"/>
    <w:rsid w:val="52AF74C8"/>
    <w:rsid w:val="5308E923"/>
    <w:rsid w:val="532B6474"/>
    <w:rsid w:val="53F95D18"/>
    <w:rsid w:val="5537827D"/>
    <w:rsid w:val="557BDD77"/>
    <w:rsid w:val="560EC3F3"/>
    <w:rsid w:val="567B0B68"/>
    <w:rsid w:val="56D352DE"/>
    <w:rsid w:val="56F6B979"/>
    <w:rsid w:val="5858CB84"/>
    <w:rsid w:val="5993859B"/>
    <w:rsid w:val="5998B14A"/>
    <w:rsid w:val="59CE04C8"/>
    <w:rsid w:val="59E68FB3"/>
    <w:rsid w:val="5AEF790F"/>
    <w:rsid w:val="5C513151"/>
    <w:rsid w:val="5E4CABE6"/>
    <w:rsid w:val="5E926A8E"/>
    <w:rsid w:val="5ECFF371"/>
    <w:rsid w:val="605CB788"/>
    <w:rsid w:val="60C21E6E"/>
    <w:rsid w:val="61953E99"/>
    <w:rsid w:val="62215621"/>
    <w:rsid w:val="6300AE77"/>
    <w:rsid w:val="6336DCBC"/>
    <w:rsid w:val="63DB00F6"/>
    <w:rsid w:val="6415D6A5"/>
    <w:rsid w:val="641AB013"/>
    <w:rsid w:val="64304918"/>
    <w:rsid w:val="64B1E3D5"/>
    <w:rsid w:val="65B51315"/>
    <w:rsid w:val="66430BC0"/>
    <w:rsid w:val="66F1AC26"/>
    <w:rsid w:val="69091374"/>
    <w:rsid w:val="6979E370"/>
    <w:rsid w:val="69FCF7DE"/>
    <w:rsid w:val="6D82CF66"/>
    <w:rsid w:val="6EFC0D43"/>
    <w:rsid w:val="7174A879"/>
    <w:rsid w:val="72BBDB1B"/>
    <w:rsid w:val="72EABC98"/>
    <w:rsid w:val="7326FCA5"/>
    <w:rsid w:val="73ECD8F3"/>
    <w:rsid w:val="78134248"/>
    <w:rsid w:val="78381594"/>
    <w:rsid w:val="78C60601"/>
    <w:rsid w:val="79433FFF"/>
    <w:rsid w:val="79559983"/>
    <w:rsid w:val="79679417"/>
    <w:rsid w:val="79EC0B3E"/>
    <w:rsid w:val="7A0C0316"/>
    <w:rsid w:val="7AE1EC80"/>
    <w:rsid w:val="7B75D689"/>
    <w:rsid w:val="7C3C3658"/>
    <w:rsid w:val="7D62299D"/>
    <w:rsid w:val="7DBD2CDA"/>
    <w:rsid w:val="7DC14197"/>
    <w:rsid w:val="7F3BAFFA"/>
    <w:rsid w:val="7FDA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3F842"/>
  <w15:docId w15:val="{E7ABBD5C-7221-45C6-B272-8D18F3D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E8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F1E8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F1E8A"/>
    <w:rPr>
      <w:b/>
      <w:bCs/>
      <w:sz w:val="20"/>
      <w:szCs w:val="20"/>
    </w:rPr>
  </w:style>
  <w:style w:type="character" w:styleId="PageNumber">
    <w:name w:val="page number"/>
    <w:basedOn w:val="DefaultParagraphFont"/>
    <w:rsid w:val="000F1E8A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287d71f6d0694a0f" /><Relationship Type="http://schemas.openxmlformats.org/officeDocument/2006/relationships/hyperlink" Target="mailto:fire@owyheeair.com" TargetMode="External" Id="R3a9ebd9812a94bfa" /><Relationship Type="http://schemas.openxmlformats.org/officeDocument/2006/relationships/hyperlink" Target="mailto:sm.fs.mtkdc@usda.gov" TargetMode="External" Id="R73d29d257fd240c7" /><Relationship Type="http://schemas.openxmlformats.org/officeDocument/2006/relationships/hyperlink" Target="mailto:erin_ryan@firenet.gov" TargetMode="External" Id="R6eb32f3b3627468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Edward Trout</lastModifiedBy>
  <revision>31</revision>
  <lastPrinted>2004-03-23T21:00:00.0000000Z</lastPrinted>
  <dcterms:created xsi:type="dcterms:W3CDTF">2021-07-15T10:14:00.0000000Z</dcterms:created>
  <dcterms:modified xsi:type="dcterms:W3CDTF">2021-07-19T06:04:03.5549729Z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