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0F433A10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3BEACB" w14:textId="77777777" w:rsidR="002C306E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77777777" w:rsidR="00D74A5F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72A6659" w14:textId="46FDA72E" w:rsidR="00F250F1" w:rsidRPr="00DC3CB6" w:rsidRDefault="00DC3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CB6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7777777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5A350FA5" w:rsidR="002C306E" w:rsidRPr="00CB255A" w:rsidRDefault="00DC3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1D08E0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88D3D9" w14:textId="77777777"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14:paraId="407A7F48" w14:textId="77777777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D1B259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0579D31" w14:textId="530EC873" w:rsidR="2D1B259C" w:rsidRPr="00733D6E" w:rsidRDefault="00733D6E" w:rsidP="2D1B25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3D6E">
              <w:rPr>
                <w:rFonts w:ascii="Tahoma" w:hAnsi="Tahoma" w:cs="Tahoma"/>
                <w:sz w:val="20"/>
                <w:szCs w:val="20"/>
              </w:rPr>
              <w:t xml:space="preserve">910 </w:t>
            </w:r>
            <w:r w:rsidR="002D16F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00733D6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75E296F1" w:rsidR="003B08AC" w:rsidRPr="00482D37" w:rsidRDefault="002D1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6F6">
              <w:rPr>
                <w:rFonts w:ascii="Tahoma" w:hAnsi="Tahoma" w:cs="Tahoma"/>
                <w:sz w:val="20"/>
                <w:szCs w:val="20"/>
              </w:rPr>
              <w:t>417 acres</w:t>
            </w:r>
          </w:p>
        </w:tc>
      </w:tr>
      <w:tr w:rsidR="009748D6" w:rsidRPr="000309F5" w14:paraId="0207EBCF" w14:textId="77777777" w:rsidTr="0F433A10">
        <w:trPr>
          <w:trHeight w:val="1059"/>
        </w:trPr>
        <w:tc>
          <w:tcPr>
            <w:tcW w:w="1113" w:type="pct"/>
          </w:tcPr>
          <w:p w14:paraId="7131182F" w14:textId="77777777" w:rsidR="00BD0A6F" w:rsidRPr="009A7A9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F433A1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6A56DD8C" w14:textId="7D9C6C44" w:rsidR="0F433A10" w:rsidRPr="00D140F2" w:rsidRDefault="00D140F2" w:rsidP="0F433A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40F2">
              <w:rPr>
                <w:rFonts w:ascii="Tahoma" w:hAnsi="Tahoma" w:cs="Tahoma"/>
                <w:sz w:val="20"/>
                <w:szCs w:val="20"/>
              </w:rPr>
              <w:t>0130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EB378F" w14:textId="460B6740" w:rsidR="009748D6" w:rsidRPr="00CB255A" w:rsidRDefault="003031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7/13/2021 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215442E" w14:textId="77777777" w:rsidTr="0F433A10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AE605" w14:textId="77777777" w:rsidR="009D700F" w:rsidRPr="00161078" w:rsidRDefault="00552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3F904A6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A-</w:t>
            </w:r>
            <w:r w:rsidR="24CA7CF9" w:rsidRPr="2D1B259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77777777" w:rsidR="009748D6" w:rsidRPr="002C13EC" w:rsidRDefault="00D74A5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</w:t>
            </w:r>
          </w:p>
        </w:tc>
      </w:tr>
      <w:tr w:rsidR="009748D6" w:rsidRPr="000309F5" w14:paraId="4EC21E2B" w14:textId="77777777" w:rsidTr="0F433A10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0F433A10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64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A05A809" w14:textId="592107FD" w:rsidR="008A641D" w:rsidRPr="00303173" w:rsidRDefault="00F440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Tuesday</w:t>
            </w:r>
            <w:r w:rsidR="00303173" w:rsidRPr="00303173">
              <w:rPr>
                <w:rFonts w:ascii="Tahoma" w:hAnsi="Tahoma" w:cs="Tahoma"/>
                <w:sz w:val="20"/>
                <w:szCs w:val="20"/>
              </w:rPr>
              <w:t xml:space="preserve">, 7/13/2021   /   </w:t>
            </w:r>
            <w:proofErr w:type="gramStart"/>
            <w:r w:rsidR="00303173" w:rsidRPr="00303173">
              <w:rPr>
                <w:rFonts w:ascii="Tahoma" w:hAnsi="Tahoma" w:cs="Tahoma"/>
                <w:sz w:val="20"/>
                <w:szCs w:val="20"/>
              </w:rPr>
              <w:t>0230  MDT</w:t>
            </w:r>
            <w:proofErr w:type="gramEnd"/>
          </w:p>
          <w:p w14:paraId="5A39BBE3" w14:textId="77777777" w:rsidR="009443F2" w:rsidRPr="00CE6C1B" w:rsidRDefault="009443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77777777" w:rsidR="00120AA4" w:rsidRPr="00D74A5F" w:rsidRDefault="00FC1BE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552E53">
              <w:rPr>
                <w:rStyle w:val="Hyperlink"/>
                <w:sz w:val="14"/>
                <w:szCs w:val="14"/>
              </w:rPr>
              <w:t>BurntPeak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77777777" w:rsidR="00120AA4" w:rsidRPr="00161078" w:rsidRDefault="00FC1BE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2" w:history="1">
              <w:r w:rsidR="00552E53" w:rsidRPr="00EF2E8C">
                <w:rPr>
                  <w:rStyle w:val="Hyperlink"/>
                  <w:sz w:val="14"/>
                  <w:szCs w:val="14"/>
                </w:rPr>
                <w:t>sm.fs.mtkdc@usda.gov</w:t>
              </w:r>
            </w:hyperlink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0F433A10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03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4403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4403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1C8F396" w14:textId="216CD09E" w:rsidR="008A641D" w:rsidRPr="00F44039" w:rsidRDefault="002D1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4039">
              <w:rPr>
                <w:rFonts w:ascii="Tahoma" w:hAnsi="Tahoma" w:cs="Tahoma"/>
                <w:sz w:val="20"/>
                <w:szCs w:val="20"/>
              </w:rPr>
              <w:t xml:space="preserve">Tuesday, </w:t>
            </w:r>
            <w:r w:rsidR="00F44039" w:rsidRPr="00F44039">
              <w:rPr>
                <w:rFonts w:ascii="Tahoma" w:hAnsi="Tahoma" w:cs="Tahoma"/>
                <w:sz w:val="20"/>
                <w:szCs w:val="20"/>
              </w:rPr>
              <w:t xml:space="preserve">13 July 2021  /  </w:t>
            </w:r>
            <w:r w:rsidR="009849C6">
              <w:rPr>
                <w:rFonts w:ascii="Tahoma" w:hAnsi="Tahoma" w:cs="Tahoma"/>
                <w:sz w:val="20"/>
                <w:szCs w:val="20"/>
              </w:rPr>
              <w:t>0415</w:t>
            </w:r>
            <w:r w:rsidR="00F44039" w:rsidRPr="00F4403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2A3D3EC" w14:textId="77777777" w:rsidR="009443F2" w:rsidRPr="00CE6C1B" w:rsidRDefault="009443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0F433A10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27B00A" w14:textId="77777777" w:rsidR="007F24FB" w:rsidRDefault="007F24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061E4C" w14:textId="32D8A6BF" w:rsidR="00F65CE1" w:rsidRPr="00392D8A" w:rsidRDefault="00303173" w:rsidP="2D1B259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71DEE">
              <w:rPr>
                <w:rFonts w:ascii="Tahoma" w:hAnsi="Tahoma" w:cs="Tahoma"/>
                <w:sz w:val="20"/>
                <w:szCs w:val="20"/>
              </w:rPr>
              <w:t xml:space="preserve">Major flare up and run to the west, and spot fires to the east continue to grow, with smaller isolated spot fires </w:t>
            </w:r>
            <w:r w:rsidR="00CF7FDB" w:rsidRPr="00A71DEE">
              <w:rPr>
                <w:rFonts w:ascii="Tahoma" w:hAnsi="Tahoma" w:cs="Tahoma"/>
                <w:sz w:val="20"/>
                <w:szCs w:val="20"/>
              </w:rPr>
              <w:t>moving ahead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footerReference w:type="default" r:id="rId14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2319" w14:textId="77777777" w:rsidR="00FC1BE9" w:rsidRDefault="00FC1BE9">
      <w:r>
        <w:separator/>
      </w:r>
    </w:p>
  </w:endnote>
  <w:endnote w:type="continuationSeparator" w:id="0">
    <w:p w14:paraId="5052B3D9" w14:textId="77777777" w:rsidR="00FC1BE9" w:rsidRDefault="00F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770D" w14:textId="77777777" w:rsidR="00FC1BE9" w:rsidRDefault="00FC1BE9">
      <w:r>
        <w:separator/>
      </w:r>
    </w:p>
  </w:footnote>
  <w:footnote w:type="continuationSeparator" w:id="0">
    <w:p w14:paraId="155421CD" w14:textId="77777777" w:rsidR="00FC1BE9" w:rsidRDefault="00FC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97A"/>
    <w:rsid w:val="00196AB2"/>
    <w:rsid w:val="001A24AC"/>
    <w:rsid w:val="0022172E"/>
    <w:rsid w:val="002236B1"/>
    <w:rsid w:val="00235C41"/>
    <w:rsid w:val="00241217"/>
    <w:rsid w:val="0025709D"/>
    <w:rsid w:val="00262E34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8588E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1076"/>
    <w:rsid w:val="006F6036"/>
    <w:rsid w:val="007010B3"/>
    <w:rsid w:val="007065EE"/>
    <w:rsid w:val="00733D6E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74CA"/>
    <w:rsid w:val="008905E1"/>
    <w:rsid w:val="008A1E42"/>
    <w:rsid w:val="008A641D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B255A"/>
    <w:rsid w:val="00CC4FC6"/>
    <w:rsid w:val="00CD1607"/>
    <w:rsid w:val="00CE2D74"/>
    <w:rsid w:val="00CE6C1B"/>
    <w:rsid w:val="00CF7FDB"/>
    <w:rsid w:val="00D140F2"/>
    <w:rsid w:val="00D32068"/>
    <w:rsid w:val="00D74A5F"/>
    <w:rsid w:val="00DC3CB6"/>
    <w:rsid w:val="00DC6D9B"/>
    <w:rsid w:val="00DD509E"/>
    <w:rsid w:val="00DD56A9"/>
    <w:rsid w:val="00DE0191"/>
    <w:rsid w:val="00DF0F0B"/>
    <w:rsid w:val="00DF6F0A"/>
    <w:rsid w:val="00E55484"/>
    <w:rsid w:val="00E741EC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F433A10"/>
    <w:rsid w:val="245BB44F"/>
    <w:rsid w:val="24CA7CF9"/>
    <w:rsid w:val="2D1B259C"/>
    <w:rsid w:val="32C7DD9B"/>
    <w:rsid w:val="5F44FBB3"/>
    <w:rsid w:val="76DEF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m.fs.mtkdc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merriman@owyheeair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Chelsea  Merriman</cp:lastModifiedBy>
  <cp:revision>2</cp:revision>
  <cp:lastPrinted>2004-03-23T21:00:00Z</cp:lastPrinted>
  <dcterms:created xsi:type="dcterms:W3CDTF">2021-07-13T10:06:00Z</dcterms:created>
  <dcterms:modified xsi:type="dcterms:W3CDTF">2021-07-13T10:06:00Z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