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509184EF">
        <w:trPr>
          <w:trHeight w:val="1059"/>
        </w:trPr>
        <w:tc>
          <w:tcPr>
            <w:tcW w:w="1113" w:type="pct"/>
          </w:tcPr>
          <w:p w14:paraId="581330B1" w14:textId="2FA52DC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3BEACB" w14:textId="77777777"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77777777"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4526F94" w14:textId="2A0963D8" w:rsidR="1B6A0936" w:rsidRPr="00F068C7" w:rsidRDefault="00F068C7" w:rsidP="1B6A09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68C7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54A31D5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5A76116E" w:rsidR="002C306E" w:rsidRPr="00CB255A" w:rsidRDefault="00F06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68C7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88D3D9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407A7F48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3AD64A7B" w:rsidR="1B6A0936" w:rsidRPr="00F068C7" w:rsidRDefault="00F068C7" w:rsidP="1B6A09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68C7">
              <w:rPr>
                <w:rFonts w:ascii="Tahoma" w:hAnsi="Tahoma" w:cs="Tahoma"/>
                <w:sz w:val="20"/>
                <w:szCs w:val="20"/>
              </w:rPr>
              <w:t>1,716 interpreted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5ADA7556" w:rsidR="003B08AC" w:rsidRPr="00482D37" w:rsidRDefault="00F068C7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355 acres</w:t>
            </w:r>
          </w:p>
        </w:tc>
      </w:tr>
      <w:tr w:rsidR="009748D6" w:rsidRPr="000309F5" w14:paraId="0207EBCF" w14:textId="77777777" w:rsidTr="509184EF">
        <w:trPr>
          <w:trHeight w:val="1059"/>
        </w:trPr>
        <w:tc>
          <w:tcPr>
            <w:tcW w:w="1113" w:type="pct"/>
          </w:tcPr>
          <w:p w14:paraId="7131182F" w14:textId="77777777" w:rsidR="00BD0A6F" w:rsidRPr="009A7A9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13F70089" w14:textId="36DFB7BC" w:rsidR="1B6A0936" w:rsidRPr="00F068C7" w:rsidRDefault="00F068C7" w:rsidP="1B6A09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68C7">
              <w:rPr>
                <w:rFonts w:ascii="Tahoma" w:hAnsi="Tahoma" w:cs="Tahoma"/>
                <w:sz w:val="20"/>
                <w:szCs w:val="20"/>
              </w:rPr>
              <w:t>2200 MDT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5E58C43A" w:rsidR="009748D6" w:rsidRPr="00CB255A" w:rsidRDefault="00F06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C904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904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215442E" w14:textId="77777777" w:rsidTr="509184EF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AE605" w14:textId="77777777"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1482EC8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6A0936">
              <w:rPr>
                <w:rFonts w:ascii="Tahoma" w:hAnsi="Tahoma" w:cs="Tahoma"/>
                <w:sz w:val="20"/>
                <w:szCs w:val="20"/>
              </w:rPr>
              <w:t>A-</w:t>
            </w:r>
            <w:r w:rsidR="00223C04" w:rsidRPr="1B6A09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36AEC1C5" w:rsidR="009748D6" w:rsidRPr="002C13EC" w:rsidRDefault="00D74A5F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509184EF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 / </w:t>
            </w:r>
            <w:r w:rsidR="4E0D2AB0" w:rsidRPr="509184EF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4EC21E2B" w14:textId="77777777" w:rsidTr="509184EF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15ACB292" w:rsidR="0001427D" w:rsidRPr="00B40AB9" w:rsidRDefault="00F06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509184EF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34A7A29F" w:rsidR="009443F2" w:rsidRPr="00CE6C1B" w:rsidRDefault="00C904A1" w:rsidP="1B6A093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Thursday, </w:t>
            </w:r>
            <w:r w:rsidR="00F068C7" w:rsidRPr="00C904A1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068C7" w:rsidRPr="00C904A1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068C7" w:rsidRPr="00C904A1">
              <w:rPr>
                <w:rFonts w:ascii="Tahoma" w:hAnsi="Tahoma" w:cs="Tahoma"/>
                <w:sz w:val="20"/>
                <w:szCs w:val="20"/>
              </w:rPr>
              <w:t xml:space="preserve">15 2245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094EA9F4" w:rsidR="00A2031B" w:rsidRDefault="00C904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77777777" w:rsidR="00120AA4" w:rsidRPr="00D74A5F" w:rsidRDefault="00901A0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552E53">
              <w:rPr>
                <w:rStyle w:val="Hyperlink"/>
                <w:sz w:val="14"/>
                <w:szCs w:val="14"/>
              </w:rPr>
              <w:t>BurntPeak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77777777" w:rsidR="00120AA4" w:rsidRPr="00161078" w:rsidRDefault="00901A0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552E53" w:rsidRPr="00EF2E8C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509184EF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6DF8D095" w:rsidR="009443F2" w:rsidRPr="00CE6C1B" w:rsidRDefault="00C904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Friday, </w:t>
            </w:r>
            <w:r w:rsidR="00F068C7" w:rsidRPr="00F068C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068C7" w:rsidRPr="00F068C7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068C7" w:rsidRPr="00F068C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6, 0100 MDT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509184EF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DF317EE" w14:textId="77777777" w:rsidR="00C904A1" w:rsidRDefault="00C904A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061E4C" w14:textId="1E1670D3" w:rsidR="00F65CE1" w:rsidRPr="00392D8A" w:rsidRDefault="00F068C7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located more on the west side of the peak, with scattered heat on both</w:t>
            </w:r>
            <w:r w:rsidR="00472393">
              <w:rPr>
                <w:rFonts w:ascii="Tahoma" w:hAnsi="Tahoma" w:cs="Tahoma"/>
                <w:sz w:val="20"/>
                <w:szCs w:val="20"/>
              </w:rPr>
              <w:t xml:space="preserve"> the west and east side. Isolated heat pockets throughout the location of the peak. 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footerReference w:type="default" r:id="rId13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452" w14:textId="77777777" w:rsidR="00901A04" w:rsidRDefault="00901A04">
      <w:r>
        <w:separator/>
      </w:r>
    </w:p>
  </w:endnote>
  <w:endnote w:type="continuationSeparator" w:id="0">
    <w:p w14:paraId="0C89269F" w14:textId="77777777" w:rsidR="00901A04" w:rsidRDefault="009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19BD" w14:textId="77777777" w:rsidR="00901A04" w:rsidRDefault="00901A04">
      <w:r>
        <w:separator/>
      </w:r>
    </w:p>
  </w:footnote>
  <w:footnote w:type="continuationSeparator" w:id="0">
    <w:p w14:paraId="230E6523" w14:textId="77777777" w:rsidR="00901A04" w:rsidRDefault="0090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372FD"/>
    <w:rsid w:val="00440346"/>
    <w:rsid w:val="00455F1E"/>
    <w:rsid w:val="00460AD1"/>
    <w:rsid w:val="00472393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8588E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076"/>
    <w:rsid w:val="006F6036"/>
    <w:rsid w:val="007010B3"/>
    <w:rsid w:val="007065EE"/>
    <w:rsid w:val="00733D6E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74CA"/>
    <w:rsid w:val="008905E1"/>
    <w:rsid w:val="008A1E42"/>
    <w:rsid w:val="008A641D"/>
    <w:rsid w:val="008E68D9"/>
    <w:rsid w:val="00901A04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904A1"/>
    <w:rsid w:val="00CA7B64"/>
    <w:rsid w:val="00CB255A"/>
    <w:rsid w:val="00CC4FC6"/>
    <w:rsid w:val="00CD1607"/>
    <w:rsid w:val="00CE2D74"/>
    <w:rsid w:val="00CE6C1B"/>
    <w:rsid w:val="00CF7FDB"/>
    <w:rsid w:val="00D140F2"/>
    <w:rsid w:val="00D32068"/>
    <w:rsid w:val="00D74A5F"/>
    <w:rsid w:val="00DC3CB6"/>
    <w:rsid w:val="00DC6D9B"/>
    <w:rsid w:val="00DC727C"/>
    <w:rsid w:val="00DD509E"/>
    <w:rsid w:val="00DD56A9"/>
    <w:rsid w:val="00DE0191"/>
    <w:rsid w:val="00DF0F0B"/>
    <w:rsid w:val="00DF5B91"/>
    <w:rsid w:val="00DF6F0A"/>
    <w:rsid w:val="00E55484"/>
    <w:rsid w:val="00E741EC"/>
    <w:rsid w:val="00EF32FC"/>
    <w:rsid w:val="00EF76FD"/>
    <w:rsid w:val="00F02560"/>
    <w:rsid w:val="00F068C7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F433A10"/>
    <w:rsid w:val="1B6A0936"/>
    <w:rsid w:val="245BB44F"/>
    <w:rsid w:val="24CA7CF9"/>
    <w:rsid w:val="2D1B259C"/>
    <w:rsid w:val="32C7DD9B"/>
    <w:rsid w:val="3CD0DC36"/>
    <w:rsid w:val="40F7FDF5"/>
    <w:rsid w:val="4C4ED4EA"/>
    <w:rsid w:val="4E0D2AB0"/>
    <w:rsid w:val="509184EF"/>
    <w:rsid w:val="53A47E36"/>
    <w:rsid w:val="5648C1C8"/>
    <w:rsid w:val="5D8D9249"/>
    <w:rsid w:val="5F44FBB3"/>
    <w:rsid w:val="61A4C3F4"/>
    <w:rsid w:val="64C1A9A4"/>
    <w:rsid w:val="76DEF8FF"/>
    <w:rsid w:val="7C8D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Chelsea  Merriman</cp:lastModifiedBy>
  <cp:revision>2</cp:revision>
  <cp:lastPrinted>2004-03-23T21:00:00Z</cp:lastPrinted>
  <dcterms:created xsi:type="dcterms:W3CDTF">2021-07-16T06:47:00Z</dcterms:created>
  <dcterms:modified xsi:type="dcterms:W3CDTF">2021-07-16T06:47:00Z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