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68"/>
        <w:gridCol w:w="2849"/>
        <w:gridCol w:w="2847"/>
        <w:gridCol w:w="3272"/>
      </w:tblGrid>
      <w:tr w:rsidR="009748D6" w:rsidRPr="000309F5" w:rsidTr="4B806CB3">
        <w:trPr>
          <w:trHeight w:val="1059"/>
        </w:trPr>
        <w:tc>
          <w:tcPr>
            <w:tcW w:w="1113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2C306E" w:rsidRPr="00425545" w:rsidRDefault="00185CC7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Burnt Peak</w:t>
            </w:r>
          </w:p>
          <w:p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="00D74A5F" w:rsidRPr="00425545" w:rsidRDefault="00185CC7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MT-KNF-000167</w:t>
            </w:r>
          </w:p>
        </w:tc>
        <w:tc>
          <w:tcPr>
            <w:tcW w:w="123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="004000E8" w:rsidRPr="00372A22" w:rsidRDefault="00372A22" w:rsidP="497B1F0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72A22">
              <w:rPr>
                <w:rFonts w:ascii="Tahoma" w:hAnsi="Tahoma" w:cs="Tahoma"/>
                <w:bCs/>
                <w:sz w:val="20"/>
                <w:szCs w:val="20"/>
              </w:rPr>
              <w:t>D. Merriman</w:t>
            </w:r>
          </w:p>
          <w:p w:rsidR="002C306E" w:rsidRPr="00CB255A" w:rsidRDefault="00BC413C" w:rsidP="497B1F05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97B1F05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="002C306E" w:rsidRPr="00372A22" w:rsidRDefault="00372A22" w:rsidP="497B1F05">
            <w:pPr>
              <w:spacing w:line="360" w:lineRule="auto"/>
              <w:rPr>
                <w:rFonts w:ascii="Tahoma" w:hAnsi="Tahoma" w:cs="Tahoma"/>
                <w:bCs/>
              </w:rPr>
            </w:pPr>
            <w:r w:rsidRPr="00372A22">
              <w:rPr>
                <w:rFonts w:ascii="Tahoma" w:hAnsi="Tahoma" w:cs="Tahoma"/>
                <w:bCs/>
                <w:sz w:val="20"/>
                <w:szCs w:val="20"/>
              </w:rPr>
              <w:t>Giss1@owyheeair.com</w:t>
            </w:r>
          </w:p>
        </w:tc>
        <w:tc>
          <w:tcPr>
            <w:tcW w:w="123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F0F0B" w:rsidRDefault="00185C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Kootenai Dispatch Center</w:t>
            </w:r>
          </w:p>
          <w:p w:rsidR="00185CC7" w:rsidRPr="00CB255A" w:rsidRDefault="00185C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552E53">
              <w:rPr>
                <w:rFonts w:ascii="Tahoma" w:hAnsi="Tahoma" w:cs="Tahoma"/>
                <w:sz w:val="20"/>
                <w:szCs w:val="20"/>
              </w:rPr>
              <w:t>406-283-7740)</w:t>
            </w:r>
          </w:p>
        </w:tc>
        <w:tc>
          <w:tcPr>
            <w:tcW w:w="1418" w:type="pct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1B6A0936" w:rsidRDefault="00372A22" w:rsidP="4B806C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2,073 </w:t>
            </w:r>
            <w:r w:rsidR="004000E8">
              <w:rPr>
                <w:rFonts w:ascii="Tahoma" w:hAnsi="Tahoma" w:cs="Tahoma"/>
                <w:sz w:val="20"/>
                <w:szCs w:val="20"/>
              </w:rPr>
              <w:t>Interpreted acres</w:t>
            </w:r>
          </w:p>
          <w:p w:rsidR="009748D6" w:rsidRPr="002D16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16F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3B08AC" w:rsidRPr="00482D37" w:rsidRDefault="00372A22" w:rsidP="4C4ED4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96 </w:t>
            </w:r>
            <w:r w:rsidR="2A338EFD" w:rsidRPr="4B806CB3">
              <w:rPr>
                <w:rFonts w:ascii="Tahoma" w:hAnsi="Tahoma" w:cs="Tahoma"/>
                <w:sz w:val="20"/>
                <w:szCs w:val="20"/>
              </w:rPr>
              <w:t>Interpreted Acres</w:t>
            </w:r>
          </w:p>
        </w:tc>
      </w:tr>
      <w:tr w:rsidR="009748D6" w:rsidRPr="000309F5" w:rsidTr="4B806CB3">
        <w:trPr>
          <w:trHeight w:val="1059"/>
        </w:trPr>
        <w:tc>
          <w:tcPr>
            <w:tcW w:w="1113" w:type="pct"/>
          </w:tcPr>
          <w:p w:rsidR="00BD0A6F" w:rsidRPr="009A7A9F" w:rsidRDefault="009748D6" w:rsidP="0F433A1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1B6A0936" w:rsidRDefault="00372A22" w:rsidP="4B806C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0245 MDT</w:t>
            </w:r>
          </w:p>
          <w:p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C4ED4EA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="00BD0A6F" w:rsidRPr="4C4ED4EA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09748D6" w:rsidRPr="00CB255A" w:rsidRDefault="2949C4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B806C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2A22">
              <w:rPr>
                <w:rFonts w:ascii="Tahoma" w:hAnsi="Tahoma" w:cs="Tahoma"/>
                <w:sz w:val="20"/>
                <w:szCs w:val="20"/>
              </w:rPr>
              <w:t>07/20/2021</w:t>
            </w:r>
          </w:p>
        </w:tc>
        <w:tc>
          <w:tcPr>
            <w:tcW w:w="1235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RPr="00D74A5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1234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:rsidTr="4B806CB3">
        <w:trPr>
          <w:trHeight w:val="528"/>
        </w:trPr>
        <w:tc>
          <w:tcPr>
            <w:tcW w:w="1113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D700F" w:rsidRPr="00161078" w:rsidRDefault="00552E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Jamey Toland</w:t>
            </w:r>
          </w:p>
        </w:tc>
        <w:tc>
          <w:tcPr>
            <w:tcW w:w="123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97B1F05">
              <w:rPr>
                <w:rFonts w:ascii="Tahoma" w:hAnsi="Tahoma" w:cs="Tahoma"/>
                <w:sz w:val="20"/>
                <w:szCs w:val="20"/>
              </w:rPr>
              <w:t>A-</w:t>
            </w:r>
            <w:r w:rsidR="005948C9">
              <w:rPr>
                <w:rFonts w:ascii="Tahoma" w:hAnsi="Tahoma" w:cs="Tahoma"/>
                <w:sz w:val="20"/>
                <w:szCs w:val="20"/>
              </w:rPr>
              <w:t>3</w:t>
            </w:r>
            <w:r w:rsidR="004000E8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3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596A12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1418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2C13EC" w:rsidRDefault="004000E8" w:rsidP="4C4ED4EA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J. Greenhalgh/ C. Merriman</w:t>
            </w:r>
          </w:p>
        </w:tc>
      </w:tr>
      <w:tr w:rsidR="009748D6" w:rsidRPr="000309F5" w:rsidTr="4B806CB3">
        <w:trPr>
          <w:trHeight w:val="630"/>
        </w:trPr>
        <w:tc>
          <w:tcPr>
            <w:tcW w:w="2348" w:type="pct"/>
            <w:gridSpan w:val="2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1427D" w:rsidRPr="00B40AB9" w:rsidRDefault="3F1C53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B806CB3">
              <w:rPr>
                <w:rFonts w:ascii="Tahoma" w:hAnsi="Tahoma" w:cs="Tahoma"/>
                <w:sz w:val="20"/>
                <w:szCs w:val="20"/>
              </w:rPr>
              <w:t>G</w:t>
            </w:r>
            <w:r w:rsidR="003B08AC" w:rsidRPr="4B806CB3">
              <w:rPr>
                <w:rFonts w:ascii="Tahoma" w:hAnsi="Tahoma" w:cs="Tahoma"/>
                <w:sz w:val="20"/>
                <w:szCs w:val="20"/>
              </w:rPr>
              <w:t>ood data</w:t>
            </w:r>
          </w:p>
          <w:p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:rsidTr="4B806CB3">
        <w:trPr>
          <w:trHeight w:val="614"/>
        </w:trPr>
        <w:tc>
          <w:tcPr>
            <w:tcW w:w="2348" w:type="pct"/>
            <w:gridSpan w:val="2"/>
          </w:tcPr>
          <w:p w:rsidR="009748D6" w:rsidRPr="008A64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C4ED4EA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="009443F2" w:rsidRPr="00CE6C1B" w:rsidRDefault="00372A22" w:rsidP="004000E8">
            <w:pPr>
              <w:spacing w:line="360" w:lineRule="auto"/>
              <w:rPr>
                <w:rFonts w:ascii="Tahoma" w:hAnsi="Tahoma" w:cs="Tahoma"/>
              </w:rPr>
            </w:pPr>
            <w:r w:rsidRPr="00372A22">
              <w:rPr>
                <w:rFonts w:ascii="Tahoma" w:hAnsi="Tahoma" w:cs="Tahoma"/>
                <w:bCs/>
                <w:sz w:val="20"/>
                <w:szCs w:val="20"/>
              </w:rPr>
              <w:t>Monday, 07/20/2021, 0300 MDT</w:t>
            </w:r>
          </w:p>
        </w:tc>
        <w:tc>
          <w:tcPr>
            <w:tcW w:w="265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RDefault="00D32068" w:rsidP="2D1B259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D1B259C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20AA4" w:rsidRPr="00D74A5F" w:rsidRDefault="008A614D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D74A5F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00D74A5F">
              <w:rPr>
                <w:rStyle w:val="Hyperlink"/>
                <w:sz w:val="14"/>
                <w:szCs w:val="14"/>
              </w:rPr>
              <w:t>_rockies/2021_fires</w:t>
            </w:r>
            <w:r w:rsidR="00425545">
              <w:rPr>
                <w:rStyle w:val="Hyperlink"/>
                <w:sz w:val="14"/>
                <w:szCs w:val="14"/>
              </w:rPr>
              <w:t>/</w:t>
            </w:r>
            <w:r w:rsidR="00372A22">
              <w:rPr>
                <w:rStyle w:val="Hyperlink"/>
                <w:sz w:val="14"/>
                <w:szCs w:val="14"/>
              </w:rPr>
              <w:t>2021_</w:t>
            </w:r>
            <w:r w:rsidR="00552E53">
              <w:rPr>
                <w:rStyle w:val="Hyperlink"/>
                <w:sz w:val="14"/>
                <w:szCs w:val="14"/>
              </w:rPr>
              <w:t xml:space="preserve"> </w:t>
            </w:r>
            <w:proofErr w:type="spellStart"/>
            <w:r w:rsidR="00552E53">
              <w:rPr>
                <w:rStyle w:val="Hyperlink"/>
                <w:sz w:val="14"/>
                <w:szCs w:val="14"/>
              </w:rPr>
              <w:t>BurntPeak</w:t>
            </w:r>
            <w:proofErr w:type="spellEnd"/>
            <w:r w:rsidR="00BB0302">
              <w:rPr>
                <w:rStyle w:val="Hyperlink"/>
                <w:sz w:val="14"/>
                <w:szCs w:val="14"/>
              </w:rPr>
              <w:t>/</w:t>
            </w:r>
            <w:r w:rsidR="00D74A5F" w:rsidRPr="00D74A5F">
              <w:rPr>
                <w:rStyle w:val="Hyperlink"/>
                <w:sz w:val="14"/>
                <w:szCs w:val="14"/>
              </w:rPr>
              <w:t>IR</w:t>
            </w:r>
            <w:r w:rsidR="00120AA4" w:rsidRP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="00120AA4" w:rsidRPr="00161078" w:rsidRDefault="008A614D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61078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hyperlink r:id="rId11" w:history="1">
              <w:r w:rsidR="00552E53" w:rsidRPr="00EF2E8C">
                <w:rPr>
                  <w:rStyle w:val="Hyperlink"/>
                  <w:sz w:val="14"/>
                  <w:szCs w:val="14"/>
                </w:rPr>
                <w:t>sm.fs.mtkdc@usda.gov</w:t>
              </w:r>
            </w:hyperlink>
            <w:r w:rsidR="00552E53">
              <w:rPr>
                <w:sz w:val="14"/>
                <w:szCs w:val="14"/>
              </w:rPr>
              <w:t xml:space="preserve"> </w:t>
            </w:r>
            <w:hyperlink r:id="rId12" w:history="1">
              <w:r w:rsidR="008C29E4" w:rsidRPr="00D57BA4">
                <w:rPr>
                  <w:rStyle w:val="Hyperlink"/>
                  <w:sz w:val="14"/>
                  <w:szCs w:val="14"/>
                </w:rPr>
                <w:t>christine_brown@firenet.gov</w:t>
              </w:r>
            </w:hyperlink>
            <w:r w:rsidR="008C29E4">
              <w:rPr>
                <w:sz w:val="14"/>
                <w:szCs w:val="14"/>
              </w:rPr>
              <w:t xml:space="preserve"> </w:t>
            </w:r>
            <w:r w:rsidR="005B0C8F">
              <w:rPr>
                <w:sz w:val="14"/>
                <w:szCs w:val="14"/>
              </w:rPr>
              <w:t xml:space="preserve"> </w:t>
            </w:r>
            <w:r w:rsidR="005D1EF9">
              <w:rPr>
                <w:sz w:val="14"/>
                <w:szCs w:val="14"/>
              </w:rPr>
              <w:t xml:space="preserve"> </w:t>
            </w:r>
            <w:r w:rsidR="000C699C">
              <w:rPr>
                <w:sz w:val="14"/>
                <w:szCs w:val="14"/>
              </w:rPr>
              <w:t xml:space="preserve"> </w:t>
            </w:r>
            <w:r w:rsidR="00BB0302">
              <w:t xml:space="preserve"> </w:t>
            </w:r>
            <w:r w:rsidR="00161078" w:rsidRPr="00161078">
              <w:rPr>
                <w:sz w:val="14"/>
                <w:szCs w:val="14"/>
              </w:rPr>
              <w:t xml:space="preserve"> </w:t>
            </w:r>
            <w:r w:rsidR="0092243B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hyperlink r:id="rId13" w:history="1">
              <w:r w:rsidR="00372A22" w:rsidRPr="00372A22">
                <w:rPr>
                  <w:rStyle w:val="Hyperlink"/>
                  <w:sz w:val="14"/>
                  <w:szCs w:val="14"/>
                </w:rPr>
                <w:t>christopher_mccollister@firenet.gov</w:t>
              </w:r>
            </w:hyperlink>
            <w:r w:rsidR="00D74A5F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="00120AA4" w:rsidRPr="00372A22">
              <w:rPr>
                <w:rStyle w:val="Hyperlink"/>
              </w:rPr>
              <w:t xml:space="preserve"> </w:t>
            </w:r>
            <w:hyperlink r:id="rId14" w:history="1">
              <w:r w:rsidR="00372A22" w:rsidRPr="00372A22">
                <w:rPr>
                  <w:rStyle w:val="Hyperlink"/>
                  <w:sz w:val="14"/>
                  <w:szCs w:val="14"/>
                </w:rPr>
                <w:t>matt_dickinson@firenet.gov</w:t>
              </w:r>
            </w:hyperlink>
          </w:p>
        </w:tc>
      </w:tr>
      <w:tr w:rsidR="009748D6" w:rsidRPr="000309F5" w:rsidTr="4B806CB3">
        <w:trPr>
          <w:trHeight w:val="614"/>
        </w:trPr>
        <w:tc>
          <w:tcPr>
            <w:tcW w:w="2348" w:type="pct"/>
            <w:gridSpan w:val="2"/>
          </w:tcPr>
          <w:p w:rsidR="009748D6" w:rsidRPr="00F4403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="009443F2" w:rsidRPr="00CE6C1B" w:rsidRDefault="00372A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2A22">
              <w:rPr>
                <w:rFonts w:ascii="Tahoma" w:hAnsi="Tahoma" w:cs="Tahoma"/>
                <w:bCs/>
                <w:sz w:val="20"/>
                <w:szCs w:val="20"/>
              </w:rPr>
              <w:t>Monday, 07/20/2021, 0400 MDT</w:t>
            </w:r>
          </w:p>
        </w:tc>
        <w:tc>
          <w:tcPr>
            <w:tcW w:w="265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4B806CB3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0F65CE1" w:rsidRDefault="00F65CE1" w:rsidP="4C4ED4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C29E4" w:rsidRPr="00392D8A" w:rsidRDefault="00372A22" w:rsidP="4C4ED4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intense heat areas along the perimeter shrunk, with just a couple of pockets along the western side of the fire. The central scattered heat area also reduced in size.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5"/>
      <w:footerReference w:type="default" r:id="rId16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791" w:rsidRDefault="006F6791">
      <w:r>
        <w:separator/>
      </w:r>
    </w:p>
  </w:endnote>
  <w:endnote w:type="continuationSeparator" w:id="0">
    <w:p w:rsidR="006F6791" w:rsidRDefault="006F6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600"/>
      <w:gridCol w:w="3600"/>
      <w:gridCol w:w="3600"/>
    </w:tblGrid>
    <w:tr w:rsidR="32C7DD9B" w:rsidTr="32C7DD9B">
      <w:tc>
        <w:tcPr>
          <w:tcW w:w="3600" w:type="dxa"/>
        </w:tcPr>
        <w:p w:rsidR="32C7DD9B" w:rsidRDefault="32C7DD9B" w:rsidP="32C7DD9B">
          <w:pPr>
            <w:pStyle w:val="Header"/>
            <w:ind w:left="-115"/>
          </w:pPr>
        </w:p>
      </w:tc>
      <w:tc>
        <w:tcPr>
          <w:tcW w:w="3600" w:type="dxa"/>
        </w:tcPr>
        <w:p w:rsidR="32C7DD9B" w:rsidRDefault="32C7DD9B" w:rsidP="32C7DD9B">
          <w:pPr>
            <w:pStyle w:val="Header"/>
            <w:jc w:val="center"/>
          </w:pPr>
        </w:p>
      </w:tc>
      <w:tc>
        <w:tcPr>
          <w:tcW w:w="3600" w:type="dxa"/>
        </w:tcPr>
        <w:p w:rsidR="32C7DD9B" w:rsidRDefault="32C7DD9B" w:rsidP="32C7DD9B">
          <w:pPr>
            <w:pStyle w:val="Header"/>
            <w:ind w:right="-115"/>
            <w:jc w:val="right"/>
          </w:pPr>
        </w:p>
      </w:tc>
    </w:tr>
  </w:tbl>
  <w:p w:rsidR="32C7DD9B" w:rsidRDefault="32C7DD9B" w:rsidP="32C7DD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791" w:rsidRDefault="006F6791">
      <w:r>
        <w:separator/>
      </w:r>
    </w:p>
  </w:footnote>
  <w:footnote w:type="continuationSeparator" w:id="0">
    <w:p w:rsidR="006F6791" w:rsidRDefault="006F6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1427D"/>
    <w:rsid w:val="000309F5"/>
    <w:rsid w:val="0003246A"/>
    <w:rsid w:val="00034044"/>
    <w:rsid w:val="0007784A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74011"/>
    <w:rsid w:val="00181A56"/>
    <w:rsid w:val="00185CC7"/>
    <w:rsid w:val="0019497A"/>
    <w:rsid w:val="00196AB2"/>
    <w:rsid w:val="001A24AC"/>
    <w:rsid w:val="0022172E"/>
    <w:rsid w:val="002236B1"/>
    <w:rsid w:val="00223C04"/>
    <w:rsid w:val="00235C41"/>
    <w:rsid w:val="00241217"/>
    <w:rsid w:val="0025709D"/>
    <w:rsid w:val="00262E34"/>
    <w:rsid w:val="002866D5"/>
    <w:rsid w:val="002B0C85"/>
    <w:rsid w:val="002C13EC"/>
    <w:rsid w:val="002C306E"/>
    <w:rsid w:val="002D16F6"/>
    <w:rsid w:val="002D52CF"/>
    <w:rsid w:val="002E49B7"/>
    <w:rsid w:val="002F47ED"/>
    <w:rsid w:val="00303173"/>
    <w:rsid w:val="00320B15"/>
    <w:rsid w:val="0032441F"/>
    <w:rsid w:val="0034474C"/>
    <w:rsid w:val="00372A22"/>
    <w:rsid w:val="00392D8A"/>
    <w:rsid w:val="003A4BFB"/>
    <w:rsid w:val="003B08AC"/>
    <w:rsid w:val="003C0CEE"/>
    <w:rsid w:val="003E1053"/>
    <w:rsid w:val="003F20F3"/>
    <w:rsid w:val="004000E8"/>
    <w:rsid w:val="00404FE0"/>
    <w:rsid w:val="00415F4E"/>
    <w:rsid w:val="0041778D"/>
    <w:rsid w:val="00425545"/>
    <w:rsid w:val="004270ED"/>
    <w:rsid w:val="004372FD"/>
    <w:rsid w:val="00440346"/>
    <w:rsid w:val="00455F1E"/>
    <w:rsid w:val="00460AD1"/>
    <w:rsid w:val="00482D37"/>
    <w:rsid w:val="0048511C"/>
    <w:rsid w:val="0049361A"/>
    <w:rsid w:val="004C241A"/>
    <w:rsid w:val="004D274A"/>
    <w:rsid w:val="0051414D"/>
    <w:rsid w:val="00533EFA"/>
    <w:rsid w:val="00552E53"/>
    <w:rsid w:val="00570633"/>
    <w:rsid w:val="0057402A"/>
    <w:rsid w:val="0058588E"/>
    <w:rsid w:val="005948C9"/>
    <w:rsid w:val="00596A12"/>
    <w:rsid w:val="005B0C8F"/>
    <w:rsid w:val="005B320F"/>
    <w:rsid w:val="005D1EF9"/>
    <w:rsid w:val="005D3FC3"/>
    <w:rsid w:val="00627691"/>
    <w:rsid w:val="0063737D"/>
    <w:rsid w:val="006373F6"/>
    <w:rsid w:val="006446A6"/>
    <w:rsid w:val="00650FBF"/>
    <w:rsid w:val="0065423D"/>
    <w:rsid w:val="00687C79"/>
    <w:rsid w:val="006D53AE"/>
    <w:rsid w:val="006E6940"/>
    <w:rsid w:val="006F1076"/>
    <w:rsid w:val="006F6036"/>
    <w:rsid w:val="006F6791"/>
    <w:rsid w:val="007010B3"/>
    <w:rsid w:val="007065EE"/>
    <w:rsid w:val="00733D6E"/>
    <w:rsid w:val="007924FE"/>
    <w:rsid w:val="007B2F7F"/>
    <w:rsid w:val="007B6C16"/>
    <w:rsid w:val="007C1560"/>
    <w:rsid w:val="007F1F95"/>
    <w:rsid w:val="007F24FB"/>
    <w:rsid w:val="008249B8"/>
    <w:rsid w:val="00830D9B"/>
    <w:rsid w:val="00855185"/>
    <w:rsid w:val="00861BB7"/>
    <w:rsid w:val="008774CA"/>
    <w:rsid w:val="008905E1"/>
    <w:rsid w:val="008A1E42"/>
    <w:rsid w:val="008A614D"/>
    <w:rsid w:val="008A641D"/>
    <w:rsid w:val="008C29E4"/>
    <w:rsid w:val="008E68D9"/>
    <w:rsid w:val="00916F11"/>
    <w:rsid w:val="0092243B"/>
    <w:rsid w:val="00935C5E"/>
    <w:rsid w:val="009443F2"/>
    <w:rsid w:val="0096033F"/>
    <w:rsid w:val="00960F12"/>
    <w:rsid w:val="00961133"/>
    <w:rsid w:val="009748D6"/>
    <w:rsid w:val="00976989"/>
    <w:rsid w:val="00981E04"/>
    <w:rsid w:val="009849C6"/>
    <w:rsid w:val="0098555F"/>
    <w:rsid w:val="009A7A9F"/>
    <w:rsid w:val="009B043C"/>
    <w:rsid w:val="009C2908"/>
    <w:rsid w:val="009D700F"/>
    <w:rsid w:val="00A2031B"/>
    <w:rsid w:val="00A56502"/>
    <w:rsid w:val="00A57079"/>
    <w:rsid w:val="00A71DEE"/>
    <w:rsid w:val="00AA5192"/>
    <w:rsid w:val="00AB007B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BE54D2"/>
    <w:rsid w:val="00C14C67"/>
    <w:rsid w:val="00C400D3"/>
    <w:rsid w:val="00C503E4"/>
    <w:rsid w:val="00C61171"/>
    <w:rsid w:val="00C67270"/>
    <w:rsid w:val="00C75238"/>
    <w:rsid w:val="00C7762A"/>
    <w:rsid w:val="00C82738"/>
    <w:rsid w:val="00C843D1"/>
    <w:rsid w:val="00CA7B64"/>
    <w:rsid w:val="00CB255A"/>
    <w:rsid w:val="00CC4FC6"/>
    <w:rsid w:val="00CD1607"/>
    <w:rsid w:val="00CE2D74"/>
    <w:rsid w:val="00CE6C1B"/>
    <w:rsid w:val="00CF7FDB"/>
    <w:rsid w:val="00D13421"/>
    <w:rsid w:val="00D140F2"/>
    <w:rsid w:val="00D32068"/>
    <w:rsid w:val="00D74A5F"/>
    <w:rsid w:val="00DC3CB6"/>
    <w:rsid w:val="00DC6D9B"/>
    <w:rsid w:val="00DC727C"/>
    <w:rsid w:val="00DD509E"/>
    <w:rsid w:val="00DD56A9"/>
    <w:rsid w:val="00DE0191"/>
    <w:rsid w:val="00DF0F0B"/>
    <w:rsid w:val="00DF5B91"/>
    <w:rsid w:val="00DF6F0A"/>
    <w:rsid w:val="00E15F47"/>
    <w:rsid w:val="00E55484"/>
    <w:rsid w:val="00E741EC"/>
    <w:rsid w:val="00EF32FC"/>
    <w:rsid w:val="00EF76FD"/>
    <w:rsid w:val="00F02560"/>
    <w:rsid w:val="00F250F1"/>
    <w:rsid w:val="00F3089C"/>
    <w:rsid w:val="00F44039"/>
    <w:rsid w:val="00F645AC"/>
    <w:rsid w:val="00F65CE1"/>
    <w:rsid w:val="00FB3C4A"/>
    <w:rsid w:val="00FB5CD1"/>
    <w:rsid w:val="00FC1BE9"/>
    <w:rsid w:val="00FE27A7"/>
    <w:rsid w:val="0AED62DD"/>
    <w:rsid w:val="0E163267"/>
    <w:rsid w:val="0F433A10"/>
    <w:rsid w:val="105B60A4"/>
    <w:rsid w:val="19F733CA"/>
    <w:rsid w:val="1B6A0936"/>
    <w:rsid w:val="1DA7C329"/>
    <w:rsid w:val="1DCA85BD"/>
    <w:rsid w:val="245BB44F"/>
    <w:rsid w:val="24CA7CF9"/>
    <w:rsid w:val="2949C431"/>
    <w:rsid w:val="2A338EFD"/>
    <w:rsid w:val="2D1B259C"/>
    <w:rsid w:val="32C7DD9B"/>
    <w:rsid w:val="36F282AB"/>
    <w:rsid w:val="3C563691"/>
    <w:rsid w:val="3CC2514B"/>
    <w:rsid w:val="3CD0DC36"/>
    <w:rsid w:val="3F1C53E0"/>
    <w:rsid w:val="40F7FDF5"/>
    <w:rsid w:val="48AF18E9"/>
    <w:rsid w:val="497B1F05"/>
    <w:rsid w:val="4B806CB3"/>
    <w:rsid w:val="4C4ED4EA"/>
    <w:rsid w:val="4DCA79DB"/>
    <w:rsid w:val="4E0D2AB0"/>
    <w:rsid w:val="509184EF"/>
    <w:rsid w:val="53A47E36"/>
    <w:rsid w:val="540C8CFD"/>
    <w:rsid w:val="5422512F"/>
    <w:rsid w:val="5648C1C8"/>
    <w:rsid w:val="5ACC1715"/>
    <w:rsid w:val="5BC1301F"/>
    <w:rsid w:val="5D8D9249"/>
    <w:rsid w:val="5F44FBB3"/>
    <w:rsid w:val="6058C6C9"/>
    <w:rsid w:val="61A4C3F4"/>
    <w:rsid w:val="61AFD6DF"/>
    <w:rsid w:val="64C1A9A4"/>
    <w:rsid w:val="65827B14"/>
    <w:rsid w:val="665E8B00"/>
    <w:rsid w:val="67FA5B61"/>
    <w:rsid w:val="6BDF416F"/>
    <w:rsid w:val="738D62F8"/>
    <w:rsid w:val="76DEF8FF"/>
    <w:rsid w:val="7C8DD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65E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7065E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7065EE"/>
    <w:rPr>
      <w:b/>
      <w:bCs/>
      <w:sz w:val="20"/>
      <w:szCs w:val="20"/>
    </w:rPr>
  </w:style>
  <w:style w:type="character" w:styleId="PageNumber">
    <w:name w:val="page number"/>
    <w:basedOn w:val="DefaultParagraphFont"/>
    <w:rsid w:val="007065EE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3C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ristopher_mccollister@firenet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hristine_brown@firenet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.fs.mtkdc@usda.gov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hyperlink" Target="mailto:matt_dickinson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</TotalTime>
  <Pages>1</Pages>
  <Words>273</Words>
  <Characters>1561</Characters>
  <Application>Microsoft Office Word</Application>
  <DocSecurity>0</DocSecurity>
  <Lines>13</Lines>
  <Paragraphs>3</Paragraphs>
  <ScaleCrop>false</ScaleCrop>
  <Company>USDA Forest Service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Evan Pearson</cp:lastModifiedBy>
  <cp:revision>2</cp:revision>
  <cp:lastPrinted>2004-03-23T21:00:00Z</cp:lastPrinted>
  <dcterms:created xsi:type="dcterms:W3CDTF">2021-07-20T09:59:00Z</dcterms:created>
  <dcterms:modified xsi:type="dcterms:W3CDTF">2021-07-20T09:59:00Z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