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2515"/>
        <w:gridCol w:w="2791"/>
        <w:gridCol w:w="2789"/>
        <w:gridCol w:w="3204"/>
      </w:tblGrid>
      <w:tr w:rsidRPr="000309F5" w:rsidR="009748D6" w:rsidTr="0F0E1D8E" w14:paraId="24DBEBF4" w14:textId="77777777">
        <w:trPr>
          <w:trHeight w:val="1059"/>
        </w:trPr>
        <w:tc>
          <w:tcPr>
            <w:tcW w:w="1113" w:type="pct"/>
            <w:tcMar/>
          </w:tcPr>
          <w:p w:rsidRPr="000309F5" w:rsidR="009748D6" w:rsidP="00105747" w:rsidRDefault="009748D6" w14:paraId="24DBEBE5" w14:textId="77777777">
            <w:pPr>
              <w:spacing w:line="360" w:lineRule="auto"/>
              <w:rPr>
                <w:rFonts w:ascii="Tahoma" w:hAnsi="Tahoma" w:cs="Tahoma"/>
                <w:b/>
                <w:sz w:val="20"/>
                <w:szCs w:val="20"/>
              </w:rPr>
            </w:pPr>
            <w:r w:rsidRPr="000309F5">
              <w:rPr>
                <w:rFonts w:ascii="Tahoma" w:hAnsi="Tahoma" w:cs="Tahoma"/>
                <w:b/>
                <w:sz w:val="20"/>
                <w:szCs w:val="20"/>
              </w:rPr>
              <w:t>Incident Name:</w:t>
            </w:r>
          </w:p>
          <w:p w:rsidRPr="00425545" w:rsidR="002C306E" w:rsidP="00CE6C1B" w:rsidRDefault="00185CC7" w14:paraId="24DBEBE6" w14:textId="77777777">
            <w:pPr>
              <w:spacing w:line="360" w:lineRule="auto"/>
              <w:rPr>
                <w:rFonts w:ascii="Tahoma" w:hAnsi="Tahoma" w:cs="Tahoma"/>
                <w:sz w:val="20"/>
                <w:szCs w:val="20"/>
              </w:rPr>
            </w:pPr>
            <w:r>
              <w:rPr>
                <w:rFonts w:ascii="Tahoma" w:hAnsi="Tahoma" w:cs="Tahoma"/>
                <w:sz w:val="20"/>
                <w:szCs w:val="20"/>
              </w:rPr>
              <w:t>Burnt Peak</w:t>
            </w:r>
          </w:p>
          <w:p w:rsidRPr="00161078" w:rsidR="00BC413C" w:rsidP="00CE6C1B" w:rsidRDefault="00BC413C" w14:paraId="24DBEBE7" w14:textId="77777777">
            <w:pPr>
              <w:spacing w:line="360" w:lineRule="auto"/>
              <w:rPr>
                <w:rFonts w:ascii="Tahoma" w:hAnsi="Tahoma" w:cs="Tahoma"/>
                <w:b/>
                <w:bCs/>
                <w:sz w:val="20"/>
                <w:szCs w:val="20"/>
              </w:rPr>
            </w:pPr>
            <w:r w:rsidRPr="0F0E1D8E" w:rsidR="00BC413C">
              <w:rPr>
                <w:rFonts w:ascii="Tahoma" w:hAnsi="Tahoma" w:cs="Tahoma"/>
                <w:b w:val="1"/>
                <w:bCs w:val="1"/>
                <w:sz w:val="20"/>
                <w:szCs w:val="20"/>
              </w:rPr>
              <w:t>Incident ID:</w:t>
            </w:r>
          </w:p>
          <w:p w:rsidRPr="00425545" w:rsidR="00D74A5F" w:rsidP="0F0E1D8E" w:rsidRDefault="00185CC7" w14:paraId="24DBEBE8" w14:textId="2489C24B">
            <w:pPr>
              <w:pStyle w:val="Normal"/>
              <w:bidi w:val="0"/>
              <w:spacing w:before="0" w:beforeAutospacing="off" w:after="0" w:afterAutospacing="off" w:line="360" w:lineRule="auto"/>
              <w:ind w:left="0" w:right="0"/>
              <w:jc w:val="left"/>
              <w:rPr>
                <w:rFonts w:ascii="Tahoma" w:hAnsi="Tahoma" w:cs="Tahoma"/>
                <w:sz w:val="24"/>
                <w:szCs w:val="24"/>
              </w:rPr>
            </w:pPr>
            <w:r w:rsidRPr="0F0E1D8E" w:rsidR="63E04D3E">
              <w:rPr>
                <w:rFonts w:ascii="Tahoma" w:hAnsi="Tahoma" w:cs="Tahoma"/>
                <w:sz w:val="20"/>
                <w:szCs w:val="20"/>
              </w:rPr>
              <w:t>Burn</w:t>
            </w:r>
          </w:p>
        </w:tc>
        <w:tc>
          <w:tcPr>
            <w:tcW w:w="1235" w:type="pct"/>
            <w:tcMar/>
          </w:tcPr>
          <w:p w:rsidR="00562D6D" w:rsidP="497B1F05" w:rsidRDefault="00562D6D" w14:paraId="6AFFF056" w14:textId="397BC228">
            <w:pPr>
              <w:spacing w:line="360" w:lineRule="auto"/>
              <w:rPr>
                <w:rFonts w:ascii="Tahoma" w:hAnsi="Tahoma" w:cs="Tahoma"/>
                <w:b w:val="1"/>
                <w:bCs w:val="1"/>
                <w:sz w:val="20"/>
                <w:szCs w:val="20"/>
              </w:rPr>
            </w:pPr>
            <w:r w:rsidRPr="7CA09F01" w:rsidR="009748D6">
              <w:rPr>
                <w:rFonts w:ascii="Tahoma" w:hAnsi="Tahoma" w:cs="Tahoma"/>
                <w:b w:val="1"/>
                <w:bCs w:val="1"/>
                <w:sz w:val="20"/>
                <w:szCs w:val="20"/>
              </w:rPr>
              <w:t>IR Interpreter(s):</w:t>
            </w:r>
          </w:p>
          <w:p w:rsidR="3771BA21" w:rsidP="7C131F16" w:rsidRDefault="3771BA21" w14:paraId="7130647C" w14:textId="56E1D42E">
            <w:pPr>
              <w:pStyle w:val="Normal"/>
              <w:spacing w:line="360" w:lineRule="auto"/>
              <w:rPr>
                <w:rFonts w:ascii="Tahoma" w:hAnsi="Tahoma" w:cs="Tahoma"/>
                <w:sz w:val="20"/>
                <w:szCs w:val="20"/>
              </w:rPr>
            </w:pPr>
            <w:r w:rsidRPr="7C131F16" w:rsidR="3771BA21">
              <w:rPr>
                <w:rFonts w:ascii="Tahoma" w:hAnsi="Tahoma" w:cs="Tahoma"/>
                <w:sz w:val="20"/>
                <w:szCs w:val="20"/>
              </w:rPr>
              <w:t>Chelsea Merriman</w:t>
            </w:r>
          </w:p>
          <w:p w:rsidRPr="00CB255A" w:rsidR="002C306E" w:rsidP="497B1F05" w:rsidRDefault="00BC413C" w14:paraId="24DBEBEB" w14:textId="09E6816D">
            <w:pPr>
              <w:spacing w:line="360" w:lineRule="auto"/>
              <w:rPr>
                <w:rFonts w:ascii="Tahoma" w:hAnsi="Tahoma" w:cs="Tahoma"/>
                <w:b/>
                <w:bCs/>
                <w:sz w:val="20"/>
                <w:szCs w:val="20"/>
              </w:rPr>
            </w:pPr>
            <w:r w:rsidRPr="497B1F05">
              <w:rPr>
                <w:rFonts w:ascii="Tahoma" w:hAnsi="Tahoma" w:cs="Tahoma"/>
                <w:b/>
                <w:bCs/>
                <w:sz w:val="20"/>
                <w:szCs w:val="20"/>
              </w:rPr>
              <w:t>Interpreter Email:</w:t>
            </w:r>
          </w:p>
          <w:p w:rsidRPr="00372A22" w:rsidR="002C306E" w:rsidP="7CA09F01" w:rsidRDefault="00372A22" w14:paraId="24DBEBEC" w14:textId="5FA8363C">
            <w:pPr>
              <w:spacing w:line="360" w:lineRule="auto"/>
              <w:rPr>
                <w:rFonts w:ascii="Tahoma" w:hAnsi="Tahoma" w:cs="Tahoma"/>
              </w:rPr>
            </w:pPr>
            <w:r w:rsidRPr="7CA09F01" w:rsidR="1C121F7A">
              <w:rPr>
                <w:rFonts w:ascii="Tahoma" w:hAnsi="Tahoma" w:cs="Tahoma"/>
                <w:sz w:val="20"/>
                <w:szCs w:val="20"/>
              </w:rPr>
              <w:t>cmerriman</w:t>
            </w:r>
            <w:r w:rsidRPr="7CA09F01" w:rsidR="00372A22">
              <w:rPr>
                <w:rFonts w:ascii="Tahoma" w:hAnsi="Tahoma" w:cs="Tahoma"/>
                <w:sz w:val="20"/>
                <w:szCs w:val="20"/>
              </w:rPr>
              <w:t>@owyheeair.com</w:t>
            </w:r>
          </w:p>
        </w:tc>
        <w:tc>
          <w:tcPr>
            <w:tcW w:w="1234" w:type="pct"/>
            <w:tcMar/>
          </w:tcPr>
          <w:p w:rsidRPr="000309F5" w:rsidR="009748D6" w:rsidP="00105747" w:rsidRDefault="009748D6" w14:paraId="24DBEBED" w14:textId="77777777">
            <w:pPr>
              <w:spacing w:line="360" w:lineRule="auto"/>
              <w:rPr>
                <w:rFonts w:ascii="Tahoma" w:hAnsi="Tahoma" w:cs="Tahoma"/>
                <w:b/>
                <w:sz w:val="20"/>
                <w:szCs w:val="20"/>
              </w:rPr>
            </w:pPr>
            <w:r w:rsidRPr="000309F5">
              <w:rPr>
                <w:rFonts w:ascii="Tahoma" w:hAnsi="Tahoma" w:cs="Tahoma"/>
                <w:b/>
                <w:sz w:val="20"/>
                <w:szCs w:val="20"/>
              </w:rPr>
              <w:t>Local Dispatch Phone:</w:t>
            </w:r>
          </w:p>
          <w:p w:rsidR="00DF0F0B" w:rsidP="00105747" w:rsidRDefault="00185CC7" w14:paraId="24DBEBEE" w14:textId="77777777">
            <w:pPr>
              <w:spacing w:line="360" w:lineRule="auto"/>
              <w:rPr>
                <w:rFonts w:ascii="Tahoma" w:hAnsi="Tahoma" w:cs="Tahoma"/>
                <w:sz w:val="20"/>
                <w:szCs w:val="20"/>
              </w:rPr>
            </w:pPr>
            <w:r>
              <w:rPr>
                <w:rFonts w:ascii="Tahoma" w:hAnsi="Tahoma" w:cs="Tahoma"/>
                <w:sz w:val="20"/>
                <w:szCs w:val="20"/>
              </w:rPr>
              <w:t>Kootenai Dispatch Center</w:t>
            </w:r>
          </w:p>
          <w:p w:rsidRPr="00CB255A" w:rsidR="00185CC7" w:rsidP="00105747" w:rsidRDefault="00185CC7" w14:paraId="24DBEBEF" w14:textId="77777777">
            <w:pPr>
              <w:spacing w:line="360" w:lineRule="auto"/>
              <w:rPr>
                <w:rFonts w:ascii="Tahoma" w:hAnsi="Tahoma" w:cs="Tahoma"/>
                <w:sz w:val="20"/>
                <w:szCs w:val="20"/>
              </w:rPr>
            </w:pPr>
            <w:r>
              <w:rPr>
                <w:rFonts w:ascii="Tahoma" w:hAnsi="Tahoma" w:cs="Tahoma"/>
                <w:sz w:val="20"/>
                <w:szCs w:val="20"/>
              </w:rPr>
              <w:t>(</w:t>
            </w:r>
            <w:r w:rsidR="00552E53">
              <w:rPr>
                <w:rFonts w:ascii="Tahoma" w:hAnsi="Tahoma" w:cs="Tahoma"/>
                <w:sz w:val="20"/>
                <w:szCs w:val="20"/>
              </w:rPr>
              <w:t>406-283-7740)</w:t>
            </w:r>
          </w:p>
        </w:tc>
        <w:tc>
          <w:tcPr>
            <w:tcW w:w="1418" w:type="pct"/>
            <w:tcMar/>
          </w:tcPr>
          <w:p w:rsidRPr="00B40AB9" w:rsidR="009748D6" w:rsidP="00105747" w:rsidRDefault="009748D6" w14:paraId="24DBEBF0" w14:textId="77777777">
            <w:pPr>
              <w:spacing w:line="360" w:lineRule="auto"/>
              <w:rPr>
                <w:rFonts w:ascii="Tahoma" w:hAnsi="Tahoma" w:cs="Tahoma"/>
                <w:b/>
                <w:sz w:val="20"/>
                <w:szCs w:val="20"/>
              </w:rPr>
            </w:pPr>
            <w:r w:rsidRPr="1B6A0936">
              <w:rPr>
                <w:rFonts w:ascii="Tahoma" w:hAnsi="Tahoma" w:cs="Tahoma"/>
                <w:b/>
                <w:bCs/>
                <w:sz w:val="20"/>
                <w:szCs w:val="20"/>
              </w:rPr>
              <w:t>Interpreted Size:</w:t>
            </w:r>
          </w:p>
          <w:p w:rsidR="1B6A0936" w:rsidP="4B806CB3" w:rsidRDefault="00372A22" w14:paraId="24DBEBF1" w14:textId="5E2D64C9">
            <w:pPr>
              <w:spacing w:line="360" w:lineRule="auto"/>
              <w:rPr>
                <w:rFonts w:ascii="Tahoma" w:hAnsi="Tahoma" w:cs="Tahoma"/>
                <w:sz w:val="20"/>
                <w:szCs w:val="20"/>
              </w:rPr>
            </w:pPr>
            <w:r w:rsidRPr="0F0E1D8E" w:rsidR="00372A22">
              <w:rPr>
                <w:rFonts w:ascii="Tahoma" w:hAnsi="Tahoma" w:cs="Tahoma"/>
                <w:sz w:val="20"/>
                <w:szCs w:val="20"/>
              </w:rPr>
              <w:t>2,</w:t>
            </w:r>
            <w:r w:rsidRPr="0F0E1D8E" w:rsidR="7A0330EE">
              <w:rPr>
                <w:rFonts w:ascii="Tahoma" w:hAnsi="Tahoma" w:cs="Tahoma"/>
                <w:sz w:val="20"/>
                <w:szCs w:val="20"/>
              </w:rPr>
              <w:t>200</w:t>
            </w:r>
            <w:r w:rsidRPr="0F0E1D8E" w:rsidR="00372A22">
              <w:rPr>
                <w:rFonts w:ascii="Tahoma" w:hAnsi="Tahoma" w:cs="Tahoma"/>
                <w:sz w:val="20"/>
                <w:szCs w:val="20"/>
              </w:rPr>
              <w:t xml:space="preserve"> </w:t>
            </w:r>
            <w:r w:rsidRPr="0F0E1D8E" w:rsidR="004000E8">
              <w:rPr>
                <w:rFonts w:ascii="Tahoma" w:hAnsi="Tahoma" w:cs="Tahoma"/>
                <w:sz w:val="20"/>
                <w:szCs w:val="20"/>
              </w:rPr>
              <w:t>Interpreted acres</w:t>
            </w:r>
          </w:p>
          <w:p w:rsidRPr="002D16F6" w:rsidR="009748D6" w:rsidP="00105747" w:rsidRDefault="009748D6" w14:paraId="24DBEBF2" w14:textId="77777777">
            <w:pPr>
              <w:spacing w:line="360" w:lineRule="auto"/>
              <w:rPr>
                <w:rFonts w:ascii="Tahoma" w:hAnsi="Tahoma" w:cs="Tahoma"/>
                <w:b/>
                <w:sz w:val="20"/>
                <w:szCs w:val="20"/>
              </w:rPr>
            </w:pPr>
            <w:r w:rsidRPr="7C131F16" w:rsidR="009748D6">
              <w:rPr>
                <w:rFonts w:ascii="Tahoma" w:hAnsi="Tahoma" w:cs="Tahoma"/>
                <w:b w:val="1"/>
                <w:bCs w:val="1"/>
                <w:sz w:val="20"/>
                <w:szCs w:val="20"/>
              </w:rPr>
              <w:t>Growth last period:</w:t>
            </w:r>
          </w:p>
          <w:p w:rsidRPr="00482D37" w:rsidR="003B08AC" w:rsidP="7C131F16" w:rsidRDefault="00372A22" w14:paraId="24DBEBF3" w14:textId="6BBCCD02">
            <w:pPr>
              <w:pStyle w:val="Normal"/>
              <w:bidi w:val="0"/>
              <w:spacing w:before="0" w:beforeAutospacing="off" w:after="0" w:afterAutospacing="off" w:line="360" w:lineRule="auto"/>
              <w:ind w:left="0" w:right="0"/>
              <w:jc w:val="left"/>
              <w:rPr>
                <w:rFonts w:ascii="Tahoma" w:hAnsi="Tahoma" w:cs="Tahoma"/>
                <w:sz w:val="24"/>
                <w:szCs w:val="24"/>
              </w:rPr>
            </w:pPr>
            <w:r w:rsidRPr="0F0E1D8E" w:rsidR="31689069">
              <w:rPr>
                <w:rFonts w:ascii="Tahoma" w:hAnsi="Tahoma" w:cs="Tahoma"/>
                <w:sz w:val="20"/>
                <w:szCs w:val="20"/>
              </w:rPr>
              <w:t>64</w:t>
            </w:r>
            <w:r w:rsidRPr="0F0E1D8E" w:rsidR="2212E827">
              <w:rPr>
                <w:rFonts w:ascii="Tahoma" w:hAnsi="Tahoma" w:cs="Tahoma"/>
                <w:sz w:val="20"/>
                <w:szCs w:val="20"/>
              </w:rPr>
              <w:t xml:space="preserve"> acres</w:t>
            </w:r>
          </w:p>
        </w:tc>
      </w:tr>
      <w:tr w:rsidRPr="000309F5" w:rsidR="009748D6" w:rsidTr="0F0E1D8E" w14:paraId="24DBEC05" w14:textId="77777777">
        <w:trPr>
          <w:trHeight w:val="1059"/>
        </w:trPr>
        <w:tc>
          <w:tcPr>
            <w:tcW w:w="1113" w:type="pct"/>
            <w:tcMar/>
          </w:tcPr>
          <w:p w:rsidRPr="009A7A9F" w:rsidR="00BD0A6F" w:rsidP="0F433A10" w:rsidRDefault="009748D6" w14:paraId="24DBEBF5" w14:textId="77777777">
            <w:pPr>
              <w:spacing w:line="360" w:lineRule="auto"/>
              <w:rPr>
                <w:rFonts w:ascii="Tahoma" w:hAnsi="Tahoma" w:cs="Tahoma"/>
                <w:b/>
                <w:bCs/>
                <w:sz w:val="20"/>
                <w:szCs w:val="20"/>
              </w:rPr>
            </w:pPr>
            <w:r w:rsidRPr="1B6A0936">
              <w:rPr>
                <w:rFonts w:ascii="Tahoma" w:hAnsi="Tahoma" w:cs="Tahoma"/>
                <w:b/>
                <w:bCs/>
                <w:sz w:val="20"/>
                <w:szCs w:val="20"/>
              </w:rPr>
              <w:t>Flight Time:</w:t>
            </w:r>
          </w:p>
          <w:p w:rsidR="00562D6D" w:rsidP="00105747" w:rsidRDefault="00562D6D" w14:paraId="389106BE" w14:textId="43496E4B">
            <w:pPr>
              <w:spacing w:line="360" w:lineRule="auto"/>
              <w:rPr>
                <w:rFonts w:ascii="Tahoma" w:hAnsi="Tahoma" w:cs="Tahoma"/>
                <w:sz w:val="20"/>
                <w:szCs w:val="20"/>
              </w:rPr>
            </w:pPr>
            <w:r w:rsidRPr="0F0E1D8E" w:rsidR="01E86299">
              <w:rPr>
                <w:rFonts w:ascii="Tahoma" w:hAnsi="Tahoma" w:cs="Tahoma"/>
                <w:sz w:val="20"/>
                <w:szCs w:val="20"/>
              </w:rPr>
              <w:t>21</w:t>
            </w:r>
            <w:r w:rsidRPr="0F0E1D8E" w:rsidR="3701405B">
              <w:rPr>
                <w:rFonts w:ascii="Tahoma" w:hAnsi="Tahoma" w:cs="Tahoma"/>
                <w:sz w:val="20"/>
                <w:szCs w:val="20"/>
              </w:rPr>
              <w:t>36</w:t>
            </w:r>
            <w:r w:rsidRPr="0F0E1D8E" w:rsidR="01E86299">
              <w:rPr>
                <w:rFonts w:ascii="Tahoma" w:hAnsi="Tahoma" w:cs="Tahoma"/>
                <w:sz w:val="20"/>
                <w:szCs w:val="20"/>
              </w:rPr>
              <w:t xml:space="preserve"> MDT</w:t>
            </w:r>
          </w:p>
          <w:p w:rsidRPr="009A7A9F" w:rsidR="00BD0A6F" w:rsidP="00105747" w:rsidRDefault="009748D6" w14:paraId="24DBEBF7" w14:textId="3BCCBD90">
            <w:pPr>
              <w:spacing w:line="360" w:lineRule="auto"/>
              <w:rPr>
                <w:rFonts w:ascii="Tahoma" w:hAnsi="Tahoma" w:cs="Tahoma"/>
                <w:sz w:val="20"/>
                <w:szCs w:val="20"/>
              </w:rPr>
            </w:pPr>
            <w:r w:rsidRPr="4C4ED4EA">
              <w:rPr>
                <w:rFonts w:ascii="Tahoma" w:hAnsi="Tahoma" w:cs="Tahoma"/>
                <w:b/>
                <w:bCs/>
                <w:sz w:val="20"/>
                <w:szCs w:val="20"/>
              </w:rPr>
              <w:t>Flight Date</w:t>
            </w:r>
            <w:r w:rsidRPr="4C4ED4EA" w:rsidR="00BD0A6F">
              <w:rPr>
                <w:rFonts w:ascii="Tahoma" w:hAnsi="Tahoma" w:cs="Tahoma"/>
                <w:b/>
                <w:bCs/>
                <w:sz w:val="20"/>
                <w:szCs w:val="20"/>
              </w:rPr>
              <w:t>:</w:t>
            </w:r>
          </w:p>
          <w:p w:rsidRPr="00CB255A" w:rsidR="009748D6" w:rsidP="00105747" w:rsidRDefault="2949C431" w14:paraId="24DBEBF8" w14:textId="6894268B">
            <w:pPr>
              <w:spacing w:line="360" w:lineRule="auto"/>
              <w:rPr>
                <w:rFonts w:ascii="Tahoma" w:hAnsi="Tahoma" w:cs="Tahoma"/>
                <w:sz w:val="20"/>
                <w:szCs w:val="20"/>
              </w:rPr>
            </w:pPr>
            <w:r w:rsidRPr="052BDEC3" w:rsidR="30539B89">
              <w:rPr>
                <w:rFonts w:ascii="Tahoma" w:hAnsi="Tahoma" w:cs="Tahoma"/>
                <w:sz w:val="20"/>
                <w:szCs w:val="20"/>
              </w:rPr>
              <w:t>07/2</w:t>
            </w:r>
            <w:r w:rsidRPr="052BDEC3" w:rsidR="0FB6A213">
              <w:rPr>
                <w:rFonts w:ascii="Tahoma" w:hAnsi="Tahoma" w:cs="Tahoma"/>
                <w:sz w:val="20"/>
                <w:szCs w:val="20"/>
              </w:rPr>
              <w:t>2</w:t>
            </w:r>
            <w:r w:rsidRPr="052BDEC3" w:rsidR="30539B89">
              <w:rPr>
                <w:rFonts w:ascii="Tahoma" w:hAnsi="Tahoma" w:cs="Tahoma"/>
                <w:sz w:val="20"/>
                <w:szCs w:val="20"/>
              </w:rPr>
              <w:t>/2021</w:t>
            </w:r>
          </w:p>
        </w:tc>
        <w:tc>
          <w:tcPr>
            <w:tcW w:w="1235" w:type="pct"/>
            <w:tcMar/>
          </w:tcPr>
          <w:p w:rsidR="00BD0A6F" w:rsidP="00105747" w:rsidRDefault="009748D6" w14:paraId="24DBEBF9" w14:textId="77777777">
            <w:pPr>
              <w:spacing w:line="360" w:lineRule="auto"/>
              <w:rPr>
                <w:rFonts w:ascii="Tahoma" w:hAnsi="Tahoma" w:cs="Tahoma"/>
                <w:sz w:val="20"/>
                <w:szCs w:val="20"/>
              </w:rPr>
            </w:pPr>
            <w:r w:rsidRPr="000309F5">
              <w:rPr>
                <w:rFonts w:ascii="Tahoma" w:hAnsi="Tahoma" w:cs="Tahoma"/>
                <w:b/>
                <w:sz w:val="20"/>
                <w:szCs w:val="20"/>
              </w:rPr>
              <w:t>Interpreter(s) location:</w:t>
            </w:r>
          </w:p>
          <w:p w:rsidRPr="00D74A5F" w:rsidR="00BC413C" w:rsidP="00105747" w:rsidRDefault="00D74A5F" w14:paraId="24DBEBFA" w14:textId="77777777">
            <w:pPr>
              <w:spacing w:line="360" w:lineRule="auto"/>
              <w:rPr>
                <w:rFonts w:ascii="Tahoma" w:hAnsi="Tahoma" w:cs="Tahoma"/>
                <w:bCs/>
                <w:sz w:val="20"/>
                <w:szCs w:val="20"/>
              </w:rPr>
            </w:pPr>
            <w:r>
              <w:rPr>
                <w:rFonts w:ascii="Tahoma" w:hAnsi="Tahoma" w:cs="Tahoma"/>
                <w:bCs/>
                <w:sz w:val="20"/>
                <w:szCs w:val="20"/>
              </w:rPr>
              <w:t>Nampa, ID</w:t>
            </w:r>
          </w:p>
          <w:p w:rsidRPr="000309F5" w:rsidR="009748D6" w:rsidP="00105747" w:rsidRDefault="009748D6" w14:paraId="24DBEBFB" w14:textId="77777777">
            <w:pPr>
              <w:spacing w:line="360" w:lineRule="auto"/>
              <w:rPr>
                <w:rFonts w:ascii="Tahoma" w:hAnsi="Tahoma" w:cs="Tahoma"/>
                <w:b/>
                <w:sz w:val="20"/>
                <w:szCs w:val="20"/>
              </w:rPr>
            </w:pPr>
            <w:r w:rsidRPr="000309F5">
              <w:rPr>
                <w:rFonts w:ascii="Tahoma" w:hAnsi="Tahoma" w:cs="Tahoma"/>
                <w:b/>
                <w:sz w:val="20"/>
                <w:szCs w:val="20"/>
              </w:rPr>
              <w:t>Interpreter(s) Phone:</w:t>
            </w:r>
          </w:p>
          <w:p w:rsidRPr="00CB255A" w:rsidR="009748D6" w:rsidP="00105747" w:rsidRDefault="00D74A5F" w14:paraId="24DBEBFC" w14:textId="77777777">
            <w:pPr>
              <w:spacing w:line="360" w:lineRule="auto"/>
              <w:rPr>
                <w:rFonts w:ascii="Tahoma" w:hAnsi="Tahoma" w:cs="Tahoma"/>
                <w:sz w:val="20"/>
                <w:szCs w:val="20"/>
              </w:rPr>
            </w:pPr>
            <w:r>
              <w:rPr>
                <w:rFonts w:ascii="Tahoma" w:hAnsi="Tahoma" w:cs="Tahoma"/>
                <w:sz w:val="20"/>
                <w:szCs w:val="20"/>
              </w:rPr>
              <w:t>(208-850-4514)</w:t>
            </w:r>
          </w:p>
        </w:tc>
        <w:tc>
          <w:tcPr>
            <w:tcW w:w="1234" w:type="pct"/>
            <w:tcMar/>
          </w:tcPr>
          <w:p w:rsidRPr="000309F5" w:rsidR="009748D6" w:rsidP="00105747" w:rsidRDefault="005B320F" w14:paraId="24DBEBFD" w14:textId="77777777">
            <w:pPr>
              <w:spacing w:line="360" w:lineRule="auto"/>
              <w:rPr>
                <w:rFonts w:ascii="Tahoma" w:hAnsi="Tahoma" w:cs="Tahoma"/>
                <w:b/>
                <w:sz w:val="20"/>
                <w:szCs w:val="20"/>
              </w:rPr>
            </w:pPr>
            <w:r>
              <w:rPr>
                <w:rFonts w:ascii="Tahoma" w:hAnsi="Tahoma" w:cs="Tahoma"/>
                <w:b/>
                <w:sz w:val="20"/>
                <w:szCs w:val="20"/>
              </w:rPr>
              <w:t>GACC IR Liaison</w:t>
            </w:r>
            <w:r w:rsidRPr="000309F5" w:rsidR="009748D6">
              <w:rPr>
                <w:rFonts w:ascii="Tahoma" w:hAnsi="Tahoma" w:cs="Tahoma"/>
                <w:b/>
                <w:sz w:val="20"/>
                <w:szCs w:val="20"/>
              </w:rPr>
              <w:t>:</w:t>
            </w:r>
          </w:p>
          <w:p w:rsidRPr="009D700F" w:rsidR="00BD0A6F" w:rsidP="00105747" w:rsidRDefault="00CE6C1B" w14:paraId="24DBEBFE" w14:textId="77777777">
            <w:pPr>
              <w:spacing w:line="360" w:lineRule="auto"/>
              <w:rPr>
                <w:rFonts w:ascii="Tahoma" w:hAnsi="Tahoma" w:cs="Tahoma"/>
                <w:bCs/>
                <w:sz w:val="20"/>
                <w:szCs w:val="20"/>
              </w:rPr>
            </w:pPr>
            <w:r>
              <w:rPr>
                <w:rFonts w:ascii="Tahoma" w:hAnsi="Tahoma" w:cs="Tahoma"/>
                <w:bCs/>
                <w:sz w:val="20"/>
                <w:szCs w:val="20"/>
              </w:rPr>
              <w:t>Tim Stauffer</w:t>
            </w:r>
          </w:p>
          <w:p w:rsidRPr="000309F5" w:rsidR="009748D6" w:rsidP="00105747" w:rsidRDefault="005B320F" w14:paraId="24DBEBFF" w14:textId="7777777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Pr="002C13EC" w:rsidR="009748D6" w:rsidP="00105747" w:rsidRDefault="00CE6C1B" w14:paraId="24DBEC00" w14:textId="77777777">
            <w:pPr>
              <w:spacing w:line="360" w:lineRule="auto"/>
              <w:rPr>
                <w:rFonts w:ascii="Tahoma" w:hAnsi="Tahoma" w:cs="Tahoma"/>
                <w:sz w:val="20"/>
                <w:szCs w:val="20"/>
              </w:rPr>
            </w:pPr>
            <w:r>
              <w:rPr>
                <w:rFonts w:ascii="Tahoma" w:hAnsi="Tahoma" w:cs="Tahoma"/>
                <w:bCs/>
                <w:sz w:val="20"/>
                <w:szCs w:val="20"/>
              </w:rPr>
              <w:t>406-529-6366</w:t>
            </w:r>
          </w:p>
        </w:tc>
        <w:tc>
          <w:tcPr>
            <w:tcW w:w="1418" w:type="pct"/>
            <w:tcMar/>
          </w:tcPr>
          <w:p w:rsidRPr="000309F5" w:rsidR="009748D6" w:rsidP="00105747" w:rsidRDefault="009748D6" w14:paraId="24DBEC01" w14:textId="77777777">
            <w:pPr>
              <w:spacing w:line="360" w:lineRule="auto"/>
              <w:rPr>
                <w:rFonts w:ascii="Tahoma" w:hAnsi="Tahoma" w:cs="Tahoma"/>
                <w:b/>
                <w:sz w:val="20"/>
                <w:szCs w:val="20"/>
              </w:rPr>
            </w:pPr>
            <w:r w:rsidRPr="000309F5">
              <w:rPr>
                <w:rFonts w:ascii="Tahoma" w:hAnsi="Tahoma" w:cs="Tahoma"/>
                <w:b/>
                <w:sz w:val="20"/>
                <w:szCs w:val="20"/>
              </w:rPr>
              <w:t>National Coordinator:</w:t>
            </w:r>
          </w:p>
          <w:p w:rsidR="002C306E" w:rsidP="002C306E" w:rsidRDefault="00CE6C1B" w14:paraId="24DBEC02" w14:textId="77777777">
            <w:pPr>
              <w:spacing w:line="360" w:lineRule="auto"/>
              <w:rPr>
                <w:rFonts w:ascii="Tahoma" w:hAnsi="Tahoma" w:cs="Tahoma"/>
                <w:b/>
                <w:sz w:val="20"/>
                <w:szCs w:val="20"/>
              </w:rPr>
            </w:pPr>
            <w:r>
              <w:rPr>
                <w:rFonts w:ascii="Tahoma" w:hAnsi="Tahoma" w:cs="Tahoma"/>
                <w:sz w:val="20"/>
                <w:szCs w:val="20"/>
              </w:rPr>
              <w:t>Jan Johnson</w:t>
            </w:r>
          </w:p>
          <w:p w:rsidRPr="000309F5" w:rsidR="009748D6" w:rsidP="00105747" w:rsidRDefault="00BD0A6F" w14:paraId="24DBEC03" w14:textId="77777777">
            <w:pPr>
              <w:spacing w:line="360" w:lineRule="auto"/>
              <w:rPr>
                <w:rFonts w:ascii="Tahoma" w:hAnsi="Tahoma" w:cs="Tahoma"/>
                <w:b/>
                <w:sz w:val="20"/>
                <w:szCs w:val="20"/>
              </w:rPr>
            </w:pPr>
            <w:r>
              <w:rPr>
                <w:rFonts w:ascii="Tahoma" w:hAnsi="Tahoma" w:cs="Tahoma"/>
                <w:b/>
                <w:sz w:val="20"/>
                <w:szCs w:val="20"/>
              </w:rPr>
              <w:t>National Coord. Phone:</w:t>
            </w:r>
          </w:p>
          <w:p w:rsidRPr="00CB255A" w:rsidR="009748D6" w:rsidP="00105747" w:rsidRDefault="00D74A5F" w14:paraId="24DBEC04" w14:textId="77777777">
            <w:pPr>
              <w:spacing w:line="360" w:lineRule="auto"/>
              <w:rPr>
                <w:rFonts w:ascii="Tahoma" w:hAnsi="Tahoma" w:cs="Tahoma"/>
                <w:sz w:val="20"/>
                <w:szCs w:val="20"/>
              </w:rPr>
            </w:pPr>
            <w:r>
              <w:rPr>
                <w:rFonts w:ascii="Tahoma" w:hAnsi="Tahoma" w:cs="Tahoma"/>
                <w:sz w:val="20"/>
                <w:szCs w:val="20"/>
              </w:rPr>
              <w:t>801-824-5440</w:t>
            </w:r>
          </w:p>
        </w:tc>
      </w:tr>
      <w:tr w:rsidRPr="000309F5" w:rsidR="009748D6" w:rsidTr="0F0E1D8E" w14:paraId="24DBEC0E" w14:textId="77777777">
        <w:trPr>
          <w:trHeight w:val="528"/>
        </w:trPr>
        <w:tc>
          <w:tcPr>
            <w:tcW w:w="1113" w:type="pct"/>
            <w:tcMar/>
          </w:tcPr>
          <w:p w:rsidRPr="000309F5" w:rsidR="009748D6" w:rsidP="00105747" w:rsidRDefault="009748D6" w14:paraId="24DBEC06" w14:textId="77777777">
            <w:pPr>
              <w:spacing w:line="360" w:lineRule="auto"/>
              <w:rPr>
                <w:rFonts w:ascii="Tahoma" w:hAnsi="Tahoma" w:cs="Tahoma"/>
                <w:b/>
                <w:sz w:val="20"/>
                <w:szCs w:val="20"/>
              </w:rPr>
            </w:pPr>
            <w:r w:rsidRPr="000309F5">
              <w:rPr>
                <w:rFonts w:ascii="Tahoma" w:hAnsi="Tahoma" w:cs="Tahoma"/>
                <w:b/>
                <w:sz w:val="20"/>
                <w:szCs w:val="20"/>
              </w:rPr>
              <w:t>Ordered By:</w:t>
            </w:r>
          </w:p>
          <w:p w:rsidRPr="00161078" w:rsidR="009D700F" w:rsidP="00105747" w:rsidRDefault="00552E53" w14:paraId="24DBEC07" w14:textId="77777777">
            <w:pPr>
              <w:spacing w:line="360" w:lineRule="auto"/>
              <w:rPr>
                <w:rFonts w:ascii="Tahoma" w:hAnsi="Tahoma" w:cs="Tahoma"/>
                <w:sz w:val="20"/>
                <w:szCs w:val="20"/>
              </w:rPr>
            </w:pPr>
            <w:r>
              <w:rPr>
                <w:rFonts w:ascii="Tahoma" w:hAnsi="Tahoma" w:cs="Tahoma"/>
                <w:sz w:val="20"/>
                <w:szCs w:val="20"/>
              </w:rPr>
              <w:t>Jamey Toland</w:t>
            </w:r>
          </w:p>
        </w:tc>
        <w:tc>
          <w:tcPr>
            <w:tcW w:w="1235" w:type="pct"/>
            <w:tcMar/>
          </w:tcPr>
          <w:p w:rsidRPr="000309F5" w:rsidR="009748D6" w:rsidP="00105747" w:rsidRDefault="005B320F" w14:paraId="24DBEC08" w14:textId="77777777">
            <w:pPr>
              <w:spacing w:line="360" w:lineRule="auto"/>
              <w:rPr>
                <w:rFonts w:ascii="Tahoma" w:hAnsi="Tahoma" w:cs="Tahoma"/>
                <w:b/>
                <w:sz w:val="20"/>
                <w:szCs w:val="20"/>
              </w:rPr>
            </w:pPr>
            <w:r>
              <w:rPr>
                <w:rFonts w:ascii="Tahoma" w:hAnsi="Tahoma" w:cs="Tahoma"/>
                <w:b/>
                <w:sz w:val="20"/>
                <w:szCs w:val="20"/>
              </w:rPr>
              <w:t>A</w:t>
            </w:r>
            <w:r w:rsidRPr="000309F5" w:rsidR="009748D6">
              <w:rPr>
                <w:rFonts w:ascii="Tahoma" w:hAnsi="Tahoma" w:cs="Tahoma"/>
                <w:b/>
                <w:sz w:val="20"/>
                <w:szCs w:val="20"/>
              </w:rPr>
              <w:t xml:space="preserve"> Number:</w:t>
            </w:r>
          </w:p>
          <w:p w:rsidRPr="00CB255A" w:rsidR="009748D6" w:rsidP="00105747" w:rsidRDefault="00BD42B4" w14:paraId="24DBEC09" w14:textId="786A7B14">
            <w:pPr>
              <w:spacing w:line="360" w:lineRule="auto"/>
              <w:rPr>
                <w:rFonts w:ascii="Tahoma" w:hAnsi="Tahoma" w:cs="Tahoma"/>
                <w:sz w:val="20"/>
                <w:szCs w:val="20"/>
              </w:rPr>
            </w:pPr>
            <w:r w:rsidRPr="052BDEC3" w:rsidR="00BD42B4">
              <w:rPr>
                <w:rFonts w:ascii="Tahoma" w:hAnsi="Tahoma" w:cs="Tahoma"/>
                <w:sz w:val="20"/>
                <w:szCs w:val="20"/>
              </w:rPr>
              <w:t>A-</w:t>
            </w:r>
            <w:r w:rsidRPr="052BDEC3" w:rsidR="582C424A">
              <w:rPr>
                <w:rFonts w:ascii="Tahoma" w:hAnsi="Tahoma" w:cs="Tahoma"/>
                <w:sz w:val="20"/>
                <w:szCs w:val="20"/>
              </w:rPr>
              <w:t>4</w:t>
            </w:r>
            <w:r w:rsidRPr="052BDEC3" w:rsidR="093B95FB">
              <w:rPr>
                <w:rFonts w:ascii="Tahoma" w:hAnsi="Tahoma" w:cs="Tahoma"/>
                <w:sz w:val="20"/>
                <w:szCs w:val="20"/>
              </w:rPr>
              <w:t>1</w:t>
            </w:r>
          </w:p>
        </w:tc>
        <w:tc>
          <w:tcPr>
            <w:tcW w:w="1234" w:type="pct"/>
            <w:tcMar/>
          </w:tcPr>
          <w:p w:rsidRPr="000309F5" w:rsidR="009748D6" w:rsidP="00105747" w:rsidRDefault="009748D6" w14:paraId="24DBEC0A" w14:textId="77777777">
            <w:pPr>
              <w:spacing w:line="360" w:lineRule="auto"/>
              <w:rPr>
                <w:rFonts w:ascii="Tahoma" w:hAnsi="Tahoma" w:cs="Tahoma"/>
                <w:b/>
                <w:sz w:val="20"/>
                <w:szCs w:val="20"/>
              </w:rPr>
            </w:pPr>
            <w:r w:rsidRPr="000309F5">
              <w:rPr>
                <w:rFonts w:ascii="Tahoma" w:hAnsi="Tahoma" w:cs="Tahoma"/>
                <w:b/>
                <w:sz w:val="20"/>
                <w:szCs w:val="20"/>
              </w:rPr>
              <w:t>Aircraft/Scanner System:</w:t>
            </w:r>
          </w:p>
          <w:p w:rsidRPr="00596A12" w:rsidR="009748D6" w:rsidP="00105747" w:rsidRDefault="00D74A5F" w14:paraId="24DBEC0B" w14:textId="77777777">
            <w:pPr>
              <w:spacing w:line="360" w:lineRule="auto"/>
              <w:rPr>
                <w:rFonts w:ascii="Tahoma" w:hAnsi="Tahoma" w:cs="Tahoma"/>
                <w:sz w:val="20"/>
                <w:szCs w:val="20"/>
              </w:rPr>
            </w:pPr>
            <w:r>
              <w:rPr>
                <w:rFonts w:ascii="Tahoma" w:hAnsi="Tahoma" w:cs="Tahoma"/>
                <w:sz w:val="20"/>
                <w:szCs w:val="20"/>
              </w:rPr>
              <w:t>N3536 / TK7</w:t>
            </w:r>
          </w:p>
        </w:tc>
        <w:tc>
          <w:tcPr>
            <w:tcW w:w="1418" w:type="pct"/>
            <w:tcMar/>
          </w:tcPr>
          <w:p w:rsidRPr="000309F5" w:rsidR="009748D6" w:rsidP="00105747" w:rsidRDefault="009748D6" w14:paraId="24DBEC0C" w14:textId="77777777">
            <w:pPr>
              <w:spacing w:line="360" w:lineRule="auto"/>
              <w:rPr>
                <w:rFonts w:ascii="Tahoma" w:hAnsi="Tahoma" w:cs="Tahoma"/>
                <w:b/>
                <w:sz w:val="20"/>
                <w:szCs w:val="20"/>
              </w:rPr>
            </w:pPr>
            <w:r w:rsidRPr="000309F5">
              <w:rPr>
                <w:rFonts w:ascii="Tahoma" w:hAnsi="Tahoma" w:cs="Tahoma"/>
                <w:b/>
                <w:sz w:val="20"/>
                <w:szCs w:val="20"/>
              </w:rPr>
              <w:t>Pilots/Techs:</w:t>
            </w:r>
          </w:p>
          <w:p w:rsidRPr="002C13EC" w:rsidR="009748D6" w:rsidP="4C4ED4EA" w:rsidRDefault="004000E8" w14:paraId="24DBEC0D" w14:textId="39F7ADF8">
            <w:pPr>
              <w:shd w:val="clear" w:color="auto" w:fill="FFFFFF" w:themeFill="background1"/>
              <w:textAlignment w:val="baseline"/>
              <w:rPr>
                <w:rFonts w:ascii="Arial" w:hAnsi="Arial" w:cs="Arial"/>
                <w:color w:val="444444"/>
                <w:sz w:val="20"/>
                <w:szCs w:val="20"/>
              </w:rPr>
            </w:pPr>
            <w:r w:rsidRPr="052BDEC3" w:rsidR="004000E8">
              <w:rPr>
                <w:rFonts w:ascii="Arial" w:hAnsi="Arial" w:cs="Arial"/>
                <w:color w:val="444444"/>
                <w:sz w:val="20"/>
                <w:szCs w:val="20"/>
              </w:rPr>
              <w:t xml:space="preserve">J. Greenhalgh/ </w:t>
            </w:r>
            <w:r w:rsidRPr="052BDEC3" w:rsidR="619FBCDE">
              <w:rPr>
                <w:rFonts w:ascii="Arial" w:hAnsi="Arial" w:cs="Arial"/>
                <w:color w:val="444444"/>
                <w:sz w:val="20"/>
                <w:szCs w:val="20"/>
              </w:rPr>
              <w:t>D. Cole</w:t>
            </w:r>
          </w:p>
        </w:tc>
      </w:tr>
      <w:tr w:rsidRPr="000309F5" w:rsidR="009748D6" w:rsidTr="0F0E1D8E" w14:paraId="24DBEC16" w14:textId="77777777">
        <w:trPr>
          <w:trHeight w:val="630"/>
        </w:trPr>
        <w:tc>
          <w:tcPr>
            <w:tcW w:w="2348" w:type="pct"/>
            <w:gridSpan w:val="2"/>
            <w:tcMar/>
          </w:tcPr>
          <w:p w:rsidRPr="00B40AB9" w:rsidR="009748D6" w:rsidP="00105747" w:rsidRDefault="009748D6" w14:paraId="24DBEC0F" w14:textId="77777777">
            <w:pPr>
              <w:spacing w:line="360" w:lineRule="auto"/>
              <w:rPr>
                <w:rFonts w:ascii="Tahoma" w:hAnsi="Tahoma" w:cs="Tahoma"/>
                <w:b/>
                <w:sz w:val="20"/>
                <w:szCs w:val="20"/>
              </w:rPr>
            </w:pPr>
            <w:r w:rsidRPr="00B40AB9">
              <w:rPr>
                <w:rFonts w:ascii="Tahoma" w:hAnsi="Tahoma" w:cs="Tahoma"/>
                <w:b/>
                <w:sz w:val="20"/>
                <w:szCs w:val="20"/>
              </w:rPr>
              <w:t>IRIN Comments on imagery:</w:t>
            </w:r>
          </w:p>
          <w:p w:rsidRPr="00B40AB9" w:rsidR="0001427D" w:rsidP="00105747" w:rsidRDefault="3F1C53E0" w14:paraId="24DBEC10" w14:textId="77777777">
            <w:pPr>
              <w:spacing w:line="360" w:lineRule="auto"/>
              <w:rPr>
                <w:rFonts w:ascii="Tahoma" w:hAnsi="Tahoma" w:cs="Tahoma"/>
                <w:sz w:val="20"/>
                <w:szCs w:val="20"/>
              </w:rPr>
            </w:pPr>
            <w:r w:rsidRPr="4B806CB3">
              <w:rPr>
                <w:rFonts w:ascii="Tahoma" w:hAnsi="Tahoma" w:cs="Tahoma"/>
                <w:sz w:val="20"/>
                <w:szCs w:val="20"/>
              </w:rPr>
              <w:t>G</w:t>
            </w:r>
            <w:r w:rsidRPr="4B806CB3" w:rsidR="003B08AC">
              <w:rPr>
                <w:rFonts w:ascii="Tahoma" w:hAnsi="Tahoma" w:cs="Tahoma"/>
                <w:sz w:val="20"/>
                <w:szCs w:val="20"/>
              </w:rPr>
              <w:t>ood data</w:t>
            </w:r>
          </w:p>
          <w:p w:rsidRPr="00B40AB9" w:rsidR="009748D6" w:rsidP="00105747" w:rsidRDefault="0001427D" w14:paraId="24DBEC11" w14:textId="77777777">
            <w:pPr>
              <w:spacing w:line="360" w:lineRule="auto"/>
              <w:rPr>
                <w:rFonts w:ascii="Tahoma" w:hAnsi="Tahoma" w:cs="Tahoma"/>
                <w:sz w:val="20"/>
                <w:szCs w:val="20"/>
              </w:rPr>
            </w:pPr>
            <w:r w:rsidRPr="00B40AB9">
              <w:rPr>
                <w:rFonts w:ascii="Tahoma" w:hAnsi="Tahoma" w:cs="Tahoma"/>
                <w:sz w:val="20"/>
                <w:szCs w:val="20"/>
              </w:rPr>
              <w:t xml:space="preserve"> </w:t>
            </w:r>
          </w:p>
        </w:tc>
        <w:tc>
          <w:tcPr>
            <w:tcW w:w="1234" w:type="pct"/>
            <w:tcMar/>
          </w:tcPr>
          <w:p w:rsidRPr="00B40AB9" w:rsidR="009748D6" w:rsidP="00105747" w:rsidRDefault="009748D6" w14:paraId="24DBEC12" w14:textId="77777777">
            <w:pPr>
              <w:spacing w:line="360" w:lineRule="auto"/>
              <w:rPr>
                <w:rFonts w:ascii="Tahoma" w:hAnsi="Tahoma" w:cs="Tahoma"/>
                <w:b/>
                <w:sz w:val="20"/>
                <w:szCs w:val="20"/>
              </w:rPr>
            </w:pPr>
            <w:r w:rsidRPr="00B40AB9">
              <w:rPr>
                <w:rFonts w:ascii="Tahoma" w:hAnsi="Tahoma" w:cs="Tahoma"/>
                <w:b/>
                <w:sz w:val="20"/>
                <w:szCs w:val="20"/>
              </w:rPr>
              <w:t>Weather at time of flight:</w:t>
            </w:r>
          </w:p>
          <w:p w:rsidRPr="00B40AB9" w:rsidR="009748D6" w:rsidP="00105747" w:rsidRDefault="003B08AC" w14:paraId="24DBEC13" w14:textId="77777777">
            <w:pPr>
              <w:spacing w:line="360" w:lineRule="auto"/>
              <w:rPr>
                <w:rFonts w:ascii="Tahoma" w:hAnsi="Tahoma" w:cs="Tahoma"/>
                <w:sz w:val="20"/>
                <w:szCs w:val="20"/>
              </w:rPr>
            </w:pPr>
            <w:r w:rsidRPr="00B40AB9">
              <w:rPr>
                <w:rFonts w:ascii="Tahoma" w:hAnsi="Tahoma" w:cs="Tahoma"/>
                <w:sz w:val="20"/>
                <w:szCs w:val="20"/>
              </w:rPr>
              <w:t>Clear</w:t>
            </w:r>
          </w:p>
        </w:tc>
        <w:tc>
          <w:tcPr>
            <w:tcW w:w="1418" w:type="pct"/>
            <w:tcMar/>
          </w:tcPr>
          <w:p w:rsidRPr="000309F5" w:rsidR="009748D6" w:rsidP="00105747" w:rsidRDefault="009748D6" w14:paraId="24DBEC14" w14:textId="77777777">
            <w:pPr>
              <w:spacing w:line="360" w:lineRule="auto"/>
              <w:rPr>
                <w:rFonts w:ascii="Tahoma" w:hAnsi="Tahoma" w:cs="Tahoma"/>
                <w:b/>
                <w:sz w:val="20"/>
                <w:szCs w:val="20"/>
              </w:rPr>
            </w:pPr>
            <w:r w:rsidRPr="000309F5">
              <w:rPr>
                <w:rFonts w:ascii="Tahoma" w:hAnsi="Tahoma" w:cs="Tahoma"/>
                <w:b/>
                <w:sz w:val="20"/>
                <w:szCs w:val="20"/>
              </w:rPr>
              <w:t>Flight Objective:</w:t>
            </w:r>
          </w:p>
          <w:p w:rsidRPr="00CB255A" w:rsidR="009748D6" w:rsidP="00105747" w:rsidRDefault="00596A12" w14:paraId="24DBEC15" w14:textId="77777777">
            <w:pPr>
              <w:spacing w:line="360" w:lineRule="auto"/>
              <w:rPr>
                <w:rFonts w:ascii="Tahoma" w:hAnsi="Tahoma" w:cs="Tahoma"/>
                <w:sz w:val="20"/>
                <w:szCs w:val="20"/>
              </w:rPr>
            </w:pPr>
            <w:r>
              <w:rPr>
                <w:rFonts w:ascii="Tahoma" w:hAnsi="Tahoma" w:cs="Tahoma"/>
                <w:sz w:val="20"/>
                <w:szCs w:val="20"/>
              </w:rPr>
              <w:t>IR heat perimeter and heat sources</w:t>
            </w:r>
          </w:p>
        </w:tc>
      </w:tr>
      <w:tr w:rsidRPr="000309F5" w:rsidR="009748D6" w:rsidTr="0F0E1D8E" w14:paraId="24DBEC1F" w14:textId="77777777">
        <w:trPr>
          <w:trHeight w:val="614"/>
        </w:trPr>
        <w:tc>
          <w:tcPr>
            <w:tcW w:w="2348" w:type="pct"/>
            <w:gridSpan w:val="2"/>
            <w:tcMar/>
          </w:tcPr>
          <w:p w:rsidRPr="008A641D" w:rsidR="009748D6" w:rsidP="00105747" w:rsidRDefault="009748D6" w14:paraId="24DBEC17" w14:textId="77777777">
            <w:pPr>
              <w:spacing w:line="360" w:lineRule="auto"/>
              <w:rPr>
                <w:rFonts w:ascii="Tahoma" w:hAnsi="Tahoma" w:cs="Tahoma"/>
                <w:b/>
                <w:sz w:val="20"/>
                <w:szCs w:val="20"/>
              </w:rPr>
            </w:pPr>
            <w:r w:rsidRPr="4C4ED4EA">
              <w:rPr>
                <w:rFonts w:ascii="Tahoma" w:hAnsi="Tahoma" w:cs="Tahoma"/>
                <w:b/>
                <w:bCs/>
                <w:sz w:val="20"/>
                <w:szCs w:val="20"/>
              </w:rPr>
              <w:t>Date and Time Imagery Received by Interpreter:</w:t>
            </w:r>
          </w:p>
          <w:p w:rsidRPr="00CE6C1B" w:rsidR="009443F2" w:rsidP="004000E8" w:rsidRDefault="00372A22" w14:paraId="24DBEC18" w14:textId="551B9BB2">
            <w:pPr>
              <w:spacing w:line="360" w:lineRule="auto"/>
              <w:rPr>
                <w:rFonts w:ascii="Tahoma" w:hAnsi="Tahoma" w:cs="Tahoma"/>
              </w:rPr>
            </w:pPr>
            <w:r w:rsidRPr="0F0E1D8E" w:rsidR="7EF7C8D7">
              <w:rPr>
                <w:rFonts w:ascii="Tahoma" w:hAnsi="Tahoma" w:cs="Tahoma"/>
                <w:sz w:val="20"/>
                <w:szCs w:val="20"/>
              </w:rPr>
              <w:t>Wednesday</w:t>
            </w:r>
            <w:r w:rsidRPr="0F0E1D8E" w:rsidR="08529215">
              <w:rPr>
                <w:rFonts w:ascii="Tahoma" w:hAnsi="Tahoma" w:cs="Tahoma"/>
                <w:sz w:val="20"/>
                <w:szCs w:val="20"/>
              </w:rPr>
              <w:t>,</w:t>
            </w:r>
            <w:r w:rsidRPr="0F0E1D8E" w:rsidR="00372A22">
              <w:rPr>
                <w:rFonts w:ascii="Tahoma" w:hAnsi="Tahoma" w:cs="Tahoma"/>
                <w:sz w:val="20"/>
                <w:szCs w:val="20"/>
              </w:rPr>
              <w:t xml:space="preserve"> 07/2</w:t>
            </w:r>
            <w:r w:rsidRPr="0F0E1D8E" w:rsidR="304F6DC0">
              <w:rPr>
                <w:rFonts w:ascii="Tahoma" w:hAnsi="Tahoma" w:cs="Tahoma"/>
                <w:sz w:val="20"/>
                <w:szCs w:val="20"/>
              </w:rPr>
              <w:t>2</w:t>
            </w:r>
            <w:r w:rsidRPr="0F0E1D8E" w:rsidR="00372A22">
              <w:rPr>
                <w:rFonts w:ascii="Tahoma" w:hAnsi="Tahoma" w:cs="Tahoma"/>
                <w:sz w:val="20"/>
                <w:szCs w:val="20"/>
              </w:rPr>
              <w:t xml:space="preserve">/2021,  </w:t>
            </w:r>
            <w:r w:rsidRPr="0F0E1D8E" w:rsidR="6D83CFD7">
              <w:rPr>
                <w:rFonts w:ascii="Tahoma" w:hAnsi="Tahoma" w:cs="Tahoma"/>
                <w:sz w:val="20"/>
                <w:szCs w:val="20"/>
              </w:rPr>
              <w:t>23</w:t>
            </w:r>
            <w:r w:rsidRPr="0F0E1D8E" w:rsidR="6F746A73">
              <w:rPr>
                <w:rFonts w:ascii="Tahoma" w:hAnsi="Tahoma" w:cs="Tahoma"/>
                <w:sz w:val="20"/>
                <w:szCs w:val="20"/>
              </w:rPr>
              <w:t>22</w:t>
            </w:r>
            <w:r w:rsidRPr="0F0E1D8E" w:rsidR="2F209719">
              <w:rPr>
                <w:rFonts w:ascii="Tahoma" w:hAnsi="Tahoma" w:cs="Tahoma"/>
                <w:sz w:val="20"/>
                <w:szCs w:val="20"/>
              </w:rPr>
              <w:t xml:space="preserve"> </w:t>
            </w:r>
            <w:r w:rsidRPr="0F0E1D8E" w:rsidR="00372A22">
              <w:rPr>
                <w:rFonts w:ascii="Tahoma" w:hAnsi="Tahoma" w:cs="Tahoma"/>
                <w:sz w:val="20"/>
                <w:szCs w:val="20"/>
              </w:rPr>
              <w:t>MDT</w:t>
            </w:r>
          </w:p>
        </w:tc>
        <w:tc>
          <w:tcPr>
            <w:tcW w:w="2652" w:type="pct"/>
            <w:gridSpan w:val="2"/>
            <w:vMerge w:val="restart"/>
            <w:tcMar/>
          </w:tcPr>
          <w:p w:rsidR="00A2031B" w:rsidP="00105747" w:rsidRDefault="009748D6" w14:paraId="24DBEC19" w14:textId="77777777">
            <w:pPr>
              <w:spacing w:line="360" w:lineRule="auto"/>
              <w:rPr>
                <w:rFonts w:ascii="Tahoma" w:hAnsi="Tahoma" w:cs="Tahoma"/>
                <w:b/>
                <w:sz w:val="20"/>
                <w:szCs w:val="20"/>
              </w:rPr>
            </w:pPr>
            <w:r w:rsidRPr="000309F5">
              <w:rPr>
                <w:rFonts w:ascii="Tahoma" w:hAnsi="Tahoma" w:cs="Tahoma"/>
                <w:b/>
                <w:sz w:val="20"/>
                <w:szCs w:val="20"/>
              </w:rPr>
              <w:t>Type of media for final product:</w:t>
            </w:r>
          </w:p>
          <w:p w:rsidR="00D32068" w:rsidP="2D1B259C" w:rsidRDefault="00D32068" w14:paraId="24DBEC1A" w14:textId="77777777">
            <w:pPr>
              <w:spacing w:line="360" w:lineRule="auto"/>
              <w:rPr>
                <w:rFonts w:ascii="Tahoma" w:hAnsi="Tahoma" w:cs="Tahoma"/>
                <w:b/>
                <w:bCs/>
                <w:sz w:val="20"/>
                <w:szCs w:val="20"/>
              </w:rPr>
            </w:pPr>
            <w:r w:rsidRPr="2D1B259C">
              <w:rPr>
                <w:rFonts w:ascii="Tahoma" w:hAnsi="Tahoma" w:cs="Tahoma"/>
                <w:sz w:val="20"/>
                <w:szCs w:val="20"/>
              </w:rPr>
              <w:t>IRIN Daily Log, Shapefiles, KML, PDF Maps</w:t>
            </w:r>
          </w:p>
          <w:p w:rsidRPr="00C43983" w:rsidR="00120AA4" w:rsidP="00120AA4" w:rsidRDefault="00120AA4" w14:paraId="24DBEC1B" w14:textId="77777777">
            <w:pPr>
              <w:spacing w:line="360" w:lineRule="auto"/>
              <w:rPr>
                <w:rFonts w:ascii="Tahoma" w:hAnsi="Tahoma" w:cs="Tahoma"/>
                <w:b/>
                <w:sz w:val="20"/>
                <w:szCs w:val="20"/>
              </w:rPr>
            </w:pPr>
            <w:r>
              <w:rPr>
                <w:rFonts w:ascii="Tahoma" w:hAnsi="Tahoma" w:cs="Tahoma"/>
                <w:b/>
                <w:sz w:val="20"/>
                <w:szCs w:val="20"/>
              </w:rPr>
              <w:t>Digital</w:t>
            </w:r>
            <w:r w:rsidRPr="000309F5">
              <w:rPr>
                <w:rFonts w:ascii="Tahoma" w:hAnsi="Tahoma" w:cs="Tahoma"/>
                <w:b/>
                <w:sz w:val="20"/>
                <w:szCs w:val="20"/>
              </w:rPr>
              <w:t xml:space="preserve"> file</w:t>
            </w:r>
            <w:r>
              <w:rPr>
                <w:rFonts w:ascii="Tahoma" w:hAnsi="Tahoma" w:cs="Tahoma"/>
                <w:b/>
                <w:sz w:val="20"/>
                <w:szCs w:val="20"/>
              </w:rPr>
              <w:t>s</w:t>
            </w:r>
            <w:r w:rsidRPr="000309F5">
              <w:rPr>
                <w:rFonts w:ascii="Tahoma" w:hAnsi="Tahoma" w:cs="Tahoma"/>
                <w:b/>
                <w:sz w:val="20"/>
                <w:szCs w:val="20"/>
              </w:rPr>
              <w:t xml:space="preserve"> sent to:</w:t>
            </w:r>
          </w:p>
          <w:p w:rsidRPr="00D74A5F" w:rsidR="00120AA4" w:rsidP="00120AA4" w:rsidRDefault="00562D6D" w14:paraId="24DBEC1C" w14:textId="77777777">
            <w:pPr>
              <w:spacing w:line="360" w:lineRule="auto"/>
              <w:rPr>
                <w:rFonts w:ascii="Tahoma" w:hAnsi="Tahoma" w:cs="Tahoma"/>
                <w:sz w:val="14"/>
                <w:szCs w:val="14"/>
              </w:rPr>
            </w:pPr>
            <w:hyperlink w:history="1" r:id="rId9">
              <w:r w:rsidRPr="00D74A5F" w:rsidR="00120AA4">
                <w:rPr>
                  <w:rStyle w:val="Hyperlink"/>
                  <w:rFonts w:ascii="Tahoma" w:hAnsi="Tahoma" w:cs="Tahoma"/>
                  <w:sz w:val="14"/>
                  <w:szCs w:val="14"/>
                </w:rPr>
                <w:t>https://ftp.nifc.gov/public/incident_specific_data/</w:t>
              </w:r>
            </w:hyperlink>
            <w:r w:rsidRPr="00D74A5F" w:rsidR="00D74A5F">
              <w:rPr>
                <w:rStyle w:val="Hyperlink"/>
                <w:rFonts w:ascii="Tahoma" w:hAnsi="Tahoma" w:cs="Tahoma"/>
                <w:sz w:val="14"/>
                <w:szCs w:val="14"/>
              </w:rPr>
              <w:t>n</w:t>
            </w:r>
            <w:r w:rsidRPr="00D74A5F" w:rsidR="00D74A5F">
              <w:rPr>
                <w:rStyle w:val="Hyperlink"/>
                <w:sz w:val="14"/>
                <w:szCs w:val="14"/>
              </w:rPr>
              <w:t>_rockies/2021_fires</w:t>
            </w:r>
            <w:r w:rsidR="00425545">
              <w:rPr>
                <w:rStyle w:val="Hyperlink"/>
                <w:sz w:val="14"/>
                <w:szCs w:val="14"/>
              </w:rPr>
              <w:t>/</w:t>
            </w:r>
            <w:r w:rsidR="00372A22">
              <w:rPr>
                <w:rStyle w:val="Hyperlink"/>
                <w:sz w:val="14"/>
                <w:szCs w:val="14"/>
              </w:rPr>
              <w:t>2021_</w:t>
            </w:r>
            <w:r w:rsidR="00552E53">
              <w:rPr>
                <w:rStyle w:val="Hyperlink"/>
                <w:sz w:val="14"/>
                <w:szCs w:val="14"/>
              </w:rPr>
              <w:t xml:space="preserve"> </w:t>
            </w:r>
            <w:proofErr w:type="spellStart"/>
            <w:r w:rsidR="00552E53">
              <w:rPr>
                <w:rStyle w:val="Hyperlink"/>
                <w:sz w:val="14"/>
                <w:szCs w:val="14"/>
              </w:rPr>
              <w:t>BurntPeak</w:t>
            </w:r>
            <w:proofErr w:type="spellEnd"/>
            <w:r w:rsidR="00BB0302">
              <w:rPr>
                <w:rStyle w:val="Hyperlink"/>
                <w:sz w:val="14"/>
                <w:szCs w:val="14"/>
              </w:rPr>
              <w:t>/</w:t>
            </w:r>
            <w:r w:rsidRPr="00D74A5F" w:rsidR="00D74A5F">
              <w:rPr>
                <w:rStyle w:val="Hyperlink"/>
                <w:sz w:val="14"/>
                <w:szCs w:val="14"/>
              </w:rPr>
              <w:t>IR</w:t>
            </w:r>
            <w:r w:rsidRPr="00D74A5F" w:rsidR="00120AA4">
              <w:rPr>
                <w:rFonts w:ascii="Tahoma" w:hAnsi="Tahoma" w:cs="Tahoma"/>
                <w:sz w:val="14"/>
                <w:szCs w:val="14"/>
              </w:rPr>
              <w:t xml:space="preserve"> </w:t>
            </w:r>
          </w:p>
          <w:p w:rsidR="009748D6" w:rsidP="00120AA4" w:rsidRDefault="00120AA4" w14:paraId="24DBEC1D" w14:textId="77777777">
            <w:pPr>
              <w:spacing w:line="360" w:lineRule="auto"/>
              <w:rPr>
                <w:rFonts w:ascii="Tahoma" w:hAnsi="Tahoma" w:cs="Tahoma"/>
                <w:b/>
                <w:sz w:val="20"/>
                <w:szCs w:val="20"/>
              </w:rPr>
            </w:pPr>
            <w:r>
              <w:rPr>
                <w:rFonts w:ascii="Tahoma" w:hAnsi="Tahoma" w:cs="Tahoma"/>
                <w:b/>
                <w:sz w:val="20"/>
                <w:szCs w:val="20"/>
              </w:rPr>
              <w:t>Emailed to:</w:t>
            </w:r>
          </w:p>
          <w:p w:rsidRPr="00161078" w:rsidR="00120AA4" w:rsidP="00120AA4" w:rsidRDefault="00562D6D" w14:paraId="24DBEC1E" w14:textId="77777777">
            <w:pPr>
              <w:spacing w:line="360" w:lineRule="auto"/>
              <w:rPr>
                <w:rFonts w:ascii="Tahoma" w:hAnsi="Tahoma" w:cs="Tahoma"/>
                <w:bCs/>
                <w:sz w:val="14"/>
                <w:szCs w:val="14"/>
              </w:rPr>
            </w:pPr>
            <w:hyperlink w:history="1" r:id="rId10">
              <w:r w:rsidRPr="00161078" w:rsidR="00120AA4">
                <w:rPr>
                  <w:rStyle w:val="Hyperlink"/>
                  <w:rFonts w:ascii="Tahoma" w:hAnsi="Tahoma" w:cs="Tahoma"/>
                  <w:bCs/>
                  <w:sz w:val="14"/>
                  <w:szCs w:val="14"/>
                </w:rPr>
                <w:t>fire@owyheeair.com</w:t>
              </w:r>
            </w:hyperlink>
            <w:r w:rsidRPr="00161078" w:rsidR="00120AA4">
              <w:rPr>
                <w:rFonts w:ascii="Tahoma" w:hAnsi="Tahoma" w:cs="Tahoma"/>
                <w:bCs/>
                <w:sz w:val="14"/>
                <w:szCs w:val="14"/>
              </w:rPr>
              <w:t xml:space="preserve">, </w:t>
            </w:r>
            <w:hyperlink w:history="1" r:id="rId11">
              <w:r w:rsidRPr="00EF2E8C" w:rsidR="00552E53">
                <w:rPr>
                  <w:rStyle w:val="Hyperlink"/>
                  <w:sz w:val="14"/>
                  <w:szCs w:val="14"/>
                </w:rPr>
                <w:t>sm.fs.mtkdc@usda.gov</w:t>
              </w:r>
            </w:hyperlink>
            <w:r w:rsidR="00552E53">
              <w:rPr>
                <w:sz w:val="14"/>
                <w:szCs w:val="14"/>
              </w:rPr>
              <w:t xml:space="preserve"> </w:t>
            </w:r>
            <w:hyperlink w:history="1" r:id="rId12">
              <w:r w:rsidRPr="00D57BA4" w:rsidR="008C29E4">
                <w:rPr>
                  <w:rStyle w:val="Hyperlink"/>
                  <w:sz w:val="14"/>
                  <w:szCs w:val="14"/>
                </w:rPr>
                <w:t>christine_brown@firenet.gov</w:t>
              </w:r>
            </w:hyperlink>
            <w:r w:rsidR="008C29E4">
              <w:rPr>
                <w:sz w:val="14"/>
                <w:szCs w:val="14"/>
              </w:rPr>
              <w:t xml:space="preserve"> </w:t>
            </w:r>
            <w:r w:rsidR="005B0C8F">
              <w:rPr>
                <w:sz w:val="14"/>
                <w:szCs w:val="14"/>
              </w:rPr>
              <w:t xml:space="preserve"> </w:t>
            </w:r>
            <w:r w:rsidR="005D1EF9">
              <w:rPr>
                <w:sz w:val="14"/>
                <w:szCs w:val="14"/>
              </w:rPr>
              <w:t xml:space="preserve"> </w:t>
            </w:r>
            <w:r w:rsidR="000C699C">
              <w:rPr>
                <w:sz w:val="14"/>
                <w:szCs w:val="14"/>
              </w:rPr>
              <w:t xml:space="preserve"> </w:t>
            </w:r>
            <w:r w:rsidR="00BB0302">
              <w:t xml:space="preserve"> </w:t>
            </w:r>
            <w:r w:rsidRPr="00161078" w:rsidR="00161078">
              <w:rPr>
                <w:sz w:val="14"/>
                <w:szCs w:val="14"/>
              </w:rPr>
              <w:t xml:space="preserve"> </w:t>
            </w:r>
            <w:r w:rsidRPr="00161078" w:rsidR="0092243B">
              <w:rPr>
                <w:rFonts w:ascii="Tahoma" w:hAnsi="Tahoma" w:cs="Tahoma"/>
                <w:bCs/>
                <w:sz w:val="14"/>
                <w:szCs w:val="14"/>
              </w:rPr>
              <w:t xml:space="preserve"> </w:t>
            </w:r>
            <w:hyperlink w:history="1" r:id="rId13">
              <w:r w:rsidRPr="00372A22" w:rsidR="00372A22">
                <w:rPr>
                  <w:rStyle w:val="Hyperlink"/>
                  <w:sz w:val="14"/>
                  <w:szCs w:val="14"/>
                </w:rPr>
                <w:t>christopher_mccollister@firenet.gov</w:t>
              </w:r>
            </w:hyperlink>
            <w:r w:rsidRPr="00161078" w:rsidR="00D74A5F">
              <w:rPr>
                <w:rFonts w:ascii="Tahoma" w:hAnsi="Tahoma" w:cs="Tahoma"/>
                <w:bCs/>
                <w:sz w:val="14"/>
                <w:szCs w:val="14"/>
              </w:rPr>
              <w:t xml:space="preserve"> </w:t>
            </w:r>
            <w:r w:rsidRPr="00372A22" w:rsidR="00120AA4">
              <w:rPr>
                <w:rStyle w:val="Hyperlink"/>
              </w:rPr>
              <w:t xml:space="preserve"> </w:t>
            </w:r>
            <w:hyperlink w:history="1" r:id="rId14">
              <w:r w:rsidRPr="00372A22" w:rsidR="00372A22">
                <w:rPr>
                  <w:rStyle w:val="Hyperlink"/>
                  <w:sz w:val="14"/>
                  <w:szCs w:val="14"/>
                </w:rPr>
                <w:t>matt_dickinson@firenet.gov</w:t>
              </w:r>
            </w:hyperlink>
          </w:p>
        </w:tc>
      </w:tr>
      <w:tr w:rsidRPr="000309F5" w:rsidR="009748D6" w:rsidTr="0F0E1D8E" w14:paraId="24DBEC23" w14:textId="77777777">
        <w:trPr>
          <w:trHeight w:val="614"/>
        </w:trPr>
        <w:tc>
          <w:tcPr>
            <w:tcW w:w="2348" w:type="pct"/>
            <w:gridSpan w:val="2"/>
            <w:tcMar/>
          </w:tcPr>
          <w:p w:rsidRPr="00F44039" w:rsidR="009748D6" w:rsidP="00105747" w:rsidRDefault="005B320F" w14:paraId="24DBEC20" w14:textId="77777777">
            <w:pPr>
              <w:spacing w:line="360" w:lineRule="auto"/>
              <w:rPr>
                <w:rFonts w:ascii="Tahoma" w:hAnsi="Tahoma" w:cs="Tahoma"/>
                <w:b/>
                <w:sz w:val="20"/>
                <w:szCs w:val="20"/>
              </w:rPr>
            </w:pPr>
            <w:r w:rsidRPr="1B6A0936">
              <w:rPr>
                <w:rFonts w:ascii="Tahoma" w:hAnsi="Tahoma" w:cs="Tahoma"/>
                <w:b/>
                <w:bCs/>
                <w:sz w:val="20"/>
                <w:szCs w:val="20"/>
              </w:rPr>
              <w:t>Date and Time Product</w:t>
            </w:r>
            <w:r w:rsidRPr="1B6A0936" w:rsidR="006446A6">
              <w:rPr>
                <w:rFonts w:ascii="Tahoma" w:hAnsi="Tahoma" w:cs="Tahoma"/>
                <w:b/>
                <w:bCs/>
                <w:sz w:val="20"/>
                <w:szCs w:val="20"/>
              </w:rPr>
              <w:t>s</w:t>
            </w:r>
            <w:r w:rsidRPr="1B6A0936" w:rsidR="009748D6">
              <w:rPr>
                <w:rFonts w:ascii="Tahoma" w:hAnsi="Tahoma" w:cs="Tahoma"/>
                <w:b/>
                <w:bCs/>
                <w:sz w:val="20"/>
                <w:szCs w:val="20"/>
              </w:rPr>
              <w:t xml:space="preserve"> Delivered to Incident:</w:t>
            </w:r>
          </w:p>
          <w:p w:rsidRPr="00CE6C1B" w:rsidR="009443F2" w:rsidP="00105747" w:rsidRDefault="00372A22" w14:paraId="24DBEC21" w14:textId="15309213">
            <w:pPr>
              <w:spacing w:line="360" w:lineRule="auto"/>
              <w:rPr>
                <w:rFonts w:ascii="Tahoma" w:hAnsi="Tahoma" w:cs="Tahoma"/>
                <w:sz w:val="20"/>
                <w:szCs w:val="20"/>
                <w:highlight w:val="yellow"/>
              </w:rPr>
            </w:pPr>
            <w:r w:rsidRPr="0F0E1D8E" w:rsidR="65C616CC">
              <w:rPr>
                <w:rFonts w:ascii="Tahoma" w:hAnsi="Tahoma" w:cs="Tahoma"/>
                <w:sz w:val="20"/>
                <w:szCs w:val="20"/>
              </w:rPr>
              <w:t>Friday</w:t>
            </w:r>
            <w:r w:rsidRPr="0F0E1D8E" w:rsidR="00372A22">
              <w:rPr>
                <w:rFonts w:ascii="Tahoma" w:hAnsi="Tahoma" w:cs="Tahoma"/>
                <w:sz w:val="20"/>
                <w:szCs w:val="20"/>
              </w:rPr>
              <w:t>,</w:t>
            </w:r>
            <w:r w:rsidRPr="0F0E1D8E" w:rsidR="39F6CCEA">
              <w:rPr>
                <w:rFonts w:ascii="Tahoma" w:hAnsi="Tahoma" w:cs="Tahoma"/>
                <w:sz w:val="20"/>
                <w:szCs w:val="20"/>
              </w:rPr>
              <w:t xml:space="preserve"> </w:t>
            </w:r>
            <w:r w:rsidRPr="0F0E1D8E" w:rsidR="00372A22">
              <w:rPr>
                <w:rFonts w:ascii="Tahoma" w:hAnsi="Tahoma" w:cs="Tahoma"/>
                <w:sz w:val="20"/>
                <w:szCs w:val="20"/>
              </w:rPr>
              <w:t>07/2</w:t>
            </w:r>
            <w:r w:rsidRPr="0F0E1D8E" w:rsidR="08DB8AF3">
              <w:rPr>
                <w:rFonts w:ascii="Tahoma" w:hAnsi="Tahoma" w:cs="Tahoma"/>
                <w:sz w:val="20"/>
                <w:szCs w:val="20"/>
              </w:rPr>
              <w:t>3</w:t>
            </w:r>
            <w:r w:rsidRPr="0F0E1D8E" w:rsidR="00372A22">
              <w:rPr>
                <w:rFonts w:ascii="Tahoma" w:hAnsi="Tahoma" w:cs="Tahoma"/>
                <w:sz w:val="20"/>
                <w:szCs w:val="20"/>
              </w:rPr>
              <w:t>/</w:t>
            </w:r>
            <w:r w:rsidRPr="0F0E1D8E" w:rsidR="00372A22">
              <w:rPr>
                <w:rFonts w:ascii="Tahoma" w:hAnsi="Tahoma" w:cs="Tahoma"/>
                <w:sz w:val="20"/>
                <w:szCs w:val="20"/>
              </w:rPr>
              <w:t xml:space="preserve">2021,  </w:t>
            </w:r>
            <w:r w:rsidRPr="0F0E1D8E" w:rsidR="7DA186BB">
              <w:rPr>
                <w:rFonts w:ascii="Tahoma" w:hAnsi="Tahoma" w:cs="Tahoma"/>
                <w:sz w:val="20"/>
                <w:szCs w:val="20"/>
              </w:rPr>
              <w:t>0</w:t>
            </w:r>
            <w:r w:rsidRPr="0F0E1D8E" w:rsidR="69EB29F9">
              <w:rPr>
                <w:rFonts w:ascii="Tahoma" w:hAnsi="Tahoma" w:cs="Tahoma"/>
                <w:sz w:val="20"/>
                <w:szCs w:val="20"/>
              </w:rPr>
              <w:t>11</w:t>
            </w:r>
            <w:r w:rsidRPr="0F0E1D8E" w:rsidR="58D7F229">
              <w:rPr>
                <w:rFonts w:ascii="Tahoma" w:hAnsi="Tahoma" w:cs="Tahoma"/>
                <w:sz w:val="20"/>
                <w:szCs w:val="20"/>
              </w:rPr>
              <w:t>0</w:t>
            </w:r>
            <w:r w:rsidRPr="0F0E1D8E" w:rsidR="7DA186BB">
              <w:rPr>
                <w:rFonts w:ascii="Tahoma" w:hAnsi="Tahoma" w:cs="Tahoma"/>
                <w:sz w:val="20"/>
                <w:szCs w:val="20"/>
              </w:rPr>
              <w:t xml:space="preserve"> </w:t>
            </w:r>
            <w:r w:rsidRPr="0F0E1D8E" w:rsidR="00372A22">
              <w:rPr>
                <w:rFonts w:ascii="Tahoma" w:hAnsi="Tahoma" w:cs="Tahoma"/>
                <w:sz w:val="20"/>
                <w:szCs w:val="20"/>
              </w:rPr>
              <w:t>MDT</w:t>
            </w:r>
          </w:p>
        </w:tc>
        <w:tc>
          <w:tcPr>
            <w:tcW w:w="2652" w:type="pct"/>
            <w:gridSpan w:val="2"/>
            <w:vMerge/>
            <w:tcMar/>
          </w:tcPr>
          <w:p w:rsidRPr="000309F5" w:rsidR="009748D6" w:rsidP="00105747" w:rsidRDefault="009748D6" w14:paraId="24DBEC22" w14:textId="77777777">
            <w:pPr>
              <w:spacing w:line="360" w:lineRule="auto"/>
              <w:rPr>
                <w:rFonts w:ascii="Tahoma" w:hAnsi="Tahoma" w:cs="Tahoma"/>
                <w:b/>
                <w:sz w:val="20"/>
                <w:szCs w:val="20"/>
              </w:rPr>
            </w:pPr>
          </w:p>
        </w:tc>
      </w:tr>
      <w:tr w:rsidRPr="000309F5" w:rsidR="009748D6" w:rsidTr="0F0E1D8E" w14:paraId="24DBEC27" w14:textId="77777777">
        <w:trPr>
          <w:trHeight w:val="5275"/>
        </w:trPr>
        <w:tc>
          <w:tcPr>
            <w:tcW w:w="5000" w:type="pct"/>
            <w:gridSpan w:val="4"/>
            <w:tcMar/>
          </w:tcPr>
          <w:p w:rsidR="009C2908" w:rsidP="00105747" w:rsidRDefault="009748D6" w14:paraId="24DBEC24" w14:textId="77777777">
            <w:pPr>
              <w:tabs>
                <w:tab w:val="left" w:pos="9125"/>
              </w:tabs>
              <w:spacing w:line="360" w:lineRule="auto"/>
              <w:rPr>
                <w:rFonts w:ascii="Tahoma" w:hAnsi="Tahoma" w:cs="Tahoma"/>
                <w:b/>
                <w:sz w:val="20"/>
                <w:szCs w:val="20"/>
              </w:rPr>
            </w:pPr>
            <w:r w:rsidRPr="1B6A0936">
              <w:rPr>
                <w:rFonts w:ascii="Tahoma" w:hAnsi="Tahoma" w:cs="Tahoma"/>
                <w:b/>
                <w:bCs/>
                <w:sz w:val="20"/>
                <w:szCs w:val="20"/>
              </w:rPr>
              <w:t>Comments /notes on tonight’s mission and this interpretation</w:t>
            </w:r>
            <w:r w:rsidRPr="1B6A0936" w:rsidR="0048511C">
              <w:rPr>
                <w:rFonts w:ascii="Tahoma" w:hAnsi="Tahoma" w:cs="Tahoma"/>
                <w:b/>
                <w:bCs/>
                <w:sz w:val="20"/>
                <w:szCs w:val="20"/>
              </w:rPr>
              <w:t>:</w:t>
            </w:r>
          </w:p>
          <w:p w:rsidR="00F65CE1" w:rsidP="4C4ED4EA" w:rsidRDefault="00F65CE1" w14:paraId="24DBEC25" w14:textId="77777777">
            <w:pPr>
              <w:spacing w:line="360" w:lineRule="auto"/>
              <w:rPr>
                <w:rFonts w:ascii="Tahoma" w:hAnsi="Tahoma" w:cs="Tahoma"/>
                <w:sz w:val="20"/>
                <w:szCs w:val="20"/>
              </w:rPr>
            </w:pPr>
          </w:p>
          <w:p w:rsidR="0069C753" w:rsidP="0F0E1D8E" w:rsidRDefault="0069C753" w14:paraId="34B61DDE" w14:textId="797DC791">
            <w:pPr>
              <w:pStyle w:val="Normal"/>
              <w:bidi w:val="0"/>
              <w:spacing w:before="0" w:beforeAutospacing="off" w:after="0" w:afterAutospacing="off" w:line="360" w:lineRule="auto"/>
              <w:ind w:left="0" w:right="0"/>
              <w:jc w:val="left"/>
              <w:rPr>
                <w:rFonts w:ascii="Tahoma" w:hAnsi="Tahoma" w:cs="Tahoma"/>
                <w:sz w:val="20"/>
                <w:szCs w:val="20"/>
              </w:rPr>
            </w:pPr>
            <w:r w:rsidRPr="0F0E1D8E" w:rsidR="0069C753">
              <w:rPr>
                <w:rFonts w:ascii="Tahoma" w:hAnsi="Tahoma" w:cs="Tahoma"/>
                <w:sz w:val="20"/>
                <w:szCs w:val="20"/>
              </w:rPr>
              <w:t>The Burnt Peak fire continues to cool. There is one section of intense heat on the western border, surrounded by scattered heat. There are isolated heat points throughout the boundary, with a particular cluster to the northwest.</w:t>
            </w:r>
          </w:p>
          <w:p w:rsidRPr="00392D8A" w:rsidR="008C29E4" w:rsidP="7C131F16" w:rsidRDefault="008C29E4" w14:paraId="4F65FCBC" w14:textId="1FD9A365">
            <w:pPr>
              <w:pStyle w:val="Normal"/>
              <w:spacing w:line="360" w:lineRule="auto"/>
              <w:rPr>
                <w:rFonts w:ascii="Tahoma" w:hAnsi="Tahoma" w:cs="Tahoma"/>
                <w:sz w:val="24"/>
                <w:szCs w:val="24"/>
              </w:rPr>
            </w:pPr>
          </w:p>
          <w:p w:rsidRPr="00392D8A" w:rsidR="008C29E4" w:rsidP="7CA09F01" w:rsidRDefault="008C29E4" w14:paraId="24DBEC26" w14:textId="6F2D549A">
            <w:pPr>
              <w:pStyle w:val="Normal"/>
              <w:spacing w:line="360" w:lineRule="auto"/>
              <w:rPr>
                <w:rFonts w:ascii="Tahoma" w:hAnsi="Tahoma" w:cs="Tahoma"/>
                <w:sz w:val="24"/>
                <w:szCs w:val="24"/>
              </w:rPr>
            </w:pPr>
          </w:p>
        </w:tc>
      </w:tr>
    </w:tbl>
    <w:p w:rsidRPr="000309F5" w:rsidR="0022172E" w:rsidP="009748D6" w:rsidRDefault="0022172E" w14:paraId="24DBEC28" w14:textId="77777777">
      <w:pPr>
        <w:pStyle w:val="Header"/>
        <w:rPr>
          <w:rStyle w:val="PageNumber"/>
          <w:rFonts w:ascii="Tahoma" w:hAnsi="Tahoma" w:cs="Tahoma"/>
          <w:b/>
          <w:bCs/>
        </w:rPr>
      </w:pPr>
    </w:p>
    <w:p w:rsidRPr="000309F5" w:rsidR="008905E1" w:rsidRDefault="008905E1" w14:paraId="24DBEC29" w14:textId="77777777">
      <w:pPr>
        <w:rPr>
          <w:rFonts w:ascii="Tahoma" w:hAnsi="Tahoma" w:cs="Tahoma"/>
          <w:b/>
          <w:bCs/>
          <w:sz w:val="20"/>
          <w:szCs w:val="20"/>
        </w:rPr>
      </w:pPr>
    </w:p>
    <w:sectPr w:rsidRPr="000309F5" w:rsidR="008905E1" w:rsidSect="009748D6">
      <w:headerReference w:type="default" r:id="rId15"/>
      <w:footerReference w:type="default" r:id="rId16"/>
      <w:pgSz w:w="12240" w:h="15840" w:orient="portrait" w:code="1"/>
      <w:pgMar w:top="720" w:right="720" w:bottom="720"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F6791" w:rsidRDefault="006F6791" w14:paraId="24DBEC2C" w14:textId="77777777">
      <w:r>
        <w:separator/>
      </w:r>
    </w:p>
  </w:endnote>
  <w:endnote w:type="continuationSeparator" w:id="0">
    <w:p w:rsidR="006F6791" w:rsidRDefault="006F6791" w14:paraId="24DBEC2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32C7DD9B" w:rsidTr="32C7DD9B" w14:paraId="24DBEC32" w14:textId="77777777">
      <w:tc>
        <w:tcPr>
          <w:tcW w:w="3600" w:type="dxa"/>
        </w:tcPr>
        <w:p w:rsidR="32C7DD9B" w:rsidP="32C7DD9B" w:rsidRDefault="32C7DD9B" w14:paraId="24DBEC2F" w14:textId="77777777">
          <w:pPr>
            <w:pStyle w:val="Header"/>
            <w:ind w:left="-115"/>
          </w:pPr>
        </w:p>
      </w:tc>
      <w:tc>
        <w:tcPr>
          <w:tcW w:w="3600" w:type="dxa"/>
        </w:tcPr>
        <w:p w:rsidR="32C7DD9B" w:rsidP="32C7DD9B" w:rsidRDefault="32C7DD9B" w14:paraId="24DBEC30" w14:textId="77777777">
          <w:pPr>
            <w:pStyle w:val="Header"/>
            <w:jc w:val="center"/>
          </w:pPr>
        </w:p>
      </w:tc>
      <w:tc>
        <w:tcPr>
          <w:tcW w:w="3600" w:type="dxa"/>
        </w:tcPr>
        <w:p w:rsidR="32C7DD9B" w:rsidP="32C7DD9B" w:rsidRDefault="32C7DD9B" w14:paraId="24DBEC31" w14:textId="77777777">
          <w:pPr>
            <w:pStyle w:val="Header"/>
            <w:ind w:right="-115"/>
            <w:jc w:val="right"/>
          </w:pPr>
        </w:p>
      </w:tc>
    </w:tr>
  </w:tbl>
  <w:p w:rsidR="32C7DD9B" w:rsidP="32C7DD9B" w:rsidRDefault="32C7DD9B" w14:paraId="24DBEC3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F6791" w:rsidRDefault="006F6791" w14:paraId="24DBEC2A" w14:textId="77777777">
      <w:r>
        <w:separator/>
      </w:r>
    </w:p>
  </w:footnote>
  <w:footnote w:type="continuationSeparator" w:id="0">
    <w:p w:rsidR="006F6791" w:rsidRDefault="006F6791" w14:paraId="24DBEC2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309F5" w:rsidR="00262E34" w:rsidP="009748D6" w:rsidRDefault="00262E34" w14:paraId="24DBEC2E" w14:textId="77777777">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1427D"/>
    <w:rsid w:val="000309F5"/>
    <w:rsid w:val="0003246A"/>
    <w:rsid w:val="00034044"/>
    <w:rsid w:val="0007784A"/>
    <w:rsid w:val="000C699C"/>
    <w:rsid w:val="00105747"/>
    <w:rsid w:val="00114A72"/>
    <w:rsid w:val="001174F1"/>
    <w:rsid w:val="00120AA4"/>
    <w:rsid w:val="00133DB7"/>
    <w:rsid w:val="00134B72"/>
    <w:rsid w:val="00141085"/>
    <w:rsid w:val="00161078"/>
    <w:rsid w:val="00174011"/>
    <w:rsid w:val="00181A56"/>
    <w:rsid w:val="00185CC7"/>
    <w:rsid w:val="0019497A"/>
    <w:rsid w:val="00196AB2"/>
    <w:rsid w:val="001A24AC"/>
    <w:rsid w:val="0022172E"/>
    <w:rsid w:val="002236B1"/>
    <w:rsid w:val="00223C04"/>
    <w:rsid w:val="00235C41"/>
    <w:rsid w:val="00241217"/>
    <w:rsid w:val="0025709D"/>
    <w:rsid w:val="00262E34"/>
    <w:rsid w:val="002866D5"/>
    <w:rsid w:val="002B0C85"/>
    <w:rsid w:val="002C13EC"/>
    <w:rsid w:val="002C306E"/>
    <w:rsid w:val="002D16F6"/>
    <w:rsid w:val="002D52CF"/>
    <w:rsid w:val="002E49B7"/>
    <w:rsid w:val="002F47ED"/>
    <w:rsid w:val="00303173"/>
    <w:rsid w:val="00320B15"/>
    <w:rsid w:val="0032441F"/>
    <w:rsid w:val="0034474C"/>
    <w:rsid w:val="00372A22"/>
    <w:rsid w:val="00392D8A"/>
    <w:rsid w:val="003A4BFB"/>
    <w:rsid w:val="003B08AC"/>
    <w:rsid w:val="003C0CEE"/>
    <w:rsid w:val="003E1053"/>
    <w:rsid w:val="003F20F3"/>
    <w:rsid w:val="004000E8"/>
    <w:rsid w:val="00404FE0"/>
    <w:rsid w:val="00415F4E"/>
    <w:rsid w:val="0041778D"/>
    <w:rsid w:val="00425545"/>
    <w:rsid w:val="004270ED"/>
    <w:rsid w:val="004372FD"/>
    <w:rsid w:val="00440346"/>
    <w:rsid w:val="00455F1E"/>
    <w:rsid w:val="00460AD1"/>
    <w:rsid w:val="00482D37"/>
    <w:rsid w:val="0048511C"/>
    <w:rsid w:val="0049361A"/>
    <w:rsid w:val="004C241A"/>
    <w:rsid w:val="004D274A"/>
    <w:rsid w:val="0051414D"/>
    <w:rsid w:val="00533EFA"/>
    <w:rsid w:val="00552E53"/>
    <w:rsid w:val="00562D6D"/>
    <w:rsid w:val="00570633"/>
    <w:rsid w:val="0057402A"/>
    <w:rsid w:val="0058588E"/>
    <w:rsid w:val="005948C9"/>
    <w:rsid w:val="00596A12"/>
    <w:rsid w:val="005B0C8F"/>
    <w:rsid w:val="005B320F"/>
    <w:rsid w:val="005D1EF9"/>
    <w:rsid w:val="005D3FC3"/>
    <w:rsid w:val="00627691"/>
    <w:rsid w:val="0063737D"/>
    <w:rsid w:val="006373F6"/>
    <w:rsid w:val="006446A6"/>
    <w:rsid w:val="00650FBF"/>
    <w:rsid w:val="0065423D"/>
    <w:rsid w:val="00687C79"/>
    <w:rsid w:val="0069C753"/>
    <w:rsid w:val="006A1E71"/>
    <w:rsid w:val="006D53AE"/>
    <w:rsid w:val="006E6940"/>
    <w:rsid w:val="006F1076"/>
    <w:rsid w:val="006F6036"/>
    <w:rsid w:val="006F6791"/>
    <w:rsid w:val="007010B3"/>
    <w:rsid w:val="007065EE"/>
    <w:rsid w:val="00733D6E"/>
    <w:rsid w:val="007924FE"/>
    <w:rsid w:val="007B2F7F"/>
    <w:rsid w:val="007B6C16"/>
    <w:rsid w:val="007C1560"/>
    <w:rsid w:val="007F1F95"/>
    <w:rsid w:val="007F24FB"/>
    <w:rsid w:val="008249B8"/>
    <w:rsid w:val="00830D9B"/>
    <w:rsid w:val="00855185"/>
    <w:rsid w:val="00861BB7"/>
    <w:rsid w:val="008774CA"/>
    <w:rsid w:val="008905E1"/>
    <w:rsid w:val="008A1E42"/>
    <w:rsid w:val="008A614D"/>
    <w:rsid w:val="008A641D"/>
    <w:rsid w:val="008C29E4"/>
    <w:rsid w:val="008E68D9"/>
    <w:rsid w:val="00916F11"/>
    <w:rsid w:val="0092243B"/>
    <w:rsid w:val="00935C5E"/>
    <w:rsid w:val="009443F2"/>
    <w:rsid w:val="0096033F"/>
    <w:rsid w:val="00960F12"/>
    <w:rsid w:val="00961133"/>
    <w:rsid w:val="009748D6"/>
    <w:rsid w:val="00976989"/>
    <w:rsid w:val="00981E04"/>
    <w:rsid w:val="009849C6"/>
    <w:rsid w:val="0098555F"/>
    <w:rsid w:val="009A7A9F"/>
    <w:rsid w:val="009B043C"/>
    <w:rsid w:val="009C2908"/>
    <w:rsid w:val="009D700F"/>
    <w:rsid w:val="00A2031B"/>
    <w:rsid w:val="00A56502"/>
    <w:rsid w:val="00A57079"/>
    <w:rsid w:val="00A71DEE"/>
    <w:rsid w:val="00AA5192"/>
    <w:rsid w:val="00AB007B"/>
    <w:rsid w:val="00B030D2"/>
    <w:rsid w:val="00B15218"/>
    <w:rsid w:val="00B25B89"/>
    <w:rsid w:val="00B40AB9"/>
    <w:rsid w:val="00B770B9"/>
    <w:rsid w:val="00B87BF0"/>
    <w:rsid w:val="00B95784"/>
    <w:rsid w:val="00BA35D4"/>
    <w:rsid w:val="00BB0302"/>
    <w:rsid w:val="00BC413C"/>
    <w:rsid w:val="00BD0A6F"/>
    <w:rsid w:val="00BD42B4"/>
    <w:rsid w:val="00BE54D2"/>
    <w:rsid w:val="00C14C67"/>
    <w:rsid w:val="00C400D3"/>
    <w:rsid w:val="00C503E4"/>
    <w:rsid w:val="00C61171"/>
    <w:rsid w:val="00C67270"/>
    <w:rsid w:val="00C75238"/>
    <w:rsid w:val="00C7762A"/>
    <w:rsid w:val="00C82738"/>
    <w:rsid w:val="00C843D1"/>
    <w:rsid w:val="00CA7B64"/>
    <w:rsid w:val="00CB255A"/>
    <w:rsid w:val="00CC4FC6"/>
    <w:rsid w:val="00CD1607"/>
    <w:rsid w:val="00CE2D74"/>
    <w:rsid w:val="00CE6C1B"/>
    <w:rsid w:val="00CF7FDB"/>
    <w:rsid w:val="00D13421"/>
    <w:rsid w:val="00D140F2"/>
    <w:rsid w:val="00D32068"/>
    <w:rsid w:val="00D74A5F"/>
    <w:rsid w:val="00DC3CB6"/>
    <w:rsid w:val="00DC6D9B"/>
    <w:rsid w:val="00DC727C"/>
    <w:rsid w:val="00DD509E"/>
    <w:rsid w:val="00DD56A9"/>
    <w:rsid w:val="00DE0191"/>
    <w:rsid w:val="00DF0F0B"/>
    <w:rsid w:val="00DF5B91"/>
    <w:rsid w:val="00DF6F0A"/>
    <w:rsid w:val="00E15F47"/>
    <w:rsid w:val="00E55484"/>
    <w:rsid w:val="00E741EC"/>
    <w:rsid w:val="00EF32FC"/>
    <w:rsid w:val="00EF76FD"/>
    <w:rsid w:val="00F02560"/>
    <w:rsid w:val="00F250F1"/>
    <w:rsid w:val="00F3089C"/>
    <w:rsid w:val="00F44039"/>
    <w:rsid w:val="00F645AC"/>
    <w:rsid w:val="00F65CE1"/>
    <w:rsid w:val="00FB3C4A"/>
    <w:rsid w:val="00FB5CD1"/>
    <w:rsid w:val="00FC1BE9"/>
    <w:rsid w:val="00FE27A7"/>
    <w:rsid w:val="0158FE78"/>
    <w:rsid w:val="01E86299"/>
    <w:rsid w:val="03ADB571"/>
    <w:rsid w:val="045ECD6D"/>
    <w:rsid w:val="052BDEC3"/>
    <w:rsid w:val="08529215"/>
    <w:rsid w:val="08BC96F3"/>
    <w:rsid w:val="08DB8AF3"/>
    <w:rsid w:val="093B95FB"/>
    <w:rsid w:val="0AED62DD"/>
    <w:rsid w:val="0BC00B6B"/>
    <w:rsid w:val="0E163267"/>
    <w:rsid w:val="0F0BE0CD"/>
    <w:rsid w:val="0F0E1D8E"/>
    <w:rsid w:val="0F433A10"/>
    <w:rsid w:val="0FB6A213"/>
    <w:rsid w:val="0FD50DBB"/>
    <w:rsid w:val="105B60A4"/>
    <w:rsid w:val="13DF51F0"/>
    <w:rsid w:val="147750E3"/>
    <w:rsid w:val="172C6D20"/>
    <w:rsid w:val="19F733CA"/>
    <w:rsid w:val="1AACB7FD"/>
    <w:rsid w:val="1B6A0936"/>
    <w:rsid w:val="1C121F7A"/>
    <w:rsid w:val="1C73A298"/>
    <w:rsid w:val="1DA7C329"/>
    <w:rsid w:val="1DCA85BD"/>
    <w:rsid w:val="1E4ECBAA"/>
    <w:rsid w:val="2212E827"/>
    <w:rsid w:val="245BB44F"/>
    <w:rsid w:val="24CA7CF9"/>
    <w:rsid w:val="24F007FA"/>
    <w:rsid w:val="2949C431"/>
    <w:rsid w:val="2A338EFD"/>
    <w:rsid w:val="2D1B259C"/>
    <w:rsid w:val="2F209719"/>
    <w:rsid w:val="304F6DC0"/>
    <w:rsid w:val="30539B89"/>
    <w:rsid w:val="31689069"/>
    <w:rsid w:val="32C7DD9B"/>
    <w:rsid w:val="36F282AB"/>
    <w:rsid w:val="3701405B"/>
    <w:rsid w:val="3771BA21"/>
    <w:rsid w:val="39F6CCEA"/>
    <w:rsid w:val="3B5B86E3"/>
    <w:rsid w:val="3C563691"/>
    <w:rsid w:val="3C89307B"/>
    <w:rsid w:val="3CC2514B"/>
    <w:rsid w:val="3CD0DC36"/>
    <w:rsid w:val="3F1C53E0"/>
    <w:rsid w:val="40F7FDF5"/>
    <w:rsid w:val="486C1431"/>
    <w:rsid w:val="48AF18E9"/>
    <w:rsid w:val="497B1F05"/>
    <w:rsid w:val="4B3F3361"/>
    <w:rsid w:val="4B806CB3"/>
    <w:rsid w:val="4C4ED4EA"/>
    <w:rsid w:val="4CB59FB0"/>
    <w:rsid w:val="4DCA79DB"/>
    <w:rsid w:val="4E0D2AB0"/>
    <w:rsid w:val="509184EF"/>
    <w:rsid w:val="515A4192"/>
    <w:rsid w:val="53A47E36"/>
    <w:rsid w:val="540C8CFD"/>
    <w:rsid w:val="5422512F"/>
    <w:rsid w:val="548CF9ED"/>
    <w:rsid w:val="54E6A88C"/>
    <w:rsid w:val="555F6560"/>
    <w:rsid w:val="5648C1C8"/>
    <w:rsid w:val="5790D42B"/>
    <w:rsid w:val="582C424A"/>
    <w:rsid w:val="58D7F229"/>
    <w:rsid w:val="592CA48C"/>
    <w:rsid w:val="5A092254"/>
    <w:rsid w:val="5AC90CCE"/>
    <w:rsid w:val="5ACC1715"/>
    <w:rsid w:val="5BC1301F"/>
    <w:rsid w:val="5C6B149B"/>
    <w:rsid w:val="5D8D9249"/>
    <w:rsid w:val="5E5E3A38"/>
    <w:rsid w:val="5F44FBB3"/>
    <w:rsid w:val="5F82BDB3"/>
    <w:rsid w:val="5FFA0A99"/>
    <w:rsid w:val="6058C6C9"/>
    <w:rsid w:val="619FBCDE"/>
    <w:rsid w:val="61A4C3F4"/>
    <w:rsid w:val="61AFD6DF"/>
    <w:rsid w:val="63E04D3E"/>
    <w:rsid w:val="64C1A9A4"/>
    <w:rsid w:val="65827B14"/>
    <w:rsid w:val="65C616CC"/>
    <w:rsid w:val="65CF56B8"/>
    <w:rsid w:val="665E8B00"/>
    <w:rsid w:val="67FA5B61"/>
    <w:rsid w:val="68301E61"/>
    <w:rsid w:val="69EB29F9"/>
    <w:rsid w:val="6A71AE26"/>
    <w:rsid w:val="6BDF416F"/>
    <w:rsid w:val="6D83CFD7"/>
    <w:rsid w:val="6F746A73"/>
    <w:rsid w:val="738D62F8"/>
    <w:rsid w:val="753D6D14"/>
    <w:rsid w:val="75A7D6A8"/>
    <w:rsid w:val="76DEF8FF"/>
    <w:rsid w:val="7A0330EE"/>
    <w:rsid w:val="7C131F16"/>
    <w:rsid w:val="7C8DDC7D"/>
    <w:rsid w:val="7CA09F01"/>
    <w:rsid w:val="7DA186BB"/>
    <w:rsid w:val="7EF7C8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4DBEBE5"/>
  <w15:docId w15:val="{1B6143DE-0C7C-4F4F-8A50-EFCFD6238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065EE"/>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7065EE"/>
    <w:pPr>
      <w:tabs>
        <w:tab w:val="center" w:pos="4320"/>
        <w:tab w:val="right" w:pos="8640"/>
      </w:tabs>
    </w:pPr>
    <w:rPr>
      <w:sz w:val="20"/>
      <w:szCs w:val="20"/>
    </w:rPr>
  </w:style>
  <w:style w:type="paragraph" w:styleId="Footer">
    <w:name w:val="footer"/>
    <w:basedOn w:val="Normal"/>
    <w:rsid w:val="007065EE"/>
    <w:pPr>
      <w:tabs>
        <w:tab w:val="center" w:pos="4320"/>
        <w:tab w:val="right" w:pos="8640"/>
      </w:tabs>
    </w:pPr>
    <w:rPr>
      <w:sz w:val="20"/>
      <w:szCs w:val="20"/>
    </w:rPr>
  </w:style>
  <w:style w:type="paragraph" w:styleId="BodyText">
    <w:name w:val="Body Text"/>
    <w:basedOn w:val="Normal"/>
    <w:rsid w:val="007065EE"/>
    <w:rPr>
      <w:b/>
      <w:bCs/>
      <w:sz w:val="20"/>
      <w:szCs w:val="20"/>
    </w:rPr>
  </w:style>
  <w:style w:type="character" w:styleId="PageNumber">
    <w:name w:val="page number"/>
    <w:basedOn w:val="DefaultParagraphFont"/>
    <w:rsid w:val="007065EE"/>
  </w:style>
  <w:style w:type="table" w:styleId="TableGrid">
    <w:name w:val="Table Grid"/>
    <w:basedOn w:val="TableNormal"/>
    <w:rsid w:val="0063737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view" w:customStyle="1">
    <w:name w:val="view"/>
    <w:basedOn w:val="DefaultParagraphFont"/>
    <w:rsid w:val="002C13EC"/>
  </w:style>
  <w:style w:type="character" w:styleId="Hyperlink">
    <w:name w:val="Hyperlink"/>
    <w:basedOn w:val="DefaultParagraphFont"/>
    <w:uiPriority w:val="99"/>
    <w:unhideWhenUsed/>
    <w:rsid w:val="00120AA4"/>
    <w:rPr>
      <w:color w:val="0000FF" w:themeColor="hyperlink"/>
      <w:u w:val="single"/>
    </w:rPr>
  </w:style>
  <w:style w:type="character" w:styleId="UnresolvedMention1" w:customStyle="1">
    <w:name w:val="Unresolved Mention1"/>
    <w:basedOn w:val="DefaultParagraphFont"/>
    <w:uiPriority w:val="99"/>
    <w:semiHidden/>
    <w:unhideWhenUsed/>
    <w:rsid w:val="00120AA4"/>
    <w:rPr>
      <w:color w:val="605E5C"/>
      <w:shd w:val="clear" w:color="auto" w:fill="E1DFDD"/>
    </w:rPr>
  </w:style>
  <w:style w:type="character" w:styleId="UnresolvedMention2" w:customStyle="1">
    <w:name w:val="Unresolved Mention2"/>
    <w:basedOn w:val="DefaultParagraphFont"/>
    <w:uiPriority w:val="99"/>
    <w:semiHidden/>
    <w:unhideWhenUsed/>
    <w:rsid w:val="00DC3C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mailto:christopher_mccollister@firenet.gov"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hyperlink" Target="mailto:christine_brown@firenet.gov"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mailto:sm.fs.mtkdc@usda.gov" TargetMode="External" Id="rId11" /><Relationship Type="http://schemas.openxmlformats.org/officeDocument/2006/relationships/settings" Target="settings.xml" Id="rId5" /><Relationship Type="http://schemas.openxmlformats.org/officeDocument/2006/relationships/header" Target="header1.xml" Id="rId15" /><Relationship Type="http://schemas.openxmlformats.org/officeDocument/2006/relationships/hyperlink" Target="mailto:fire@owyheeair.com" TargetMode="External" Id="rId10" /><Relationship Type="http://schemas.openxmlformats.org/officeDocument/2006/relationships/styles" Target="styles.xml" Id="rId4" /><Relationship Type="http://schemas.openxmlformats.org/officeDocument/2006/relationships/hyperlink" Target="https://ftp.nifc.gov/public/incident_specific_data/great_basin/2021_Incidents/" TargetMode="External" Id="rId9" /><Relationship Type="http://schemas.openxmlformats.org/officeDocument/2006/relationships/hyperlink" Target="mailto:matt_dickinson@firenet.gov" TargetMode="Externa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1CDFEF1F5E474893DDF9FE3BD49FAC" ma:contentTypeVersion="13" ma:contentTypeDescription="Create a new document." ma:contentTypeScope="" ma:versionID="2b94c0b1f40ced8c887fa39917d511f4">
  <xsd:schema xmlns:xsd="http://www.w3.org/2001/XMLSchema" xmlns:xs="http://www.w3.org/2001/XMLSchema" xmlns:p="http://schemas.microsoft.com/office/2006/metadata/properties" xmlns:ns2="08753749-a3e5-4ce2-acef-c03db9e87a0c" xmlns:ns3="508dd14d-5868-457f-980a-94e5bc7c4e5c" targetNamespace="http://schemas.microsoft.com/office/2006/metadata/properties" ma:root="true" ma:fieldsID="1e99bca65f27044ed2ff1f208c84aa33" ns2:_="" ns3:_="">
    <xsd:import namespace="08753749-a3e5-4ce2-acef-c03db9e87a0c"/>
    <xsd:import namespace="508dd14d-5868-457f-980a-94e5bc7c4e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53749-a3e5-4ce2-acef-c03db9e87a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8dd14d-5868-457f-980a-94e5bc7c4e5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0E08A3-3E5E-4F67-9700-5B86240161F3}">
  <ds:schemaRefs>
    <ds:schemaRef ds:uri="http://schemas.microsoft.com/sharepoint/v3/contenttype/forms"/>
  </ds:schemaRefs>
</ds:datastoreItem>
</file>

<file path=customXml/itemProps2.xml><?xml version="1.0" encoding="utf-8"?>
<ds:datastoreItem xmlns:ds="http://schemas.openxmlformats.org/officeDocument/2006/customXml" ds:itemID="{98CC1574-C737-4F14-884F-5F00EA5ABB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022D47-3992-4CBF-8838-CB2946123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53749-a3e5-4ce2-acef-c03db9e87a0c"/>
    <ds:schemaRef ds:uri="508dd14d-5868-457f-980a-94e5bc7c4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IRIN Daily Log</ap:Template>
  <ap:Application>Microsoft Word for the web</ap:Application>
  <ap:DocSecurity>0</ap:DocSecurity>
  <ap:ScaleCrop>false</ap:ScaleCrop>
  <ap:Company>USDA Forest Service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IRIN Daily Log</dc:title>
  <dc:creator>Johnson, Jan V -FS</dc:creator>
  <lastModifiedBy>Danie Merriman</lastModifiedBy>
  <revision>7</revision>
  <lastPrinted>2004-03-23T21:00:00.0000000Z</lastPrinted>
  <dcterms:created xsi:type="dcterms:W3CDTF">2021-07-20T23:03:00.0000000Z</dcterms:created>
  <dcterms:modified xsi:type="dcterms:W3CDTF">2021-07-23T07:04:02.6483833Z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0x010100251CDFEF1F5E474893DDF9FE3BD49FAC</vt:lpwstr>
  </property>
</Properties>
</file>