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6DD3EB10" w14:textId="77777777" w:rsidTr="121318CC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83BEACB" w14:textId="77777777" w:rsidR="002C306E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Burnt Peak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6C10C20F" w14:textId="77777777" w:rsidR="00D74A5F" w:rsidRPr="00425545" w:rsidRDefault="00185CC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MT-KNF-000167</w:t>
            </w:r>
          </w:p>
        </w:tc>
        <w:tc>
          <w:tcPr>
            <w:tcW w:w="1235" w:type="pct"/>
          </w:tcPr>
          <w:p w14:paraId="294F4E05" w14:textId="323783B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EC6CB73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400328F9" w14:textId="566D7314" w:rsidR="6EC6CB73" w:rsidRDefault="6A4BA92D" w:rsidP="32F99C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7C6F19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55C529F2" w:rsidRPr="6E7C6F19">
              <w:rPr>
                <w:rFonts w:ascii="Tahoma" w:hAnsi="Tahoma" w:cs="Tahoma"/>
                <w:sz w:val="20"/>
                <w:szCs w:val="20"/>
              </w:rPr>
              <w:t>Merriman</w:t>
            </w:r>
          </w:p>
          <w:p w14:paraId="3ED740BB" w14:textId="21A3CC17" w:rsidR="002C306E" w:rsidRPr="00CB255A" w:rsidRDefault="00BC413C" w:rsidP="497B1F0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701BBAD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0A37501D" w14:textId="68F3E771" w:rsidR="002C306E" w:rsidRPr="00CB255A" w:rsidRDefault="5DEF628F" w:rsidP="46202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7C6F19">
              <w:rPr>
                <w:rFonts w:ascii="Tahoma" w:hAnsi="Tahoma" w:cs="Tahoma"/>
                <w:sz w:val="20"/>
                <w:szCs w:val="20"/>
              </w:rPr>
              <w:t>cmerriman</w:t>
            </w:r>
            <w:r w:rsidR="4DCA79DB" w:rsidRPr="6E7C6F19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88D3D9" w14:textId="77777777" w:rsidR="00DF0F0B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 Center</w:t>
            </w:r>
          </w:p>
          <w:p w14:paraId="407A7F48" w14:textId="77777777" w:rsidR="00185CC7" w:rsidRPr="00CB255A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52E53">
              <w:rPr>
                <w:rFonts w:ascii="Tahoma" w:hAnsi="Tahoma" w:cs="Tahoma"/>
                <w:sz w:val="20"/>
                <w:szCs w:val="20"/>
              </w:rPr>
              <w:t>406-283-7740)</w:t>
            </w:r>
          </w:p>
        </w:tc>
        <w:tc>
          <w:tcPr>
            <w:tcW w:w="1418" w:type="pct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4DEF6C7E" w14:textId="79936947" w:rsidR="1B6A0936" w:rsidRDefault="2A04C240" w:rsidP="4B806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1318CC">
              <w:rPr>
                <w:rFonts w:ascii="Tahoma" w:hAnsi="Tahoma" w:cs="Tahoma"/>
                <w:sz w:val="20"/>
                <w:szCs w:val="20"/>
              </w:rPr>
              <w:t>3,</w:t>
            </w:r>
            <w:r w:rsidR="00DE1EDD">
              <w:rPr>
                <w:rFonts w:ascii="Tahoma" w:hAnsi="Tahoma" w:cs="Tahoma"/>
                <w:sz w:val="20"/>
                <w:szCs w:val="20"/>
              </w:rPr>
              <w:t>305</w:t>
            </w:r>
            <w:r w:rsidRPr="12131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5ACC1715" w:rsidRPr="121318CC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  <w:p w14:paraId="29B679E8" w14:textId="77777777" w:rsidR="009748D6" w:rsidRPr="002D16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16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695E4C5B" w:rsidR="003B08AC" w:rsidRPr="00482D37" w:rsidRDefault="00DE1EDD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114 </w:t>
            </w:r>
            <w:r w:rsidR="00056EC8" w:rsidRPr="121318C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207EBCF" w14:textId="77777777" w:rsidTr="121318CC">
        <w:trPr>
          <w:trHeight w:val="1059"/>
        </w:trPr>
        <w:tc>
          <w:tcPr>
            <w:tcW w:w="1113" w:type="pct"/>
          </w:tcPr>
          <w:p w14:paraId="7131182F" w14:textId="67C03CD7" w:rsidR="00BD0A6F" w:rsidRDefault="009748D6" w:rsidP="0F433A1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4EAF7F2" w14:textId="66842B63" w:rsidR="00056EC8" w:rsidRPr="009A7A9F" w:rsidRDefault="00056EC8" w:rsidP="3723B5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1318CC">
              <w:rPr>
                <w:rFonts w:ascii="Tahoma" w:hAnsi="Tahoma" w:cs="Tahoma"/>
                <w:sz w:val="20"/>
                <w:szCs w:val="20"/>
              </w:rPr>
              <w:t>2</w:t>
            </w:r>
            <w:r w:rsidR="00DE1EDD">
              <w:rPr>
                <w:rFonts w:ascii="Tahoma" w:hAnsi="Tahoma" w:cs="Tahoma"/>
                <w:sz w:val="20"/>
                <w:szCs w:val="20"/>
              </w:rPr>
              <w:t>106</w:t>
            </w:r>
            <w:r w:rsidRPr="121318C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12C91B2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2EB378F" w14:textId="5BB218EE" w:rsidR="009748D6" w:rsidRPr="00CB255A" w:rsidRDefault="00056E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7C6F19">
              <w:rPr>
                <w:rFonts w:ascii="Tahoma" w:hAnsi="Tahoma" w:cs="Tahoma"/>
                <w:sz w:val="20"/>
                <w:szCs w:val="20"/>
              </w:rPr>
              <w:t>7/</w:t>
            </w:r>
            <w:r w:rsidR="45C9FDF3" w:rsidRPr="6E7C6F19">
              <w:rPr>
                <w:rFonts w:ascii="Tahoma" w:hAnsi="Tahoma" w:cs="Tahoma"/>
                <w:sz w:val="20"/>
                <w:szCs w:val="20"/>
              </w:rPr>
              <w:t>3</w:t>
            </w:r>
            <w:r w:rsidR="00CA56A0">
              <w:rPr>
                <w:rFonts w:ascii="Tahoma" w:hAnsi="Tahoma" w:cs="Tahoma"/>
                <w:sz w:val="20"/>
                <w:szCs w:val="20"/>
              </w:rPr>
              <w:t>1</w:t>
            </w:r>
            <w:r w:rsidRPr="6E7C6F1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62029A2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715C0CA9" w14:textId="4F0A50F3" w:rsidR="49FA5FEC" w:rsidRDefault="49FA5FEC" w:rsidP="462029A2">
            <w:pPr>
              <w:spacing w:line="360" w:lineRule="auto"/>
              <w:rPr>
                <w:rFonts w:ascii="Tahoma" w:hAnsi="Tahoma" w:cs="Tahoma"/>
              </w:rPr>
            </w:pPr>
            <w:r w:rsidRPr="462029A2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01A613A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215442E" w14:textId="77777777" w:rsidTr="121318CC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AE605" w14:textId="77777777" w:rsidR="009D700F" w:rsidRPr="00161078" w:rsidRDefault="00552E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Toland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516E43" w14:textId="634A26C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7C6F19">
              <w:rPr>
                <w:rFonts w:ascii="Tahoma" w:hAnsi="Tahoma" w:cs="Tahoma"/>
                <w:sz w:val="20"/>
                <w:szCs w:val="20"/>
              </w:rPr>
              <w:t>A-</w:t>
            </w:r>
            <w:r w:rsidR="00CA56A0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77777777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1D0C5198" w:rsidR="009748D6" w:rsidRPr="002C13EC" w:rsidRDefault="00D74A5F" w:rsidP="4C4ED4E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462029A2">
              <w:rPr>
                <w:rFonts w:ascii="Arial" w:hAnsi="Arial" w:cs="Arial"/>
                <w:color w:val="444444"/>
                <w:sz w:val="20"/>
                <w:szCs w:val="20"/>
              </w:rPr>
              <w:t xml:space="preserve">L. Burlile / </w:t>
            </w:r>
            <w:r w:rsidR="0D9C7172" w:rsidRPr="462029A2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="009748D6" w:rsidRPr="000309F5" w14:paraId="4EC21E2B" w14:textId="77777777" w:rsidTr="121318CC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1B91B2F" w:rsidR="0001427D" w:rsidRPr="00B40AB9" w:rsidRDefault="007C2B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EE9741E" w14:textId="77777777" w:rsidTr="121318CC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8A64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5A39BBE3" w14:textId="7280ABB4" w:rsidR="009443F2" w:rsidRPr="00CE6C1B" w:rsidRDefault="00056EC8" w:rsidP="3723B5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1318CC">
              <w:rPr>
                <w:rFonts w:ascii="Tahoma" w:hAnsi="Tahoma" w:cs="Tahoma"/>
                <w:sz w:val="20"/>
                <w:szCs w:val="20"/>
              </w:rPr>
              <w:t>7/</w:t>
            </w:r>
            <w:r w:rsidR="2A14DE66" w:rsidRPr="121318CC">
              <w:rPr>
                <w:rFonts w:ascii="Tahoma" w:hAnsi="Tahoma" w:cs="Tahoma"/>
                <w:sz w:val="20"/>
                <w:szCs w:val="20"/>
              </w:rPr>
              <w:t>3</w:t>
            </w:r>
            <w:r w:rsidR="28D7E9C4" w:rsidRPr="121318CC">
              <w:rPr>
                <w:rFonts w:ascii="Tahoma" w:hAnsi="Tahoma" w:cs="Tahoma"/>
                <w:sz w:val="20"/>
                <w:szCs w:val="20"/>
              </w:rPr>
              <w:t>1</w:t>
            </w:r>
            <w:r w:rsidRPr="121318CC">
              <w:rPr>
                <w:rFonts w:ascii="Tahoma" w:hAnsi="Tahoma" w:cs="Tahoma"/>
                <w:sz w:val="20"/>
                <w:szCs w:val="20"/>
              </w:rPr>
              <w:t>/2021 –</w:t>
            </w:r>
            <w:r w:rsidR="4DC96D98" w:rsidRPr="12131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1EDD">
              <w:rPr>
                <w:rFonts w:ascii="Tahoma" w:hAnsi="Tahoma" w:cs="Tahoma"/>
                <w:sz w:val="20"/>
                <w:szCs w:val="20"/>
              </w:rPr>
              <w:t>2345</w:t>
            </w:r>
            <w:r w:rsidRPr="121318C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8A3C08A" w:rsidR="00D32068" w:rsidRDefault="00D32068" w:rsidP="2D1B259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F38F92" w14:textId="775DE97F" w:rsidR="00120AA4" w:rsidRPr="00D74A5F" w:rsidRDefault="00625287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3723B5FB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3723B5FB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3723B5FB">
              <w:rPr>
                <w:rStyle w:val="Hyperlink"/>
                <w:sz w:val="14"/>
                <w:szCs w:val="14"/>
              </w:rPr>
              <w:t>_rockies/2021_fires</w:t>
            </w:r>
            <w:r w:rsidR="00425545" w:rsidRPr="3723B5FB">
              <w:rPr>
                <w:rStyle w:val="Hyperlink"/>
                <w:sz w:val="14"/>
                <w:szCs w:val="14"/>
              </w:rPr>
              <w:t>/</w:t>
            </w:r>
            <w:r w:rsidR="00552E53" w:rsidRPr="3723B5FB">
              <w:rPr>
                <w:rStyle w:val="Hyperlink"/>
                <w:sz w:val="14"/>
                <w:szCs w:val="14"/>
              </w:rPr>
              <w:t xml:space="preserve"> </w:t>
            </w:r>
            <w:r w:rsidR="403CF841" w:rsidRPr="3723B5FB">
              <w:rPr>
                <w:rStyle w:val="Hyperlink"/>
                <w:sz w:val="14"/>
                <w:szCs w:val="14"/>
              </w:rPr>
              <w:t>2021_</w:t>
            </w:r>
            <w:r w:rsidR="00552E53" w:rsidRPr="3723B5FB">
              <w:rPr>
                <w:rStyle w:val="Hyperlink"/>
                <w:sz w:val="14"/>
                <w:szCs w:val="14"/>
              </w:rPr>
              <w:t>BurntPeak</w:t>
            </w:r>
            <w:r w:rsidR="00BB0302" w:rsidRPr="3723B5FB">
              <w:rPr>
                <w:rStyle w:val="Hyperlink"/>
                <w:sz w:val="14"/>
                <w:szCs w:val="14"/>
              </w:rPr>
              <w:t>/</w:t>
            </w:r>
            <w:r w:rsidR="00D74A5F" w:rsidRPr="3723B5FB">
              <w:rPr>
                <w:rStyle w:val="Hyperlink"/>
                <w:sz w:val="14"/>
                <w:szCs w:val="14"/>
              </w:rPr>
              <w:t>IR</w:t>
            </w:r>
            <w:r w:rsidR="00120AA4" w:rsidRPr="3723B5F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A2CC7A4" w14:textId="70377D38" w:rsidR="00120AA4" w:rsidRPr="00161078" w:rsidRDefault="00625287" w:rsidP="1AA2025A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121318CC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121318C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00552E53" w:rsidRPr="121318CC">
              <w:rPr>
                <w:sz w:val="14"/>
                <w:szCs w:val="14"/>
              </w:rPr>
              <w:t xml:space="preserve"> </w:t>
            </w:r>
            <w:r w:rsidR="005B0C8F" w:rsidRPr="121318CC">
              <w:rPr>
                <w:sz w:val="14"/>
                <w:szCs w:val="14"/>
              </w:rPr>
              <w:t xml:space="preserve"> </w:t>
            </w:r>
            <w:hyperlink r:id="rId11">
              <w:r w:rsidR="59517142" w:rsidRPr="121318CC">
                <w:rPr>
                  <w:rStyle w:val="Hyperlink"/>
                  <w:sz w:val="14"/>
                  <w:szCs w:val="14"/>
                </w:rPr>
                <w:t>2021.burntpeak.situation@firenet.gov</w:t>
              </w:r>
            </w:hyperlink>
            <w:r w:rsidR="59517142" w:rsidRPr="121318CC">
              <w:rPr>
                <w:sz w:val="14"/>
                <w:szCs w:val="14"/>
              </w:rPr>
              <w:t xml:space="preserve"> </w:t>
            </w:r>
            <w:r w:rsidR="005D1EF9" w:rsidRPr="121318CC">
              <w:rPr>
                <w:sz w:val="14"/>
                <w:szCs w:val="14"/>
              </w:rPr>
              <w:t xml:space="preserve"> </w:t>
            </w:r>
            <w:r w:rsidR="70827922" w:rsidRPr="121318C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="70827922" w:rsidRPr="121318CC">
                <w:rPr>
                  <w:rStyle w:val="Hyperlink"/>
                  <w:rFonts w:ascii="Tahoma" w:hAnsi="Tahoma" w:cs="Tahoma"/>
                  <w:sz w:val="14"/>
                  <w:szCs w:val="14"/>
                </w:rPr>
                <w:t>cameraon_toniger@firenet.gov</w:t>
              </w:r>
            </w:hyperlink>
            <w:r w:rsidR="70827922" w:rsidRPr="121318CC">
              <w:rPr>
                <w:rFonts w:ascii="Tahoma" w:hAnsi="Tahoma" w:cs="Tahoma"/>
                <w:sz w:val="14"/>
                <w:szCs w:val="14"/>
              </w:rPr>
              <w:t xml:space="preserve"> , </w:t>
            </w:r>
            <w:hyperlink r:id="rId13">
              <w:r w:rsidR="70827922" w:rsidRPr="121318CC">
                <w:rPr>
                  <w:rStyle w:val="Hyperlink"/>
                  <w:rFonts w:ascii="Tahoma" w:hAnsi="Tahoma" w:cs="Tahoma"/>
                  <w:sz w:val="14"/>
                  <w:szCs w:val="14"/>
                </w:rPr>
                <w:t>ta</w:t>
              </w:r>
              <w:r w:rsidR="40478DF0" w:rsidRPr="121318CC">
                <w:rPr>
                  <w:rStyle w:val="Hyperlink"/>
                  <w:rFonts w:ascii="Tahoma" w:hAnsi="Tahoma" w:cs="Tahoma"/>
                  <w:sz w:val="14"/>
                  <w:szCs w:val="14"/>
                </w:rPr>
                <w:t>llyn_donati@firenet.gov</w:t>
              </w:r>
            </w:hyperlink>
            <w:r w:rsidR="40478DF0" w:rsidRPr="121318C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4" w:history="1">
              <w:r w:rsidR="00DE1EDD" w:rsidRPr="00BD05A9">
                <w:rPr>
                  <w:rStyle w:val="Hyperlink"/>
                  <w:rFonts w:ascii="Tahoma" w:hAnsi="Tahoma" w:cs="Tahoma"/>
                  <w:sz w:val="14"/>
                  <w:szCs w:val="14"/>
                </w:rPr>
                <w:t>Julie_osterkamp@firenet.gov</w:t>
              </w:r>
            </w:hyperlink>
            <w:r w:rsidR="00DE1ED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121318CC">
        <w:trPr>
          <w:trHeight w:val="614"/>
        </w:trPr>
        <w:tc>
          <w:tcPr>
            <w:tcW w:w="2348" w:type="pct"/>
            <w:gridSpan w:val="2"/>
          </w:tcPr>
          <w:p w14:paraId="3D9F308C" w14:textId="77777777" w:rsidR="009748D6" w:rsidRPr="00F4403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2A3D3EC" w14:textId="3B99CB65" w:rsidR="009443F2" w:rsidRPr="00CE6C1B" w:rsidRDefault="00CA56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56EC8" w:rsidRPr="121318C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056EC8" w:rsidRPr="121318CC">
              <w:rPr>
                <w:rFonts w:ascii="Tahoma" w:hAnsi="Tahoma" w:cs="Tahoma"/>
                <w:sz w:val="20"/>
                <w:szCs w:val="20"/>
              </w:rPr>
              <w:t xml:space="preserve">/2021 – </w:t>
            </w:r>
            <w:r w:rsidR="00DE1EDD">
              <w:rPr>
                <w:rFonts w:ascii="Tahoma" w:hAnsi="Tahoma" w:cs="Tahoma"/>
                <w:sz w:val="20"/>
                <w:szCs w:val="20"/>
              </w:rPr>
              <w:t>0030</w:t>
            </w:r>
            <w:r w:rsidR="00056EC8" w:rsidRPr="121318C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121318CC">
        <w:trPr>
          <w:trHeight w:val="5275"/>
        </w:trPr>
        <w:tc>
          <w:tcPr>
            <w:tcW w:w="5000" w:type="pct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7558768" w14:textId="69D457CB" w:rsidR="00F65CE1" w:rsidRDefault="00DE1EDD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Some spreading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was detected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to the west; otherwise, the fire continues to cool.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14:paraId="3BEF9FF2" w14:textId="23009D51" w:rsidR="05155870" w:rsidRDefault="05155870" w:rsidP="05155870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0061E4C" w14:textId="5D6B33AD" w:rsidR="008C29E4" w:rsidRPr="00392D8A" w:rsidRDefault="008C29E4" w:rsidP="121318CC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footerReference w:type="default" r:id="rId16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DC04" w14:textId="77777777" w:rsidR="00625287" w:rsidRDefault="00625287">
      <w:r>
        <w:separator/>
      </w:r>
    </w:p>
  </w:endnote>
  <w:endnote w:type="continuationSeparator" w:id="0">
    <w:p w14:paraId="123690D4" w14:textId="77777777" w:rsidR="00625287" w:rsidRDefault="0062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C7DD9B" w14:paraId="10D890A1" w14:textId="77777777" w:rsidTr="32C7DD9B">
      <w:tc>
        <w:tcPr>
          <w:tcW w:w="3600" w:type="dxa"/>
        </w:tcPr>
        <w:p w14:paraId="1E8BC530" w14:textId="12CAB43A" w:rsidR="32C7DD9B" w:rsidRDefault="32C7DD9B" w:rsidP="32C7DD9B">
          <w:pPr>
            <w:pStyle w:val="Header"/>
            <w:ind w:left="-115"/>
          </w:pPr>
        </w:p>
      </w:tc>
      <w:tc>
        <w:tcPr>
          <w:tcW w:w="3600" w:type="dxa"/>
        </w:tcPr>
        <w:p w14:paraId="2580FB5F" w14:textId="22C87A3F" w:rsidR="32C7DD9B" w:rsidRDefault="32C7DD9B" w:rsidP="32C7DD9B">
          <w:pPr>
            <w:pStyle w:val="Header"/>
            <w:jc w:val="center"/>
          </w:pPr>
        </w:p>
      </w:tc>
      <w:tc>
        <w:tcPr>
          <w:tcW w:w="3600" w:type="dxa"/>
        </w:tcPr>
        <w:p w14:paraId="0694EA5D" w14:textId="3691FB74" w:rsidR="32C7DD9B" w:rsidRDefault="32C7DD9B" w:rsidP="32C7DD9B">
          <w:pPr>
            <w:pStyle w:val="Header"/>
            <w:ind w:right="-115"/>
            <w:jc w:val="right"/>
          </w:pPr>
        </w:p>
      </w:tc>
    </w:tr>
  </w:tbl>
  <w:p w14:paraId="41BCF546" w14:textId="2B1F947F" w:rsidR="32C7DD9B" w:rsidRDefault="32C7DD9B" w:rsidP="32C7D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53F0" w14:textId="77777777" w:rsidR="00625287" w:rsidRDefault="00625287">
      <w:r>
        <w:separator/>
      </w:r>
    </w:p>
  </w:footnote>
  <w:footnote w:type="continuationSeparator" w:id="0">
    <w:p w14:paraId="60A42D38" w14:textId="77777777" w:rsidR="00625287" w:rsidRDefault="0062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34044"/>
    <w:rsid w:val="00056EC8"/>
    <w:rsid w:val="0007784A"/>
    <w:rsid w:val="000B6E5F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74011"/>
    <w:rsid w:val="00181A56"/>
    <w:rsid w:val="00185CC7"/>
    <w:rsid w:val="0019497A"/>
    <w:rsid w:val="00196AB2"/>
    <w:rsid w:val="001A24AC"/>
    <w:rsid w:val="0022172E"/>
    <w:rsid w:val="002236B1"/>
    <w:rsid w:val="00223C04"/>
    <w:rsid w:val="00235C41"/>
    <w:rsid w:val="00241217"/>
    <w:rsid w:val="0025709D"/>
    <w:rsid w:val="00262E34"/>
    <w:rsid w:val="002866D5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2441F"/>
    <w:rsid w:val="0033655E"/>
    <w:rsid w:val="0034474C"/>
    <w:rsid w:val="00392D8A"/>
    <w:rsid w:val="003A4BFB"/>
    <w:rsid w:val="003B08AC"/>
    <w:rsid w:val="003C0CEE"/>
    <w:rsid w:val="003E0F81"/>
    <w:rsid w:val="003E1053"/>
    <w:rsid w:val="003F20F3"/>
    <w:rsid w:val="00404FE0"/>
    <w:rsid w:val="00415F4E"/>
    <w:rsid w:val="0041778D"/>
    <w:rsid w:val="00425545"/>
    <w:rsid w:val="004270ED"/>
    <w:rsid w:val="004372FD"/>
    <w:rsid w:val="00440346"/>
    <w:rsid w:val="00455F1E"/>
    <w:rsid w:val="00460AD1"/>
    <w:rsid w:val="00482D37"/>
    <w:rsid w:val="0048511C"/>
    <w:rsid w:val="0049361A"/>
    <w:rsid w:val="004C241A"/>
    <w:rsid w:val="004D274A"/>
    <w:rsid w:val="0051414D"/>
    <w:rsid w:val="00533EFA"/>
    <w:rsid w:val="00552E53"/>
    <w:rsid w:val="00570633"/>
    <w:rsid w:val="0057402A"/>
    <w:rsid w:val="0058588E"/>
    <w:rsid w:val="005948C9"/>
    <w:rsid w:val="00596A12"/>
    <w:rsid w:val="005B0C8F"/>
    <w:rsid w:val="005B320F"/>
    <w:rsid w:val="005D1EF9"/>
    <w:rsid w:val="005D3FC3"/>
    <w:rsid w:val="00625287"/>
    <w:rsid w:val="00627691"/>
    <w:rsid w:val="0063737D"/>
    <w:rsid w:val="006373F6"/>
    <w:rsid w:val="006446A6"/>
    <w:rsid w:val="00644FB1"/>
    <w:rsid w:val="00650FBF"/>
    <w:rsid w:val="0065423D"/>
    <w:rsid w:val="00687C79"/>
    <w:rsid w:val="006C2F53"/>
    <w:rsid w:val="006D53AE"/>
    <w:rsid w:val="006E6940"/>
    <w:rsid w:val="006F1076"/>
    <w:rsid w:val="006F6036"/>
    <w:rsid w:val="007010B3"/>
    <w:rsid w:val="007065EE"/>
    <w:rsid w:val="00733D6E"/>
    <w:rsid w:val="00753249"/>
    <w:rsid w:val="007924FE"/>
    <w:rsid w:val="007B2F7F"/>
    <w:rsid w:val="007B6C16"/>
    <w:rsid w:val="007C1560"/>
    <w:rsid w:val="007C2B20"/>
    <w:rsid w:val="007F24FB"/>
    <w:rsid w:val="008249B8"/>
    <w:rsid w:val="00830D9B"/>
    <w:rsid w:val="00855185"/>
    <w:rsid w:val="00861BB7"/>
    <w:rsid w:val="0087509C"/>
    <w:rsid w:val="008774CA"/>
    <w:rsid w:val="008905E1"/>
    <w:rsid w:val="008A1E42"/>
    <w:rsid w:val="008A641D"/>
    <w:rsid w:val="008C29E4"/>
    <w:rsid w:val="008E68D9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A5192"/>
    <w:rsid w:val="00AB007B"/>
    <w:rsid w:val="00AC479C"/>
    <w:rsid w:val="00AE7E4B"/>
    <w:rsid w:val="00B030D2"/>
    <w:rsid w:val="00B15218"/>
    <w:rsid w:val="00B25B89"/>
    <w:rsid w:val="00B36CAA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A56A0"/>
    <w:rsid w:val="00CA7B64"/>
    <w:rsid w:val="00CB255A"/>
    <w:rsid w:val="00CC4FC6"/>
    <w:rsid w:val="00CD1607"/>
    <w:rsid w:val="00CE2D74"/>
    <w:rsid w:val="00CE6C1B"/>
    <w:rsid w:val="00CF7FDB"/>
    <w:rsid w:val="00D13421"/>
    <w:rsid w:val="00D140F2"/>
    <w:rsid w:val="00D32068"/>
    <w:rsid w:val="00D41866"/>
    <w:rsid w:val="00D74A5F"/>
    <w:rsid w:val="00DC3CB6"/>
    <w:rsid w:val="00DC6D9B"/>
    <w:rsid w:val="00DC727C"/>
    <w:rsid w:val="00DD509E"/>
    <w:rsid w:val="00DD56A9"/>
    <w:rsid w:val="00DE0191"/>
    <w:rsid w:val="00DE168B"/>
    <w:rsid w:val="00DE1EDD"/>
    <w:rsid w:val="00DF0F0B"/>
    <w:rsid w:val="00DF5B91"/>
    <w:rsid w:val="00DF6F0A"/>
    <w:rsid w:val="00E15F47"/>
    <w:rsid w:val="00E55484"/>
    <w:rsid w:val="00E741EC"/>
    <w:rsid w:val="00EA5E37"/>
    <w:rsid w:val="00EF32FC"/>
    <w:rsid w:val="00EF76FD"/>
    <w:rsid w:val="00F02560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1271709"/>
    <w:rsid w:val="05155870"/>
    <w:rsid w:val="05731679"/>
    <w:rsid w:val="06B6A6F9"/>
    <w:rsid w:val="07FFA15C"/>
    <w:rsid w:val="088AD278"/>
    <w:rsid w:val="08CC69D4"/>
    <w:rsid w:val="09564CBE"/>
    <w:rsid w:val="0AED62DD"/>
    <w:rsid w:val="0B669B30"/>
    <w:rsid w:val="0C3E770B"/>
    <w:rsid w:val="0C787D91"/>
    <w:rsid w:val="0CF230A1"/>
    <w:rsid w:val="0D9C7172"/>
    <w:rsid w:val="0E163267"/>
    <w:rsid w:val="0F00E4E6"/>
    <w:rsid w:val="0F433A10"/>
    <w:rsid w:val="0FD65D92"/>
    <w:rsid w:val="105B60A4"/>
    <w:rsid w:val="112777EF"/>
    <w:rsid w:val="121318CC"/>
    <w:rsid w:val="12245D4F"/>
    <w:rsid w:val="135F65C7"/>
    <w:rsid w:val="160EDA88"/>
    <w:rsid w:val="16581476"/>
    <w:rsid w:val="171E6412"/>
    <w:rsid w:val="188A7217"/>
    <w:rsid w:val="192F7582"/>
    <w:rsid w:val="19F733CA"/>
    <w:rsid w:val="1AA2025A"/>
    <w:rsid w:val="1B6A0936"/>
    <w:rsid w:val="1D03D7DF"/>
    <w:rsid w:val="1DA7C329"/>
    <w:rsid w:val="1DCA85BD"/>
    <w:rsid w:val="1E7AE144"/>
    <w:rsid w:val="1F387DDA"/>
    <w:rsid w:val="20182FD1"/>
    <w:rsid w:val="2031503E"/>
    <w:rsid w:val="21973FF8"/>
    <w:rsid w:val="227FCDAB"/>
    <w:rsid w:val="2285EE9C"/>
    <w:rsid w:val="23352E0C"/>
    <w:rsid w:val="240C5C28"/>
    <w:rsid w:val="245BB44F"/>
    <w:rsid w:val="24CA7CF9"/>
    <w:rsid w:val="27250B1A"/>
    <w:rsid w:val="28309AB5"/>
    <w:rsid w:val="28D7E9C4"/>
    <w:rsid w:val="2949C431"/>
    <w:rsid w:val="2A04C240"/>
    <w:rsid w:val="2A14DE66"/>
    <w:rsid w:val="2A2F8FE5"/>
    <w:rsid w:val="2A338EFD"/>
    <w:rsid w:val="2A9B1BC2"/>
    <w:rsid w:val="2AF7B9ED"/>
    <w:rsid w:val="2BB3EE28"/>
    <w:rsid w:val="2D1B259C"/>
    <w:rsid w:val="301E8DC6"/>
    <w:rsid w:val="304139F5"/>
    <w:rsid w:val="30B03A22"/>
    <w:rsid w:val="30C58F11"/>
    <w:rsid w:val="30CC7B60"/>
    <w:rsid w:val="32C7DD9B"/>
    <w:rsid w:val="32F99CE6"/>
    <w:rsid w:val="3323C6BB"/>
    <w:rsid w:val="34D889E9"/>
    <w:rsid w:val="354F6F32"/>
    <w:rsid w:val="35F152EF"/>
    <w:rsid w:val="364658DE"/>
    <w:rsid w:val="36F282AB"/>
    <w:rsid w:val="3723B5FB"/>
    <w:rsid w:val="3725AB84"/>
    <w:rsid w:val="391C2653"/>
    <w:rsid w:val="3945F5E1"/>
    <w:rsid w:val="3A005BEA"/>
    <w:rsid w:val="3A554EE6"/>
    <w:rsid w:val="3A87A480"/>
    <w:rsid w:val="3C563691"/>
    <w:rsid w:val="3CC2514B"/>
    <w:rsid w:val="3CD0DC36"/>
    <w:rsid w:val="3E649B23"/>
    <w:rsid w:val="3F1C53E0"/>
    <w:rsid w:val="3F3DA85A"/>
    <w:rsid w:val="403CF841"/>
    <w:rsid w:val="40478DF0"/>
    <w:rsid w:val="40F7FDF5"/>
    <w:rsid w:val="41B70DBB"/>
    <w:rsid w:val="42CE1ED0"/>
    <w:rsid w:val="436CCB5B"/>
    <w:rsid w:val="44222D72"/>
    <w:rsid w:val="44845941"/>
    <w:rsid w:val="45007582"/>
    <w:rsid w:val="45C9FDF3"/>
    <w:rsid w:val="462029A2"/>
    <w:rsid w:val="47CADE70"/>
    <w:rsid w:val="48A28490"/>
    <w:rsid w:val="48AF18E9"/>
    <w:rsid w:val="48F2886C"/>
    <w:rsid w:val="497B1F05"/>
    <w:rsid w:val="49FA5FEC"/>
    <w:rsid w:val="4B4F141E"/>
    <w:rsid w:val="4B806CB3"/>
    <w:rsid w:val="4C4ED4EA"/>
    <w:rsid w:val="4CB2CF4B"/>
    <w:rsid w:val="4DB848AA"/>
    <w:rsid w:val="4DC96D98"/>
    <w:rsid w:val="4DCA79DB"/>
    <w:rsid w:val="4E0D2AB0"/>
    <w:rsid w:val="509184EF"/>
    <w:rsid w:val="5099DA5A"/>
    <w:rsid w:val="53A47E36"/>
    <w:rsid w:val="540C8CFD"/>
    <w:rsid w:val="5422512F"/>
    <w:rsid w:val="5490391B"/>
    <w:rsid w:val="55C529F2"/>
    <w:rsid w:val="5648C1C8"/>
    <w:rsid w:val="56A59E6F"/>
    <w:rsid w:val="57DB508B"/>
    <w:rsid w:val="59517142"/>
    <w:rsid w:val="5A9623FB"/>
    <w:rsid w:val="5ACC1715"/>
    <w:rsid w:val="5BC1301F"/>
    <w:rsid w:val="5BDFA339"/>
    <w:rsid w:val="5BE45925"/>
    <w:rsid w:val="5C9EFA61"/>
    <w:rsid w:val="5D8D9249"/>
    <w:rsid w:val="5DEF628F"/>
    <w:rsid w:val="5E26ADC5"/>
    <w:rsid w:val="5EE5DBCB"/>
    <w:rsid w:val="5F44FBB3"/>
    <w:rsid w:val="6058C6C9"/>
    <w:rsid w:val="61A4C3F4"/>
    <w:rsid w:val="61AFD6DF"/>
    <w:rsid w:val="627DF895"/>
    <w:rsid w:val="630A8899"/>
    <w:rsid w:val="641B4722"/>
    <w:rsid w:val="644C5489"/>
    <w:rsid w:val="64A276E0"/>
    <w:rsid w:val="64C1A9A4"/>
    <w:rsid w:val="6519C88B"/>
    <w:rsid w:val="65827B14"/>
    <w:rsid w:val="659D5178"/>
    <w:rsid w:val="65AD4001"/>
    <w:rsid w:val="665E8B00"/>
    <w:rsid w:val="6701BBAD"/>
    <w:rsid w:val="67DBC7E7"/>
    <w:rsid w:val="67FA5B61"/>
    <w:rsid w:val="684BDFAF"/>
    <w:rsid w:val="6959E0F6"/>
    <w:rsid w:val="6976B5EB"/>
    <w:rsid w:val="699CB529"/>
    <w:rsid w:val="6A3924A9"/>
    <w:rsid w:val="6A4BA92D"/>
    <w:rsid w:val="6AEFFD57"/>
    <w:rsid w:val="6BDF416F"/>
    <w:rsid w:val="6C54E410"/>
    <w:rsid w:val="6D759D6B"/>
    <w:rsid w:val="6E6FBA32"/>
    <w:rsid w:val="6E7C6F19"/>
    <w:rsid w:val="6EC6CB73"/>
    <w:rsid w:val="6F306696"/>
    <w:rsid w:val="6F34491C"/>
    <w:rsid w:val="70827922"/>
    <w:rsid w:val="738D62F8"/>
    <w:rsid w:val="73F4DDD3"/>
    <w:rsid w:val="74791738"/>
    <w:rsid w:val="74BDB5A2"/>
    <w:rsid w:val="74EC6142"/>
    <w:rsid w:val="75BDFF14"/>
    <w:rsid w:val="76DEF8FF"/>
    <w:rsid w:val="7855B078"/>
    <w:rsid w:val="791C9581"/>
    <w:rsid w:val="7B3179F9"/>
    <w:rsid w:val="7B9D3A13"/>
    <w:rsid w:val="7C442CFE"/>
    <w:rsid w:val="7C8DDC7D"/>
    <w:rsid w:val="7CDA5910"/>
    <w:rsid w:val="7D01E331"/>
    <w:rsid w:val="7F0AF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68C0E"/>
  <w15:docId w15:val="{630DA1C8-7D24-4D60-A269-0D1DE44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llyn_donati@firenet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meraon_toniger@firene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21.burntpeak.situation@firenet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hyperlink" Target="mailto:Julie_osterkamp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259</Words>
  <Characters>1478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Courtney Holley</cp:lastModifiedBy>
  <cp:revision>24</cp:revision>
  <cp:lastPrinted>2004-03-23T21:00:00Z</cp:lastPrinted>
  <dcterms:created xsi:type="dcterms:W3CDTF">2021-07-25T08:21:00Z</dcterms:created>
  <dcterms:modified xsi:type="dcterms:W3CDTF">2021-08-01T06:14:00Z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