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2357CD56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3BEACB" w14:textId="77777777"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77777777"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14:paraId="294F4E05" w14:textId="323783B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EC6CB73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00328F9" w14:textId="219AA68E" w:rsidR="6EC6CB73" w:rsidRDefault="6A4BA92D" w:rsidP="32F99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2CF161B" w:rsidRPr="2357CD56">
              <w:rPr>
                <w:rFonts w:ascii="Tahoma" w:hAnsi="Tahoma" w:cs="Tahoma"/>
                <w:sz w:val="20"/>
                <w:szCs w:val="20"/>
              </w:rPr>
              <w:t>Holley</w:t>
            </w:r>
          </w:p>
          <w:p w14:paraId="3ED740BB" w14:textId="21A3CC17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701BBAD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6F35D544" w:rsidR="002C306E" w:rsidRPr="00CB255A" w:rsidRDefault="5DEF628F" w:rsidP="46202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c</w:t>
            </w:r>
            <w:r w:rsidR="736A80C3" w:rsidRPr="2357CD56">
              <w:rPr>
                <w:rFonts w:ascii="Tahoma" w:hAnsi="Tahoma" w:cs="Tahoma"/>
                <w:sz w:val="20"/>
                <w:szCs w:val="20"/>
              </w:rPr>
              <w:t>holley</w:t>
            </w:r>
            <w:r w:rsidR="4DCA79DB" w:rsidRPr="2357CD5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88D3D9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407A7F48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0158361D" w:rsidR="1B6A0936" w:rsidRDefault="2A04C240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3,</w:t>
            </w:r>
            <w:r w:rsidR="41788F17" w:rsidRPr="2357CD56">
              <w:rPr>
                <w:rFonts w:ascii="Tahoma" w:hAnsi="Tahoma" w:cs="Tahoma"/>
                <w:sz w:val="20"/>
                <w:szCs w:val="20"/>
              </w:rPr>
              <w:t>3</w:t>
            </w:r>
            <w:r w:rsidR="00B621A9">
              <w:rPr>
                <w:rFonts w:ascii="Tahoma" w:hAnsi="Tahoma" w:cs="Tahoma"/>
                <w:sz w:val="20"/>
                <w:szCs w:val="20"/>
              </w:rPr>
              <w:t>84</w:t>
            </w:r>
            <w:r w:rsidRPr="2357CD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5ACC1715" w:rsidRPr="2357CD56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59BC1C77" w:rsidR="003B08AC" w:rsidRPr="00482D37" w:rsidRDefault="6F306696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230">
              <w:rPr>
                <w:rFonts w:ascii="Tahoma" w:hAnsi="Tahoma" w:cs="Tahoma"/>
                <w:sz w:val="20"/>
                <w:szCs w:val="20"/>
              </w:rPr>
              <w:t xml:space="preserve">79 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2357CD56">
        <w:trPr>
          <w:trHeight w:val="1059"/>
        </w:trPr>
        <w:tc>
          <w:tcPr>
            <w:tcW w:w="1113" w:type="pct"/>
          </w:tcPr>
          <w:p w14:paraId="7131182F" w14:textId="67C03CD7" w:rsidR="00BD0A6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4EAF7F2" w14:textId="342F949C" w:rsidR="00056EC8" w:rsidRPr="009A7A9F" w:rsidRDefault="00056EC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1318CC">
              <w:rPr>
                <w:rFonts w:ascii="Tahoma" w:hAnsi="Tahoma" w:cs="Tahoma"/>
                <w:sz w:val="20"/>
                <w:szCs w:val="20"/>
              </w:rPr>
              <w:t>2</w:t>
            </w:r>
            <w:r w:rsidR="0079158A">
              <w:rPr>
                <w:rFonts w:ascii="Tahoma" w:hAnsi="Tahoma" w:cs="Tahoma"/>
                <w:sz w:val="20"/>
                <w:szCs w:val="20"/>
              </w:rPr>
              <w:t>105</w:t>
            </w:r>
            <w:r w:rsidRPr="121318C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1296F6B8" w:rsidR="009748D6" w:rsidRPr="00CB255A" w:rsidRDefault="3F8014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8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</w:t>
            </w:r>
            <w:r w:rsidR="51FC51A6" w:rsidRPr="2357CD56">
              <w:rPr>
                <w:rFonts w:ascii="Tahoma" w:hAnsi="Tahoma" w:cs="Tahoma"/>
                <w:sz w:val="20"/>
                <w:szCs w:val="20"/>
              </w:rPr>
              <w:t>01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715C0CA9" w14:textId="4F0A50F3" w:rsidR="49FA5FEC" w:rsidRDefault="49FA5FEC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462029A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1A613A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215442E" w14:textId="77777777" w:rsidTr="2357CD56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AE605" w14:textId="77777777"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18CD514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A-</w:t>
            </w:r>
            <w:r w:rsidR="3FAE23E8" w:rsidRPr="2357CD56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74EBD64E" w:rsidR="009748D6" w:rsidRPr="002C13EC" w:rsidRDefault="0935AC7F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2357CD56">
              <w:rPr>
                <w:rFonts w:ascii="Arial" w:hAnsi="Arial" w:cs="Arial"/>
                <w:color w:val="444444"/>
                <w:sz w:val="20"/>
                <w:szCs w:val="20"/>
              </w:rPr>
              <w:t>J. Greenhalgh</w:t>
            </w:r>
            <w:r w:rsidR="00D74A5F" w:rsidRPr="2357CD56">
              <w:rPr>
                <w:rFonts w:ascii="Arial" w:hAnsi="Arial" w:cs="Arial"/>
                <w:color w:val="444444"/>
                <w:sz w:val="20"/>
                <w:szCs w:val="20"/>
              </w:rPr>
              <w:t xml:space="preserve">/ </w:t>
            </w:r>
            <w:r w:rsidR="0D9C7172" w:rsidRPr="2357CD56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2357CD56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2690A002" w:rsidR="0001427D" w:rsidRPr="00B40AB9" w:rsidRDefault="00B36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2357CD56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2575DD45" w:rsidR="009443F2" w:rsidRPr="00CE6C1B" w:rsidRDefault="6B89B081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8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</w:t>
            </w:r>
            <w:r w:rsidR="468BA841" w:rsidRPr="2357CD56">
              <w:rPr>
                <w:rFonts w:ascii="Tahoma" w:hAnsi="Tahoma" w:cs="Tahoma"/>
                <w:sz w:val="20"/>
                <w:szCs w:val="20"/>
              </w:rPr>
              <w:t>0</w:t>
            </w:r>
            <w:r w:rsidR="28D7E9C4" w:rsidRPr="2357CD56">
              <w:rPr>
                <w:rFonts w:ascii="Tahoma" w:hAnsi="Tahoma" w:cs="Tahoma"/>
                <w:sz w:val="20"/>
                <w:szCs w:val="20"/>
              </w:rPr>
              <w:t>1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/2021 –</w:t>
            </w:r>
            <w:r w:rsidR="4DC96D98" w:rsidRPr="2357CD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BA7">
              <w:rPr>
                <w:rFonts w:ascii="Tahoma" w:hAnsi="Tahoma" w:cs="Tahoma"/>
                <w:sz w:val="20"/>
                <w:szCs w:val="20"/>
              </w:rPr>
              <w:t>223</w:t>
            </w:r>
            <w:r w:rsidR="00333C8A">
              <w:rPr>
                <w:rFonts w:ascii="Tahoma" w:hAnsi="Tahoma" w:cs="Tahoma"/>
                <w:sz w:val="20"/>
                <w:szCs w:val="20"/>
              </w:rPr>
              <w:t>8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775DE97F" w:rsidR="00120AA4" w:rsidRPr="00D74A5F" w:rsidRDefault="00981F5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723B5F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3723B5FB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3723B5FB">
              <w:rPr>
                <w:rStyle w:val="Hyperlink"/>
                <w:sz w:val="14"/>
                <w:szCs w:val="14"/>
              </w:rPr>
              <w:t>_rockies/2021_fires</w:t>
            </w:r>
            <w:r w:rsidR="00425545" w:rsidRPr="3723B5FB">
              <w:rPr>
                <w:rStyle w:val="Hyperlink"/>
                <w:sz w:val="14"/>
                <w:szCs w:val="14"/>
              </w:rPr>
              <w:t>/</w:t>
            </w:r>
            <w:r w:rsidR="00552E53" w:rsidRPr="3723B5FB">
              <w:rPr>
                <w:rStyle w:val="Hyperlink"/>
                <w:sz w:val="14"/>
                <w:szCs w:val="14"/>
              </w:rPr>
              <w:t xml:space="preserve"> </w:t>
            </w:r>
            <w:r w:rsidR="403CF841" w:rsidRPr="3723B5FB">
              <w:rPr>
                <w:rStyle w:val="Hyperlink"/>
                <w:sz w:val="14"/>
                <w:szCs w:val="14"/>
              </w:rPr>
              <w:t>2021_</w:t>
            </w:r>
            <w:r w:rsidR="00552E53" w:rsidRPr="3723B5FB">
              <w:rPr>
                <w:rStyle w:val="Hyperlink"/>
                <w:sz w:val="14"/>
                <w:szCs w:val="14"/>
              </w:rPr>
              <w:t>BurntPeak</w:t>
            </w:r>
            <w:r w:rsidR="00BB0302" w:rsidRPr="3723B5FB">
              <w:rPr>
                <w:rStyle w:val="Hyperlink"/>
                <w:sz w:val="14"/>
                <w:szCs w:val="14"/>
              </w:rPr>
              <w:t>/</w:t>
            </w:r>
            <w:r w:rsidR="00D74A5F" w:rsidRPr="3723B5FB">
              <w:rPr>
                <w:rStyle w:val="Hyperlink"/>
                <w:sz w:val="14"/>
                <w:szCs w:val="14"/>
              </w:rPr>
              <w:t>IR</w:t>
            </w:r>
            <w:r w:rsidR="00120AA4" w:rsidRPr="3723B5F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312BC8CE" w:rsidR="00120AA4" w:rsidRPr="00161078" w:rsidRDefault="00981F57" w:rsidP="1AA2025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2E53" w:rsidRPr="121318CC">
              <w:rPr>
                <w:sz w:val="14"/>
                <w:szCs w:val="14"/>
              </w:rPr>
              <w:t xml:space="preserve"> </w:t>
            </w:r>
            <w:r w:rsidR="005B0C8F" w:rsidRPr="121318CC">
              <w:rPr>
                <w:sz w:val="14"/>
                <w:szCs w:val="14"/>
              </w:rPr>
              <w:t xml:space="preserve"> </w:t>
            </w:r>
            <w:hyperlink r:id="rId11">
              <w:r w:rsidR="59517142" w:rsidRPr="121318CC">
                <w:rPr>
                  <w:rStyle w:val="Hyperlink"/>
                  <w:sz w:val="14"/>
                  <w:szCs w:val="14"/>
                </w:rPr>
                <w:t>2021.burntpeak.situation@firenet.gov</w:t>
              </w:r>
            </w:hyperlink>
            <w:r w:rsidR="59517142" w:rsidRPr="121318CC">
              <w:rPr>
                <w:sz w:val="14"/>
                <w:szCs w:val="14"/>
              </w:rPr>
              <w:t xml:space="preserve"> </w:t>
            </w:r>
            <w:r w:rsidR="005D1EF9" w:rsidRPr="121318CC">
              <w:rPr>
                <w:sz w:val="14"/>
                <w:szCs w:val="14"/>
              </w:rPr>
              <w:t xml:space="preserve"> </w:t>
            </w:r>
            <w:r w:rsidR="70827922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70827922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cameraon_toniger@firenet.gov</w:t>
              </w:r>
            </w:hyperlink>
            <w:r w:rsidR="70827922" w:rsidRPr="121318CC">
              <w:rPr>
                <w:rFonts w:ascii="Tahoma" w:hAnsi="Tahoma" w:cs="Tahoma"/>
                <w:sz w:val="14"/>
                <w:szCs w:val="14"/>
              </w:rPr>
              <w:t xml:space="preserve"> , </w:t>
            </w:r>
            <w:hyperlink r:id="rId13">
              <w:r w:rsidR="70827922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ta</w:t>
              </w:r>
              <w:r w:rsidR="40478DF0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llyn_donati@firenet.gov</w:t>
              </w:r>
            </w:hyperlink>
            <w:r w:rsidR="40478DF0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</w:tc>
      </w:tr>
      <w:tr w:rsidR="009748D6" w:rsidRPr="000309F5" w14:paraId="1C262B2D" w14:textId="77777777" w:rsidTr="2357CD56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45FE98BA" w:rsidR="009443F2" w:rsidRPr="00CE6C1B" w:rsidRDefault="0033E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357CD56">
              <w:rPr>
                <w:rFonts w:ascii="Tahoma" w:hAnsi="Tahoma" w:cs="Tahoma"/>
                <w:sz w:val="20"/>
                <w:szCs w:val="20"/>
              </w:rPr>
              <w:t>8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</w:t>
            </w:r>
            <w:r w:rsidR="08CF93CE" w:rsidRPr="2357CD56">
              <w:rPr>
                <w:rFonts w:ascii="Tahoma" w:hAnsi="Tahoma" w:cs="Tahoma"/>
                <w:sz w:val="20"/>
                <w:szCs w:val="20"/>
              </w:rPr>
              <w:t>02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>/2021 – 0</w:t>
            </w:r>
            <w:r w:rsidR="00A97376">
              <w:rPr>
                <w:rFonts w:ascii="Tahoma" w:hAnsi="Tahoma" w:cs="Tahoma"/>
                <w:sz w:val="20"/>
                <w:szCs w:val="20"/>
              </w:rPr>
              <w:t>215</w:t>
            </w:r>
            <w:r w:rsidR="00056EC8" w:rsidRPr="2357CD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2357CD56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7558768" w14:textId="77777777" w:rsidR="00F65CE1" w:rsidRDefault="00F65CE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EF9FF2" w14:textId="23009D51" w:rsidR="05155870" w:rsidRDefault="05155870" w:rsidP="05155870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6AD7A54" w14:textId="77777777" w:rsidR="00F0657A" w:rsidRDefault="00F0657A" w:rsidP="00F0657A">
            <w:pPr>
              <w:rPr>
                <w:color w:val="000000"/>
              </w:rPr>
            </w:pPr>
            <w:r>
              <w:rPr>
                <w:color w:val="000000"/>
              </w:rPr>
              <w:t>Burnt Peak's fingers grew to the northwest. Scattered heat fades to a cold fire on the eastern half. </w:t>
            </w:r>
          </w:p>
          <w:p w14:paraId="60061E4C" w14:textId="5335F468" w:rsidR="008C29E4" w:rsidRPr="00392D8A" w:rsidRDefault="008C29E4" w:rsidP="121318CC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footerReference w:type="defaul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07AD" w14:textId="77777777" w:rsidR="00981F57" w:rsidRDefault="00981F57">
      <w:r>
        <w:separator/>
      </w:r>
    </w:p>
  </w:endnote>
  <w:endnote w:type="continuationSeparator" w:id="0">
    <w:p w14:paraId="45DCB236" w14:textId="77777777" w:rsidR="00981F57" w:rsidRDefault="0098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2DFB" w14:textId="77777777" w:rsidR="00981F57" w:rsidRDefault="00981F57">
      <w:r>
        <w:separator/>
      </w:r>
    </w:p>
  </w:footnote>
  <w:footnote w:type="continuationSeparator" w:id="0">
    <w:p w14:paraId="4A573233" w14:textId="77777777" w:rsidR="00981F57" w:rsidRDefault="0098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33C8A"/>
    <w:rsid w:val="0033E079"/>
    <w:rsid w:val="0034474C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33D6E"/>
    <w:rsid w:val="00747230"/>
    <w:rsid w:val="00753249"/>
    <w:rsid w:val="0079158A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1F57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95BA7"/>
    <w:rsid w:val="00A97376"/>
    <w:rsid w:val="00AA5192"/>
    <w:rsid w:val="00AB007B"/>
    <w:rsid w:val="00AC479C"/>
    <w:rsid w:val="00AE7E4B"/>
    <w:rsid w:val="00B030D2"/>
    <w:rsid w:val="00B15218"/>
    <w:rsid w:val="00B25B89"/>
    <w:rsid w:val="00B36CAA"/>
    <w:rsid w:val="00B40AB9"/>
    <w:rsid w:val="00B621A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0657A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1271709"/>
    <w:rsid w:val="02CF161B"/>
    <w:rsid w:val="05155870"/>
    <w:rsid w:val="05731679"/>
    <w:rsid w:val="06B6A6F9"/>
    <w:rsid w:val="07FFA15C"/>
    <w:rsid w:val="088AD278"/>
    <w:rsid w:val="08CC69D4"/>
    <w:rsid w:val="08CF93CE"/>
    <w:rsid w:val="0935AC7F"/>
    <w:rsid w:val="09564CBE"/>
    <w:rsid w:val="0AED62DD"/>
    <w:rsid w:val="0B669B30"/>
    <w:rsid w:val="0C3E770B"/>
    <w:rsid w:val="0C787D91"/>
    <w:rsid w:val="0CF230A1"/>
    <w:rsid w:val="0D9C7172"/>
    <w:rsid w:val="0DDDBEC6"/>
    <w:rsid w:val="0E163267"/>
    <w:rsid w:val="0F00E4E6"/>
    <w:rsid w:val="0F433A10"/>
    <w:rsid w:val="0FD65D92"/>
    <w:rsid w:val="105B60A4"/>
    <w:rsid w:val="112777EF"/>
    <w:rsid w:val="121318CC"/>
    <w:rsid w:val="12245D4F"/>
    <w:rsid w:val="135F65C7"/>
    <w:rsid w:val="160EDA88"/>
    <w:rsid w:val="16581476"/>
    <w:rsid w:val="171E6412"/>
    <w:rsid w:val="188A7217"/>
    <w:rsid w:val="192F7582"/>
    <w:rsid w:val="19F733CA"/>
    <w:rsid w:val="1AA2025A"/>
    <w:rsid w:val="1B6A0936"/>
    <w:rsid w:val="1D03D7DF"/>
    <w:rsid w:val="1DA7C329"/>
    <w:rsid w:val="1DCA85BD"/>
    <w:rsid w:val="1E7AE144"/>
    <w:rsid w:val="1F387DDA"/>
    <w:rsid w:val="20182FD1"/>
    <w:rsid w:val="2031503E"/>
    <w:rsid w:val="21973FF8"/>
    <w:rsid w:val="227FCDAB"/>
    <w:rsid w:val="2285EE9C"/>
    <w:rsid w:val="23352E0C"/>
    <w:rsid w:val="2357CD56"/>
    <w:rsid w:val="240C5C28"/>
    <w:rsid w:val="245BB44F"/>
    <w:rsid w:val="24CA7CF9"/>
    <w:rsid w:val="27250B1A"/>
    <w:rsid w:val="28309AB5"/>
    <w:rsid w:val="28D7E9C4"/>
    <w:rsid w:val="2949C431"/>
    <w:rsid w:val="2A04C240"/>
    <w:rsid w:val="2A14DE66"/>
    <w:rsid w:val="2A2F8FE5"/>
    <w:rsid w:val="2A338EFD"/>
    <w:rsid w:val="2A9B1BC2"/>
    <w:rsid w:val="2AF7B9ED"/>
    <w:rsid w:val="2BB3EE28"/>
    <w:rsid w:val="2D1B259C"/>
    <w:rsid w:val="301E8DC6"/>
    <w:rsid w:val="304139F5"/>
    <w:rsid w:val="30B03A22"/>
    <w:rsid w:val="30C58F11"/>
    <w:rsid w:val="30CC7B60"/>
    <w:rsid w:val="32C7DD9B"/>
    <w:rsid w:val="32F99CE6"/>
    <w:rsid w:val="3323C6BB"/>
    <w:rsid w:val="34D889E9"/>
    <w:rsid w:val="354F6F32"/>
    <w:rsid w:val="35F152EF"/>
    <w:rsid w:val="364658DE"/>
    <w:rsid w:val="36F282AB"/>
    <w:rsid w:val="3723B5FB"/>
    <w:rsid w:val="3725AB84"/>
    <w:rsid w:val="391C2653"/>
    <w:rsid w:val="3945F5E1"/>
    <w:rsid w:val="3A005BEA"/>
    <w:rsid w:val="3A554EE6"/>
    <w:rsid w:val="3A87A480"/>
    <w:rsid w:val="3C563691"/>
    <w:rsid w:val="3CC2514B"/>
    <w:rsid w:val="3CD0DC36"/>
    <w:rsid w:val="3E649B23"/>
    <w:rsid w:val="3F1C53E0"/>
    <w:rsid w:val="3F3DA85A"/>
    <w:rsid w:val="3F801499"/>
    <w:rsid w:val="3FAE23E8"/>
    <w:rsid w:val="403CF841"/>
    <w:rsid w:val="40478DF0"/>
    <w:rsid w:val="40F7FDF5"/>
    <w:rsid w:val="41788F17"/>
    <w:rsid w:val="41B70DBB"/>
    <w:rsid w:val="42CE1ED0"/>
    <w:rsid w:val="436CCB5B"/>
    <w:rsid w:val="44222D72"/>
    <w:rsid w:val="44845941"/>
    <w:rsid w:val="45007582"/>
    <w:rsid w:val="45C9FDF3"/>
    <w:rsid w:val="462029A2"/>
    <w:rsid w:val="468BA841"/>
    <w:rsid w:val="47CADE70"/>
    <w:rsid w:val="48A28490"/>
    <w:rsid w:val="48AF18E9"/>
    <w:rsid w:val="48F2886C"/>
    <w:rsid w:val="497B1F05"/>
    <w:rsid w:val="49FA5FEC"/>
    <w:rsid w:val="4B4F141E"/>
    <w:rsid w:val="4B806CB3"/>
    <w:rsid w:val="4C4ED4EA"/>
    <w:rsid w:val="4CB2CF4B"/>
    <w:rsid w:val="4DB848AA"/>
    <w:rsid w:val="4DC96D98"/>
    <w:rsid w:val="4DCA79DB"/>
    <w:rsid w:val="4E0D2AB0"/>
    <w:rsid w:val="4FA94FAD"/>
    <w:rsid w:val="509184EF"/>
    <w:rsid w:val="5099DA5A"/>
    <w:rsid w:val="51FC51A6"/>
    <w:rsid w:val="53A47E36"/>
    <w:rsid w:val="540C8CFD"/>
    <w:rsid w:val="5422512F"/>
    <w:rsid w:val="5490391B"/>
    <w:rsid w:val="55C529F2"/>
    <w:rsid w:val="5648C1C8"/>
    <w:rsid w:val="56A59E6F"/>
    <w:rsid w:val="57DB508B"/>
    <w:rsid w:val="59517142"/>
    <w:rsid w:val="5A9623FB"/>
    <w:rsid w:val="5ACC1715"/>
    <w:rsid w:val="5BC1301F"/>
    <w:rsid w:val="5BDFA339"/>
    <w:rsid w:val="5BE45925"/>
    <w:rsid w:val="5C9EFA61"/>
    <w:rsid w:val="5D8D9249"/>
    <w:rsid w:val="5DEF628F"/>
    <w:rsid w:val="5E26ADC5"/>
    <w:rsid w:val="5EC0CEA1"/>
    <w:rsid w:val="5EE5DBCB"/>
    <w:rsid w:val="5F44FBB3"/>
    <w:rsid w:val="6058C6C9"/>
    <w:rsid w:val="61A4C3F4"/>
    <w:rsid w:val="61AFD6DF"/>
    <w:rsid w:val="627DF895"/>
    <w:rsid w:val="630A8899"/>
    <w:rsid w:val="641B4722"/>
    <w:rsid w:val="644C5489"/>
    <w:rsid w:val="64A276E0"/>
    <w:rsid w:val="64C1A9A4"/>
    <w:rsid w:val="6519C88B"/>
    <w:rsid w:val="65827B14"/>
    <w:rsid w:val="659D5178"/>
    <w:rsid w:val="65AD4001"/>
    <w:rsid w:val="665E8B00"/>
    <w:rsid w:val="6701BBAD"/>
    <w:rsid w:val="67DBC7E7"/>
    <w:rsid w:val="67FA5B61"/>
    <w:rsid w:val="684BDFAF"/>
    <w:rsid w:val="6959E0F6"/>
    <w:rsid w:val="6976B5EB"/>
    <w:rsid w:val="699CB529"/>
    <w:rsid w:val="6A3924A9"/>
    <w:rsid w:val="6A4BA92D"/>
    <w:rsid w:val="6AEFFD57"/>
    <w:rsid w:val="6B89B081"/>
    <w:rsid w:val="6BDF416F"/>
    <w:rsid w:val="6C54E410"/>
    <w:rsid w:val="6D759D6B"/>
    <w:rsid w:val="6E6FBA32"/>
    <w:rsid w:val="6E7C6F19"/>
    <w:rsid w:val="6EC6CB73"/>
    <w:rsid w:val="6F306696"/>
    <w:rsid w:val="6F34491C"/>
    <w:rsid w:val="70827922"/>
    <w:rsid w:val="736A80C3"/>
    <w:rsid w:val="738D62F8"/>
    <w:rsid w:val="73F4DDD3"/>
    <w:rsid w:val="74791738"/>
    <w:rsid w:val="74BDB5A2"/>
    <w:rsid w:val="74EC6142"/>
    <w:rsid w:val="75BDFF14"/>
    <w:rsid w:val="76DEF8FF"/>
    <w:rsid w:val="7855B078"/>
    <w:rsid w:val="791C9581"/>
    <w:rsid w:val="7B3179F9"/>
    <w:rsid w:val="7B9D3A13"/>
    <w:rsid w:val="7C442CFE"/>
    <w:rsid w:val="7C8DDC7D"/>
    <w:rsid w:val="7CDA5910"/>
    <w:rsid w:val="7D01E331"/>
    <w:rsid w:val="7F0A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llyn_donati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meraon_toniger@firene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21.burntpeak.situation@firenet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Edward Trout</cp:lastModifiedBy>
  <cp:revision>28</cp:revision>
  <cp:lastPrinted>2004-03-23T21:00:00Z</cp:lastPrinted>
  <dcterms:created xsi:type="dcterms:W3CDTF">2021-07-25T08:21:00Z</dcterms:created>
  <dcterms:modified xsi:type="dcterms:W3CDTF">2021-08-02T08:03:00Z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