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Burnt Peak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MT-KNF-000167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664B2BE" w:rsidR="3B7E3049" w:rsidRPr="00B94DB1" w:rsidRDefault="00B94DB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4DB1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714850D" w:rsidR="00104D30" w:rsidRPr="00104D30" w:rsidRDefault="00B94D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43C080F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Kootenai IDC</w:t>
                </w:r>
              </w:p>
            </w:sdtContent>
          </w:sdt>
          <w:p w14:paraId="1AD80F32" w14:textId="7F21838C" w:rsidR="002C306E" w:rsidRPr="00B94DB1" w:rsidRDefault="00B94DB1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F94E9E2A9D8C4883A9820249FE51E007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971-413-0845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94DB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C3A0E2A" w:rsidR="00EE1FE3" w:rsidRPr="00B94DB1" w:rsidRDefault="00B94DB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4DB1">
              <w:rPr>
                <w:rFonts w:ascii="Tahoma" w:hAnsi="Tahoma" w:cs="Tahoma"/>
                <w:sz w:val="20"/>
                <w:szCs w:val="20"/>
              </w:rPr>
              <w:t>4,073 Interpreted Acres</w:t>
            </w:r>
          </w:p>
          <w:p w14:paraId="4602949C" w14:textId="47A14980" w:rsidR="009748D6" w:rsidRPr="00B94DB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18A2BC1" w:rsidR="003B08AC" w:rsidRPr="00482D37" w:rsidRDefault="00B94D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94DB1">
              <w:rPr>
                <w:rFonts w:ascii="Tahoma" w:hAnsi="Tahoma" w:cs="Tahoma"/>
                <w:sz w:val="20"/>
                <w:szCs w:val="20"/>
              </w:rPr>
              <w:t>0 Interpreted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DB0EF65" w:rsidR="00BC413C" w:rsidRDefault="00B94DB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Pr="00B94DB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Pr="00B94DB1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4DB1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B94DB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B94DB1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4DB1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Pr="00B94DB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94DB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B94DB1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B94DB1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B94DB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 w:rsidRPr="00B94DB1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B94DB1"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 w:rsidRPr="00B94DB1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B94DB1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B94DB1"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B94DB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Pr="00B94DB1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B94DB1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B94DB1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B94DB1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B94DB1"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Will Hunt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109ADDC88A044511A3FB1DDB0F9B15AC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406-283-7740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B94DB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94DB1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B94DB1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B94DB1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A-92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B94DB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B94DB1" w:rsidRDefault="006940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17701F0DE2C34647B82FD46E71845A87"/>
                </w:placeholder>
                <w:showingPlcHdr/>
                <w:text/>
              </w:sdtPr>
              <w:sdtEndPr/>
              <w:sdtContent>
                <w:r w:rsidR="00BE2907" w:rsidRPr="00B94DB1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00B94DB1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635C117939CE450387390D1300489BED"/>
                </w:placeholder>
                <w:showingPlcHdr/>
                <w:text/>
              </w:sdtPr>
              <w:sdtEndPr/>
              <w:sdtContent>
                <w:r w:rsidR="0085579D" w:rsidRPr="00B94DB1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B94DB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B94DB1" w:rsidRDefault="006940EC" w:rsidP="002C13EC">
            <w:p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 w:rsidRPr="00B94DB1">
                  <w:rPr>
                    <w:rFonts w:ascii="Tahoma" w:hAnsi="Tahoma" w:cs="Tahoma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 w:rsidRPr="00B94DB1">
              <w:rPr>
                <w:rFonts w:ascii="Tahoma" w:hAnsi="Tahoma" w:cs="Tahoma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 w:rsidRPr="00B94DB1">
                  <w:rPr>
                    <w:rFonts w:ascii="Tahoma" w:hAnsi="Tahoma" w:cs="Tahoma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94DB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94DB1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4DB1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94DB1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4DB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94DB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2B89FDB2" w:rsidR="009748D6" w:rsidRPr="00B94DB1" w:rsidRDefault="00B94D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4DB1">
              <w:rPr>
                <w:rFonts w:ascii="Tahoma" w:hAnsi="Tahoma" w:cs="Tahoma"/>
                <w:sz w:val="20"/>
                <w:szCs w:val="20"/>
              </w:rPr>
              <w:t>Slight haze</w:t>
            </w:r>
          </w:p>
        </w:tc>
        <w:tc>
          <w:tcPr>
            <w:tcW w:w="1418" w:type="pct"/>
          </w:tcPr>
          <w:p w14:paraId="37A930A5" w14:textId="77777777" w:rsidR="009748D6" w:rsidRPr="00B94DB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DB1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B94DB1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4DB1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E53B360" w:rsidR="009748D6" w:rsidRPr="00CE6C1B" w:rsidRDefault="00B94D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2021-08-25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7DDCEBF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B67EFD1" w:rsidR="00120AA4" w:rsidRDefault="006940EC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B94DB1">
              <w:rPr>
                <w:rStyle w:val="Hyperlink"/>
                <w:rFonts w:ascii="Tahoma" w:hAnsi="Tahoma" w:cs="Tahoma"/>
                <w:sz w:val="14"/>
                <w:szCs w:val="14"/>
              </w:rPr>
              <w:t>n_rockies/2021_Incidents/2021_BurntPeak/IR</w:t>
            </w:r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6940EC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sm.fs.mtkdc@usda.gov,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D0B9901" w:rsidR="00256490" w:rsidRPr="00CE6C1B" w:rsidRDefault="008F27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B94DB1">
                  <w:rPr>
                    <w:rFonts w:ascii="Tahoma" w:hAnsi="Tahoma" w:cs="Tahoma"/>
                    <w:sz w:val="20"/>
                    <w:szCs w:val="20"/>
                  </w:rPr>
                  <w:t>2021-08-26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65C8B8C5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151F5" w14:textId="77777777" w:rsidR="00B94DB1" w:rsidRDefault="00B94DB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10CF5901" w:rsidR="00B94DB1" w:rsidRPr="00B94DB1" w:rsidRDefault="00B94DB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contains a similar isolated heat profile from previous perimeter (20210825 IR Mapping); no growth was detected.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954B" w14:textId="77777777" w:rsidR="006940EC" w:rsidRDefault="006940EC">
      <w:r>
        <w:separator/>
      </w:r>
    </w:p>
  </w:endnote>
  <w:endnote w:type="continuationSeparator" w:id="0">
    <w:p w14:paraId="0030D0E2" w14:textId="77777777" w:rsidR="006940EC" w:rsidRDefault="006940EC">
      <w:r>
        <w:continuationSeparator/>
      </w:r>
    </w:p>
  </w:endnote>
  <w:endnote w:type="continuationNotice" w:id="1">
    <w:p w14:paraId="448B1B89" w14:textId="77777777" w:rsidR="006940EC" w:rsidRDefault="00694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5C7C" w14:textId="77777777" w:rsidR="006940EC" w:rsidRDefault="006940EC">
      <w:r>
        <w:separator/>
      </w:r>
    </w:p>
  </w:footnote>
  <w:footnote w:type="continuationSeparator" w:id="0">
    <w:p w14:paraId="410E0B4C" w14:textId="77777777" w:rsidR="006940EC" w:rsidRDefault="006940EC">
      <w:r>
        <w:continuationSeparator/>
      </w:r>
    </w:p>
  </w:footnote>
  <w:footnote w:type="continuationNotice" w:id="1">
    <w:p w14:paraId="3350B740" w14:textId="77777777" w:rsidR="006940EC" w:rsidRDefault="00694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23B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940EC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F275F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4DB1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7532E3" w:rsidP="007532E3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Burnt Peak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7532E3" w:rsidP="007532E3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MT-KNF-000167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7532E3" w:rsidP="007532E3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7532E3" w:rsidP="007532E3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A-92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7532E3" w:rsidP="007532E3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Kootenai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7532E3" w:rsidP="007532E3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7532E3" w:rsidP="007532E3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7532E3" w:rsidP="007532E3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7532E3" w:rsidP="007532E3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7532E3" w:rsidP="007532E3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Will Hunt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7532E3" w:rsidP="007532E3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7532E3" w:rsidP="007532E3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7532E3" w:rsidP="007532E3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7532E3" w:rsidP="007532E3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sm.fs.mtkdc@usda.gov,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7532E3" w:rsidP="007532E3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08/26/2021</w:t>
          </w:r>
        </w:p>
      </w:docPartBody>
    </w:docPart>
    <w:docPart>
      <w:docPartPr>
        <w:name w:val="F94E9E2A9D8C4883A9820249FE51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F176-18A3-4EED-9D97-67B17E179E84}"/>
      </w:docPartPr>
      <w:docPartBody>
        <w:p w:rsidR="00911C81" w:rsidRDefault="007532E3" w:rsidP="007532E3">
          <w:pPr>
            <w:pStyle w:val="F94E9E2A9D8C4883A9820249FE51E007"/>
          </w:pPr>
          <w:r>
            <w:rPr>
              <w:rFonts w:ascii="Tahoma" w:hAnsi="Tahoma" w:cs="Tahoma"/>
              <w:sz w:val="20"/>
              <w:szCs w:val="20"/>
            </w:rPr>
            <w:t>971-413-0845</w:t>
          </w:r>
        </w:p>
      </w:docPartBody>
    </w:docPart>
    <w:docPart>
      <w:docPartPr>
        <w:name w:val="109ADDC88A044511A3FB1DDB0F9B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5501-1E61-4DBD-8278-8D0BE1BEFBA6}"/>
      </w:docPartPr>
      <w:docPartBody>
        <w:p w:rsidR="00911C81" w:rsidRDefault="007532E3" w:rsidP="007532E3">
          <w:pPr>
            <w:pStyle w:val="109ADDC88A044511A3FB1DDB0F9B15AC"/>
          </w:pPr>
          <w:r>
            <w:rPr>
              <w:rFonts w:ascii="Tahoma" w:hAnsi="Tahoma" w:cs="Tahoma"/>
              <w:sz w:val="20"/>
              <w:szCs w:val="20"/>
            </w:rPr>
            <w:t>406-283-7740</w:t>
          </w:r>
        </w:p>
      </w:docPartBody>
    </w:docPart>
    <w:docPart>
      <w:docPartPr>
        <w:name w:val="17701F0DE2C34647B82FD46E7184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A433-085C-42AA-8106-34AB2ED4D730}"/>
      </w:docPartPr>
      <w:docPartBody>
        <w:p w:rsidR="00911C81" w:rsidRDefault="007532E3" w:rsidP="007532E3">
          <w:pPr>
            <w:pStyle w:val="17701F0DE2C34647B82FD46E71845A87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635C117939CE450387390D130048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7D25-A51C-4409-A347-59782C2C8C8A}"/>
      </w:docPartPr>
      <w:docPartBody>
        <w:p w:rsidR="00911C81" w:rsidRDefault="007532E3" w:rsidP="007532E3">
          <w:pPr>
            <w:pStyle w:val="635C117939CE450387390D1300489BED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1D659F"/>
    <w:rsid w:val="006C6E41"/>
    <w:rsid w:val="007532E3"/>
    <w:rsid w:val="00911C81"/>
    <w:rsid w:val="00AB1198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2E3"/>
    <w:rPr>
      <w:color w:val="808080"/>
    </w:rPr>
  </w:style>
  <w:style w:type="paragraph" w:customStyle="1" w:styleId="E8EF5999EF2842A1A0E8C4E1E96EC2471">
    <w:name w:val="E8EF5999EF2842A1A0E8C4E1E96EC2471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E9E2A9D8C4883A9820249FE51E007">
    <w:name w:val="F94E9E2A9D8C4883A9820249FE51E007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ADDC88A044511A3FB1DDB0F9B15AC">
    <w:name w:val="109ADDC88A044511A3FB1DDB0F9B15AC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01F0DE2C34647B82FD46E71845A87">
    <w:name w:val="17701F0DE2C34647B82FD46E71845A87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C117939CE450387390D1300489BED">
    <w:name w:val="635C117939CE450387390D1300489BED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75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</TotalTime>
  <Pages>1</Pages>
  <Words>225</Words>
  <Characters>1286</Characters>
  <Application>Microsoft Office Word</Application>
  <DocSecurity>0</DocSecurity>
  <Lines>10</Lines>
  <Paragraphs>3</Paragraphs>
  <ScaleCrop>false</ScaleCrop>
  <Company>USDA Forest Service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3</cp:revision>
  <cp:lastPrinted>2004-03-23T22:00:00Z</cp:lastPrinted>
  <dcterms:created xsi:type="dcterms:W3CDTF">2021-08-26T05:15:00Z</dcterms:created>
  <dcterms:modified xsi:type="dcterms:W3CDTF">2021-08-26T05:28:00Z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