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791"/>
        <w:gridCol w:w="2789"/>
        <w:gridCol w:w="3204"/>
      </w:tblGrid>
      <w:tr w:rsidR="009748D6" w:rsidRPr="000309F5" w14:paraId="23329922" w14:textId="77777777" w:rsidTr="755044E4">
        <w:trPr>
          <w:trHeight w:val="1059"/>
        </w:trPr>
        <w:tc>
          <w:tcPr>
            <w:tcW w:w="1113" w:type="pct"/>
          </w:tcPr>
          <w:p w14:paraId="01A0465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Fire Name"/>
              <w:tag w:val="Fire Name"/>
              <w:id w:val="111181365"/>
              <w:placeholder>
                <w:docPart w:val="E8EF5999EF2842A1A0E8C4E1E96EC247"/>
              </w:placeholder>
              <w:showingPlcHdr/>
              <w:text/>
            </w:sdtPr>
            <w:sdtEndPr/>
            <w:sdtContent>
              <w:p w14:paraId="14F805AB" w14:textId="11B665D1" w:rsidR="002C306E" w:rsidRDefault="00DB3048" w:rsidP="00CE6C1B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Burnt Peak</w:t>
                </w:r>
              </w:p>
            </w:sdtContent>
          </w:sdt>
          <w:p w14:paraId="58C1C60C" w14:textId="77777777" w:rsidR="00BC413C" w:rsidRDefault="00BC413C" w:rsidP="00CE6C1B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Incident ID:</w:t>
            </w:r>
          </w:p>
          <w:sdt>
            <w:sdtPr>
              <w:rPr>
                <w:rFonts w:ascii="Tahoma" w:hAnsi="Tahoma" w:cs="Tahoma"/>
                <w:b/>
                <w:bCs/>
                <w:sz w:val="20"/>
                <w:szCs w:val="20"/>
              </w:rPr>
              <w:alias w:val="Incident ID"/>
              <w:tag w:val="Incident ID"/>
              <w:id w:val="-910845919"/>
              <w:placeholder>
                <w:docPart w:val="9FF04D6F55914E16A2A5DB91A77A6A0D"/>
              </w:placeholder>
              <w:showingPlcHdr/>
              <w:text/>
            </w:sdtPr>
            <w:sdtEndPr/>
            <w:sdtContent>
              <w:p w14:paraId="7CB6887C" w14:textId="21169D2C" w:rsidR="00FB12E7" w:rsidRPr="00BC413C" w:rsidRDefault="00FB12E7" w:rsidP="00CE6C1B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3B7E3049">
                  <w:rPr>
                    <w:rFonts w:ascii="Tahoma" w:hAnsi="Tahoma" w:cs="Tahoma"/>
                    <w:sz w:val="20"/>
                    <w:szCs w:val="20"/>
                  </w:rPr>
                  <w:t>MT-KNF-000167</w:t>
                </w:r>
              </w:p>
            </w:sdtContent>
          </w:sdt>
        </w:tc>
        <w:tc>
          <w:tcPr>
            <w:tcW w:w="1235" w:type="pct"/>
          </w:tcPr>
          <w:p w14:paraId="7A1B801B" w14:textId="46FA3C87" w:rsidR="00104D30" w:rsidRDefault="009748D6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3B7E3049">
              <w:rPr>
                <w:rFonts w:ascii="Tahoma" w:hAnsi="Tahoma" w:cs="Tahoma"/>
                <w:b/>
                <w:bCs/>
                <w:sz w:val="20"/>
                <w:szCs w:val="20"/>
              </w:rPr>
              <w:t>IR Interpreter(s):</w:t>
            </w:r>
          </w:p>
          <w:p w14:paraId="0537CBF4" w14:textId="06719E97" w:rsidR="3B7E3049" w:rsidRPr="00601A72" w:rsidRDefault="00601A72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01A72">
              <w:rPr>
                <w:rFonts w:ascii="Tahoma" w:hAnsi="Tahoma" w:cs="Tahoma"/>
                <w:sz w:val="20"/>
                <w:szCs w:val="20"/>
              </w:rPr>
              <w:t>C. Merriman</w:t>
            </w:r>
          </w:p>
          <w:p w14:paraId="7D6AC738" w14:textId="330FEE91" w:rsidR="00104D30" w:rsidRDefault="00104D30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3B7E3049">
              <w:rPr>
                <w:rFonts w:ascii="Tahoma" w:hAnsi="Tahoma" w:cs="Tahoma"/>
                <w:b/>
                <w:bCs/>
                <w:sz w:val="20"/>
                <w:szCs w:val="20"/>
              </w:rPr>
              <w:t>IRIN email:</w:t>
            </w:r>
          </w:p>
          <w:p w14:paraId="49415629" w14:textId="5A9DD398" w:rsidR="00104D30" w:rsidRPr="00104D30" w:rsidRDefault="00601A7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cmerriman</w:t>
            </w:r>
            <w:r w:rsidR="00104D30">
              <w:rPr>
                <w:rFonts w:ascii="Tahoma" w:hAnsi="Tahoma" w:cs="Tahoma"/>
                <w:sz w:val="20"/>
                <w:szCs w:val="20"/>
              </w:rPr>
              <w:t>@owyheeair.com</w:t>
            </w:r>
          </w:p>
        </w:tc>
        <w:tc>
          <w:tcPr>
            <w:tcW w:w="1234" w:type="pct"/>
          </w:tcPr>
          <w:p w14:paraId="6A934F17" w14:textId="7716ED8B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Dispatch"/>
              <w:tag w:val="Dispatch"/>
              <w:id w:val="153725882"/>
              <w:placeholder>
                <w:docPart w:val="9337F9B1884C4F8F855492EE13B53DBC"/>
              </w:placeholder>
              <w:showingPlcHdr/>
              <w:text/>
            </w:sdtPr>
            <w:sdtEndPr/>
            <w:sdtContent>
              <w:p w14:paraId="408F0726" w14:textId="7D347B3F" w:rsidR="00BC413C" w:rsidRDefault="009F3350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Kootenai IDC</w:t>
                </w:r>
              </w:p>
            </w:sdtContent>
          </w:sdt>
          <w:p w14:paraId="1AD80F32" w14:textId="620F9E6E" w:rsidR="002C306E" w:rsidRPr="00601A72" w:rsidRDefault="00601A72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DispatchPhone"/>
              <w:tag w:val="DispatchPhone"/>
              <w:id w:val="739606888"/>
              <w:placeholder>
                <w:docPart w:val="9CC7193C1FCA4916AB944B9FE572E6CA"/>
              </w:placeholder>
              <w:showingPlcHdr/>
              <w:text/>
            </w:sdtPr>
            <w:sdtEndPr/>
            <w:sdtContent>
              <w:p w14:paraId="304E15C0" w14:textId="58E171CD" w:rsidR="007B549F" w:rsidRPr="00CB255A" w:rsidRDefault="007B549F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971-413-0845</w:t>
                </w:r>
              </w:p>
            </w:sdtContent>
          </w:sdt>
        </w:tc>
        <w:tc>
          <w:tcPr>
            <w:tcW w:w="1418" w:type="pct"/>
          </w:tcPr>
          <w:p w14:paraId="3EA52BE9" w14:textId="77777777" w:rsidR="009748D6" w:rsidRPr="00601A72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01A72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2C92FA38" w14:textId="5B3A5ACE" w:rsidR="00EE1FE3" w:rsidRPr="00601A72" w:rsidRDefault="00601A72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01A72">
              <w:rPr>
                <w:rFonts w:ascii="Tahoma" w:hAnsi="Tahoma" w:cs="Tahoma"/>
                <w:sz w:val="20"/>
                <w:szCs w:val="20"/>
              </w:rPr>
              <w:t>4,100 Interpreted Acres</w:t>
            </w:r>
          </w:p>
          <w:p w14:paraId="4602949C" w14:textId="47A14980" w:rsidR="009748D6" w:rsidRPr="00601A72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01A72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C0BFE95" w14:textId="30C69D7F" w:rsidR="003B08AC" w:rsidRPr="00601A72" w:rsidRDefault="00601A7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01A72">
              <w:rPr>
                <w:rFonts w:ascii="Tahoma" w:hAnsi="Tahoma" w:cs="Tahoma"/>
                <w:sz w:val="20"/>
                <w:szCs w:val="20"/>
              </w:rPr>
              <w:t>&lt;1 Interpreted Acre</w:t>
            </w:r>
          </w:p>
        </w:tc>
      </w:tr>
      <w:tr w:rsidR="009748D6" w:rsidRPr="000309F5" w14:paraId="0FB985D6" w14:textId="77777777" w:rsidTr="755044E4">
        <w:trPr>
          <w:trHeight w:val="1059"/>
        </w:trPr>
        <w:tc>
          <w:tcPr>
            <w:tcW w:w="1113" w:type="pct"/>
          </w:tcPr>
          <w:p w14:paraId="672982B1" w14:textId="77777777" w:rsidR="00BD0A6F" w:rsidRPr="009A7A9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3B76838" w14:textId="0EF76712" w:rsidR="00BC413C" w:rsidRDefault="00601A72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2136</w:t>
            </w:r>
            <w:r w:rsidR="004E32B5" w:rsidRPr="3B7E3049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14:paraId="784D0DE7" w14:textId="2FBF29E8" w:rsidR="00BD0A6F" w:rsidRPr="009A7A9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9A7A9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Flight Date"/>
              <w:tag w:val="Flight Date"/>
              <w:id w:val="-2107574828"/>
              <w:placeholder>
                <w:docPart w:val="E6EC96B79B7F4D8BBCAD50BCB727361B"/>
              </w:placeholder>
              <w:showingPlcHdr/>
              <w:text/>
            </w:sdtPr>
            <w:sdtEndPr/>
            <w:sdtContent>
              <w:p w14:paraId="3F1B5B64" w14:textId="097F0043" w:rsidR="009748D6" w:rsidRPr="00CB255A" w:rsidRDefault="00915C4C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2021-09-08</w:t>
                </w:r>
              </w:p>
            </w:sdtContent>
          </w:sdt>
        </w:tc>
        <w:tc>
          <w:tcPr>
            <w:tcW w:w="1235" w:type="pct"/>
          </w:tcPr>
          <w:p w14:paraId="178DEA9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1935494B" w14:textId="7022BCA6" w:rsidR="00BC413C" w:rsidRDefault="008B0ED1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3B7E3049">
              <w:rPr>
                <w:rFonts w:ascii="Tahoma" w:hAnsi="Tahoma" w:cs="Tahoma"/>
                <w:sz w:val="20"/>
                <w:szCs w:val="20"/>
              </w:rPr>
              <w:t>Nampa, ID</w:t>
            </w:r>
          </w:p>
          <w:p w14:paraId="6C5102C3" w14:textId="5EB9CE89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E3DC09" w14:textId="5DA2DE13" w:rsidR="009748D6" w:rsidRPr="00CB255A" w:rsidRDefault="00EE1FE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Style w:val="normaltextrun"/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(208) 850-4514</w:t>
            </w:r>
          </w:p>
        </w:tc>
        <w:tc>
          <w:tcPr>
            <w:tcW w:w="1234" w:type="pct"/>
          </w:tcPr>
          <w:p w14:paraId="127D4660" w14:textId="74CDAD78"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GACC"/>
              <w:tag w:val="GACC"/>
              <w:id w:val="-1078125731"/>
              <w:placeholder>
                <w:docPart w:val="BCE7E0C73B4D4B01AA5CCC8AB9757B49"/>
              </w:placeholder>
              <w:showingPlcHdr/>
              <w:text/>
            </w:sdtPr>
            <w:sdtEndPr/>
            <w:sdtContent>
              <w:p w14:paraId="1184C391" w14:textId="1152F400" w:rsidR="00F24237" w:rsidRPr="000309F5" w:rsidRDefault="00F24237" w:rsidP="3B7E3049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3B7E3049">
                  <w:rPr>
                    <w:rFonts w:ascii="Tahoma" w:hAnsi="Tahoma" w:cs="Tahoma"/>
                    <w:sz w:val="20"/>
                    <w:szCs w:val="20"/>
                  </w:rPr>
                  <w:t>Tim Stauffer</w:t>
                </w:r>
              </w:p>
            </w:sdtContent>
          </w:sdt>
          <w:p w14:paraId="34114470" w14:textId="1CA5F025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</w:t>
            </w:r>
            <w:r w:rsidR="00F24237">
              <w:rPr>
                <w:rFonts w:ascii="Tahoma" w:hAnsi="Tahoma" w:cs="Tahoma"/>
                <w:b/>
                <w:sz w:val="20"/>
                <w:szCs w:val="20"/>
              </w:rPr>
              <w:t>R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GACCPhone"/>
              <w:tag w:val="GACCPhone"/>
              <w:id w:val="1653410364"/>
              <w:placeholder>
                <w:docPart w:val="6405F77447594EFC8776E00181756FBE"/>
              </w:placeholder>
              <w:showingPlcHdr/>
              <w:text/>
            </w:sdtPr>
            <w:sdtEndPr/>
            <w:sdtContent>
              <w:p w14:paraId="157B4B71" w14:textId="794B8DD3" w:rsidR="009748D6" w:rsidRPr="002C13EC" w:rsidRDefault="00AE1403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406-529-6366</w:t>
                </w:r>
              </w:p>
            </w:sdtContent>
          </w:sdt>
        </w:tc>
        <w:tc>
          <w:tcPr>
            <w:tcW w:w="1418" w:type="pct"/>
          </w:tcPr>
          <w:p w14:paraId="3609DDD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NatlCoord"/>
              <w:tag w:val="NatlCoord"/>
              <w:id w:val="-679197110"/>
              <w:placeholder>
                <w:docPart w:val="498695C56ED1497A938D194C3EA561F9"/>
              </w:placeholder>
              <w:showingPlcHdr/>
              <w:text/>
            </w:sdtPr>
            <w:sdtEndPr/>
            <w:sdtContent>
              <w:p w14:paraId="49D5E0BB" w14:textId="3EC755C0" w:rsidR="002C306E" w:rsidRDefault="00EC28D6" w:rsidP="3B7E3049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3B7E3049">
                  <w:rPr>
                    <w:rFonts w:ascii="Tahoma" w:hAnsi="Tahoma" w:cs="Tahoma"/>
                    <w:sz w:val="20"/>
                    <w:szCs w:val="20"/>
                  </w:rPr>
                  <w:t>Jan Johnson</w:t>
                </w:r>
              </w:p>
            </w:sdtContent>
          </w:sdt>
          <w:p w14:paraId="5A56063A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NatlPhone"/>
              <w:tag w:val="NatlPhone"/>
              <w:id w:val="-2022082106"/>
              <w:placeholder>
                <w:docPart w:val="19DE6BE22B7E4D73BB690B04E74CD026"/>
              </w:placeholder>
              <w:showingPlcHdr/>
              <w:text/>
            </w:sdtPr>
            <w:sdtEndPr/>
            <w:sdtContent>
              <w:p w14:paraId="3139C14D" w14:textId="5F4F0D6A" w:rsidR="009748D6" w:rsidRPr="00CB255A" w:rsidRDefault="00EA74C5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505-975-3762</w:t>
                </w:r>
              </w:p>
            </w:sdtContent>
          </w:sdt>
        </w:tc>
      </w:tr>
      <w:tr w:rsidR="009748D6" w:rsidRPr="000309F5" w14:paraId="57A43E17" w14:textId="77777777" w:rsidTr="755044E4">
        <w:trPr>
          <w:trHeight w:val="528"/>
        </w:trPr>
        <w:tc>
          <w:tcPr>
            <w:tcW w:w="1113" w:type="pct"/>
          </w:tcPr>
          <w:p w14:paraId="5B501491" w14:textId="628CE35A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Contact"/>
              <w:tag w:val="Contact"/>
              <w:id w:val="-268084555"/>
              <w:placeholder>
                <w:docPart w:val="74F3744008FE43C39F265B84D563CAF8"/>
              </w:placeholder>
              <w:showingPlcHdr/>
              <w:text/>
            </w:sdtPr>
            <w:sdtEndPr/>
            <w:sdtContent>
              <w:p w14:paraId="645A90B4" w14:textId="0FEC1166" w:rsidR="00BC413C" w:rsidRPr="00AE1403" w:rsidRDefault="00AE1403" w:rsidP="755044E4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755044E4">
                  <w:rPr>
                    <w:rFonts w:ascii="Tahoma" w:hAnsi="Tahoma" w:cs="Tahoma"/>
                    <w:sz w:val="20"/>
                    <w:szCs w:val="20"/>
                  </w:rPr>
                  <w:t>Will Hunt</w:t>
                </w:r>
              </w:p>
            </w:sdtContent>
          </w:sdt>
          <w:sdt>
            <w:sdtPr>
              <w:rPr>
                <w:rFonts w:ascii="Tahoma" w:hAnsi="Tahoma" w:cs="Tahoma"/>
                <w:sz w:val="20"/>
                <w:szCs w:val="20"/>
              </w:rPr>
              <w:alias w:val="ContactPhone"/>
              <w:tag w:val="ContactPhone"/>
              <w:id w:val="227117223"/>
              <w:placeholder>
                <w:docPart w:val="8E8EFE1A0B6B451F8A7F4FAABA01BE56"/>
              </w:placeholder>
              <w:showingPlcHdr/>
              <w:text/>
            </w:sdtPr>
            <w:sdtEndPr/>
            <w:sdtContent>
              <w:p w14:paraId="2A31F6DD" w14:textId="098174D5" w:rsidR="009D700F" w:rsidRPr="00CB255A" w:rsidRDefault="004F44C6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406-283-7740</w:t>
                </w:r>
              </w:p>
            </w:sdtContent>
          </w:sdt>
        </w:tc>
        <w:tc>
          <w:tcPr>
            <w:tcW w:w="1235" w:type="pct"/>
          </w:tcPr>
          <w:p w14:paraId="59D83D3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A number"/>
              <w:tag w:val="A number"/>
              <w:id w:val="1853989481"/>
              <w:placeholder>
                <w:docPart w:val="C6156051577640F7982E367B79CB7D69"/>
              </w:placeholder>
              <w:showingPlcHdr/>
              <w:text/>
            </w:sdtPr>
            <w:sdtEndPr/>
            <w:sdtContent>
              <w:p w14:paraId="57B2863B" w14:textId="715EA91E" w:rsidR="009748D6" w:rsidRPr="00CB255A" w:rsidRDefault="002F7952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 w:rsidRPr="009510B5">
                  <w:rPr>
                    <w:rStyle w:val="PlaceholderText"/>
                    <w:rFonts w:ascii="Tahoma" w:hAnsi="Tahoma" w:cs="Tahoma"/>
                    <w:color w:val="auto"/>
                    <w:sz w:val="20"/>
                    <w:szCs w:val="20"/>
                  </w:rPr>
                  <w:t>A-100</w:t>
                </w:r>
              </w:p>
            </w:sdtContent>
          </w:sdt>
        </w:tc>
        <w:tc>
          <w:tcPr>
            <w:tcW w:w="1234" w:type="pct"/>
          </w:tcPr>
          <w:p w14:paraId="67C533BE" w14:textId="010387E2" w:rsidR="003D55E4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017E6E8" w14:textId="70922069" w:rsidR="009748D6" w:rsidRPr="00596A12" w:rsidRDefault="00441A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Aircraft"/>
                <w:tag w:val="Aircraft"/>
                <w:id w:val="-1470740703"/>
                <w:placeholder>
                  <w:docPart w:val="363E3B223C644E7B87F8D9B5B2704080"/>
                </w:placeholder>
                <w:showingPlcHdr/>
                <w:text/>
              </w:sdtPr>
              <w:sdtEndPr/>
              <w:sdtContent>
                <w:r w:rsidR="00BE2907">
                  <w:rPr>
                    <w:rFonts w:ascii="Tahoma" w:hAnsi="Tahoma" w:cs="Tahoma"/>
                    <w:sz w:val="20"/>
                    <w:szCs w:val="20"/>
                  </w:rPr>
                  <w:t>N170WL</w:t>
                </w:r>
              </w:sdtContent>
            </w:sdt>
            <w:r w:rsidR="003D55E4" w:rsidRPr="755044E4">
              <w:rPr>
                <w:rFonts w:ascii="Tahoma" w:hAnsi="Tahoma" w:cs="Tahoma"/>
                <w:sz w:val="20"/>
                <w:szCs w:val="20"/>
              </w:rPr>
              <w:t xml:space="preserve">/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Camera"/>
                <w:tag w:val="Camera"/>
                <w:id w:val="2097735840"/>
                <w:placeholder>
                  <w:docPart w:val="EC76562958674C099828003D8F9F19AE"/>
                </w:placeholder>
                <w:showingPlcHdr/>
                <w:text/>
              </w:sdtPr>
              <w:sdtEndPr/>
              <w:sdtContent>
                <w:r w:rsidR="0085579D">
                  <w:rPr>
                    <w:rFonts w:ascii="Tahoma" w:hAnsi="Tahoma" w:cs="Tahoma"/>
                    <w:sz w:val="20"/>
                    <w:szCs w:val="20"/>
                  </w:rPr>
                  <w:t>TK-7</w:t>
                </w:r>
              </w:sdtContent>
            </w:sdt>
          </w:p>
        </w:tc>
        <w:tc>
          <w:tcPr>
            <w:tcW w:w="1418" w:type="pct"/>
          </w:tcPr>
          <w:p w14:paraId="4002305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F046BB1" w14:textId="59CDEF05" w:rsidR="009748D6" w:rsidRPr="002C13EC" w:rsidRDefault="00441AAC" w:rsidP="002C13EC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444444"/>
                  <w:sz w:val="20"/>
                  <w:szCs w:val="20"/>
                </w:rPr>
                <w:alias w:val="Pilot"/>
                <w:tag w:val="Pilot"/>
                <w:id w:val="1181556271"/>
                <w:placeholder>
                  <w:docPart w:val="544CAC6660C64E6A9A45D5D262CE612B"/>
                </w:placeholder>
                <w:showingPlcHdr/>
                <w:text/>
              </w:sdtPr>
              <w:sdtEndPr/>
              <w:sdtContent>
                <w:r w:rsidR="00255E41">
                  <w:rPr>
                    <w:rFonts w:ascii="Arial" w:hAnsi="Arial" w:cs="Arial"/>
                    <w:color w:val="444444"/>
                    <w:sz w:val="20"/>
                    <w:szCs w:val="20"/>
                  </w:rPr>
                  <w:t>C. Holley</w:t>
                </w:r>
              </w:sdtContent>
            </w:sdt>
            <w:r w:rsidR="00255E41">
              <w:rPr>
                <w:rFonts w:ascii="Arial" w:hAnsi="Arial" w:cs="Arial"/>
                <w:color w:val="444444"/>
                <w:sz w:val="20"/>
                <w:szCs w:val="20"/>
              </w:rPr>
              <w:t xml:space="preserve"> / </w:t>
            </w:r>
            <w:sdt>
              <w:sdtPr>
                <w:rPr>
                  <w:rFonts w:ascii="Arial" w:hAnsi="Arial" w:cs="Arial"/>
                  <w:color w:val="444444"/>
                  <w:sz w:val="20"/>
                  <w:szCs w:val="20"/>
                </w:rPr>
                <w:alias w:val="IRSOP"/>
                <w:tag w:val="IRSOP"/>
                <w:id w:val="-867604436"/>
                <w:placeholder>
                  <w:docPart w:val="09829AC29AA74FB1A5BB4380728ADA11"/>
                </w:placeholder>
                <w:showingPlcHdr/>
                <w:text/>
              </w:sdtPr>
              <w:sdtEndPr/>
              <w:sdtContent>
                <w:r w:rsidR="00BE672D">
                  <w:rPr>
                    <w:rFonts w:ascii="Arial" w:hAnsi="Arial" w:cs="Arial"/>
                    <w:color w:val="444444"/>
                    <w:sz w:val="20"/>
                    <w:szCs w:val="20"/>
                  </w:rPr>
                  <w:t>D. Cole</w:t>
                </w:r>
              </w:sdtContent>
            </w:sdt>
          </w:p>
        </w:tc>
      </w:tr>
      <w:tr w:rsidR="009748D6" w:rsidRPr="000309F5" w14:paraId="750A026F" w14:textId="77777777" w:rsidTr="755044E4">
        <w:trPr>
          <w:trHeight w:val="630"/>
        </w:trPr>
        <w:tc>
          <w:tcPr>
            <w:tcW w:w="2348" w:type="pct"/>
            <w:gridSpan w:val="2"/>
          </w:tcPr>
          <w:p w14:paraId="52EEDB8F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C26AF51" w14:textId="202F7074" w:rsidR="0001427D" w:rsidRPr="00B40AB9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good data</w:t>
            </w:r>
          </w:p>
          <w:p w14:paraId="3069E9AC" w14:textId="2C7EEBBE" w:rsidR="009748D6" w:rsidRPr="00B40AB9" w:rsidRDefault="000142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34" w:type="pct"/>
          </w:tcPr>
          <w:p w14:paraId="6A363476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C878FEC" w14:textId="0ADE7BDE" w:rsidR="009748D6" w:rsidRPr="00B40AB9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418" w:type="pct"/>
          </w:tcPr>
          <w:p w14:paraId="37A930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0BBF099" w14:textId="108C2FD1"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61ABDC2D" w14:textId="77777777" w:rsidTr="755044E4">
        <w:trPr>
          <w:trHeight w:val="614"/>
        </w:trPr>
        <w:tc>
          <w:tcPr>
            <w:tcW w:w="2348" w:type="pct"/>
            <w:gridSpan w:val="2"/>
          </w:tcPr>
          <w:p w14:paraId="1C0C490C" w14:textId="77777777" w:rsidR="009748D6" w:rsidRPr="009A7A9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E5B1A6B" w14:textId="37E7EDF2" w:rsidR="009748D6" w:rsidRPr="00CE6C1B" w:rsidRDefault="00601A7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2230</w:t>
            </w:r>
            <w:r w:rsidR="0086696B" w:rsidRPr="00256490">
              <w:rPr>
                <w:rFonts w:ascii="Tahoma" w:hAnsi="Tahoma" w:cs="Tahoma"/>
                <w:sz w:val="20"/>
                <w:szCs w:val="20"/>
              </w:rPr>
              <w:t xml:space="preserve"> MDT  </w:t>
            </w:r>
            <w:r w:rsidR="00256490" w:rsidRPr="00256490">
              <w:rPr>
                <w:rFonts w:ascii="Tahoma" w:hAnsi="Tahoma" w:cs="Tahoma"/>
                <w:sz w:val="20"/>
                <w:szCs w:val="20"/>
              </w:rPr>
              <w:t xml:space="preserve">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FlightDate2"/>
                <w:tag w:val="FlightDate2"/>
                <w:id w:val="1506092515"/>
                <w:placeholder>
                  <w:docPart w:val="3398811B88D94F5E8634BBF4E358A15A"/>
                </w:placeholder>
                <w:showingPlcHdr/>
                <w:text/>
              </w:sdtPr>
              <w:sdtEndPr/>
              <w:sdtContent>
                <w:r w:rsidR="003F401A">
                  <w:rPr>
                    <w:rFonts w:ascii="Tahoma" w:hAnsi="Tahoma" w:cs="Tahoma"/>
                    <w:sz w:val="20"/>
                    <w:szCs w:val="20"/>
                  </w:rPr>
                  <w:t>2021-09-08</w:t>
                </w:r>
              </w:sdtContent>
            </w:sdt>
          </w:p>
        </w:tc>
        <w:tc>
          <w:tcPr>
            <w:tcW w:w="2652" w:type="pct"/>
            <w:gridSpan w:val="2"/>
            <w:vMerge w:val="restart"/>
          </w:tcPr>
          <w:p w14:paraId="2811322C" w14:textId="1BC9F471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DB35404" w14:textId="4439E77E" w:rsidR="00D32068" w:rsidRDefault="00D32068" w:rsidP="00D3206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IRIN Daily Log, Shapefiles, KML, PDF Maps</w:t>
            </w:r>
          </w:p>
          <w:p w14:paraId="7AC67592" w14:textId="77777777" w:rsidR="00120AA4" w:rsidRPr="00601A72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2A996B02" w14:textId="276803C0" w:rsidR="00120AA4" w:rsidRPr="00601A72" w:rsidRDefault="00441AAC" w:rsidP="00120AA4">
            <w:pPr>
              <w:spacing w:line="360" w:lineRule="auto"/>
              <w:rPr>
                <w:rFonts w:ascii="Tahoma" w:hAnsi="Tahoma" w:cs="Tahoma"/>
                <w:sz w:val="14"/>
                <w:szCs w:val="14"/>
              </w:rPr>
            </w:pPr>
            <w:hyperlink r:id="rId9" w:history="1">
              <w:r w:rsidR="00120AA4" w:rsidRPr="00601A72">
                <w:rPr>
                  <w:rStyle w:val="Hyperlink"/>
                  <w:rFonts w:ascii="Tahoma" w:hAnsi="Tahoma" w:cs="Tahoma"/>
                  <w:sz w:val="14"/>
                  <w:szCs w:val="14"/>
                </w:rPr>
                <w:t>https://ftp.nifc.gov/public/incident_specific_data/</w:t>
              </w:r>
            </w:hyperlink>
            <w:r w:rsidR="00601A72" w:rsidRPr="00601A72">
              <w:rPr>
                <w:rStyle w:val="Hyperlink"/>
                <w:rFonts w:ascii="Tahoma" w:hAnsi="Tahoma" w:cs="Tahoma"/>
                <w:sz w:val="14"/>
                <w:szCs w:val="14"/>
              </w:rPr>
              <w:t>n_rockies/2021_fires/2021_BurntPeak/IR</w:t>
            </w:r>
            <w:r w:rsidR="00120AA4" w:rsidRPr="00601A72"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  <w:p w14:paraId="295F42C6" w14:textId="77777777" w:rsidR="009748D6" w:rsidRPr="00601A72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01A72">
              <w:rPr>
                <w:rFonts w:ascii="Tahoma" w:hAnsi="Tahoma" w:cs="Tahoma"/>
                <w:b/>
                <w:sz w:val="20"/>
                <w:szCs w:val="20"/>
              </w:rPr>
              <w:t>Emailed to:</w:t>
            </w:r>
          </w:p>
          <w:p w14:paraId="1247A5AF" w14:textId="12CD31A5" w:rsidR="00120AA4" w:rsidRPr="00120AA4" w:rsidRDefault="00441AAC" w:rsidP="00120AA4">
            <w:pPr>
              <w:spacing w:line="360" w:lineRule="auto"/>
              <w:rPr>
                <w:rFonts w:ascii="Tahoma" w:hAnsi="Tahoma" w:cs="Tahoma"/>
                <w:bCs/>
                <w:sz w:val="14"/>
                <w:szCs w:val="14"/>
              </w:rPr>
            </w:pPr>
            <w:hyperlink r:id="rId10" w:history="1">
              <w:r w:rsidR="00120AA4" w:rsidRPr="00120AA4">
                <w:rPr>
                  <w:rStyle w:val="Hyperlink"/>
                  <w:rFonts w:ascii="Tahoma" w:hAnsi="Tahoma" w:cs="Tahoma"/>
                  <w:bCs/>
                  <w:sz w:val="14"/>
                  <w:szCs w:val="14"/>
                </w:rPr>
                <w:t>fire@owyheeair.com</w:t>
              </w:r>
            </w:hyperlink>
            <w:r w:rsidR="00120AA4">
              <w:rPr>
                <w:rFonts w:ascii="Tahoma" w:hAnsi="Tahoma" w:cs="Tahoma"/>
                <w:bCs/>
                <w:sz w:val="14"/>
                <w:szCs w:val="14"/>
              </w:rPr>
              <w:t xml:space="preserve">, </w:t>
            </w:r>
            <w:sdt>
              <w:sdtPr>
                <w:rPr>
                  <w:rFonts w:ascii="Tahoma" w:hAnsi="Tahoma" w:cs="Tahoma"/>
                  <w:bCs/>
                  <w:sz w:val="14"/>
                  <w:szCs w:val="14"/>
                </w:rPr>
                <w:alias w:val="deliveryemails"/>
                <w:tag w:val="deliveryemails"/>
                <w:id w:val="-1014754659"/>
                <w:placeholder>
                  <w:docPart w:val="E44408A4B3B94543AD15BB032B026767"/>
                </w:placeholder>
                <w:showingPlcHdr/>
                <w:text/>
              </w:sdtPr>
              <w:sdtEndPr/>
              <w:sdtContent>
                <w:r w:rsidR="00370097">
                  <w:rPr>
                    <w:rFonts w:ascii="Tahoma" w:hAnsi="Tahoma" w:cs="Tahoma"/>
                    <w:bCs/>
                    <w:sz w:val="14"/>
                    <w:szCs w:val="14"/>
                  </w:rPr>
                  <w:t>sm.fs.mtkdc@usda.gov,</w:t>
                </w:r>
              </w:sdtContent>
            </w:sdt>
            <w:r w:rsidR="00120AA4" w:rsidRPr="00120AA4">
              <w:rPr>
                <w:rFonts w:ascii="Tahoma" w:hAnsi="Tahoma" w:cs="Tahoma"/>
                <w:bCs/>
                <w:sz w:val="14"/>
                <w:szCs w:val="14"/>
              </w:rPr>
              <w:t xml:space="preserve"> </w:t>
            </w:r>
          </w:p>
        </w:tc>
      </w:tr>
      <w:tr w:rsidR="009748D6" w:rsidRPr="000309F5" w14:paraId="5E66CA16" w14:textId="77777777" w:rsidTr="755044E4">
        <w:trPr>
          <w:trHeight w:val="614"/>
        </w:trPr>
        <w:tc>
          <w:tcPr>
            <w:tcW w:w="2348" w:type="pct"/>
            <w:gridSpan w:val="2"/>
          </w:tcPr>
          <w:p w14:paraId="192A8DA1" w14:textId="39043D80" w:rsidR="009748D6" w:rsidRPr="00256490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56490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256490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256490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08826D1" w14:textId="6CF276F7" w:rsidR="00256490" w:rsidRPr="00CE6C1B" w:rsidRDefault="00601A7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2330</w:t>
            </w:r>
            <w:r w:rsidR="00256490" w:rsidRPr="00256490">
              <w:rPr>
                <w:rFonts w:ascii="Tahoma" w:hAnsi="Tahoma" w:cs="Tahoma"/>
                <w:sz w:val="20"/>
                <w:szCs w:val="20"/>
              </w:rPr>
              <w:t xml:space="preserve"> MDT  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DeliveryDate"/>
                <w:tag w:val="DeliveryDate"/>
                <w:id w:val="1734971825"/>
                <w:placeholder>
                  <w:docPart w:val="DC5498647BDE47CBA3533C44B9469B42"/>
                </w:placeholder>
                <w:text/>
              </w:sdtPr>
              <w:sdtEndPr/>
              <w:sdtContent>
                <w:r>
                  <w:rPr>
                    <w:rFonts w:ascii="Tahoma" w:hAnsi="Tahoma" w:cs="Tahoma"/>
                    <w:sz w:val="20"/>
                    <w:szCs w:val="20"/>
                  </w:rPr>
                  <w:t>2021-09-08</w:t>
                </w:r>
              </w:sdtContent>
            </w:sdt>
          </w:p>
        </w:tc>
        <w:tc>
          <w:tcPr>
            <w:tcW w:w="2652" w:type="pct"/>
            <w:gridSpan w:val="2"/>
            <w:vMerge/>
          </w:tcPr>
          <w:p w14:paraId="5245E4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D878465" w14:textId="77777777" w:rsidTr="755044E4">
        <w:trPr>
          <w:trHeight w:val="5275"/>
        </w:trPr>
        <w:tc>
          <w:tcPr>
            <w:tcW w:w="5000" w:type="pct"/>
            <w:gridSpan w:val="4"/>
          </w:tcPr>
          <w:p w14:paraId="7E13C1F3" w14:textId="77777777" w:rsidR="003B08AC" w:rsidRDefault="009748D6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</w:t>
            </w:r>
            <w:r w:rsidR="0048511C" w:rsidRPr="00B40AB9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0F827FD4" w14:textId="77777777" w:rsidR="00601A72" w:rsidRDefault="00601A72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34DD5CC" w14:textId="77777777" w:rsidR="00601A72" w:rsidRDefault="00601A72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Interpretation based on perimeter on 2021-09-08 FTP layer.  </w:t>
            </w:r>
          </w:p>
          <w:p w14:paraId="5CA7FA7F" w14:textId="77777777" w:rsidR="00601A72" w:rsidRDefault="00601A72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0DC083A8" w14:textId="23306BA8" w:rsidR="00601A72" w:rsidRPr="00601A72" w:rsidRDefault="00601A72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Less than 1 acre growth was interpreted due to two small pockets of scattered heat at the southern perimeter of the western front of the fire.  Besides that only a small handful of isolated hot spots remain.  </w:t>
            </w:r>
          </w:p>
        </w:tc>
      </w:tr>
    </w:tbl>
    <w:p w14:paraId="42EEF1A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3B9812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1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08D04" w14:textId="77777777" w:rsidR="00441AAC" w:rsidRDefault="00441AAC">
      <w:r>
        <w:separator/>
      </w:r>
    </w:p>
  </w:endnote>
  <w:endnote w:type="continuationSeparator" w:id="0">
    <w:p w14:paraId="51FF9246" w14:textId="77777777" w:rsidR="00441AAC" w:rsidRDefault="00441AAC">
      <w:r>
        <w:continuationSeparator/>
      </w:r>
    </w:p>
  </w:endnote>
  <w:endnote w:type="continuationNotice" w:id="1">
    <w:p w14:paraId="679369E0" w14:textId="77777777" w:rsidR="00441AAC" w:rsidRDefault="00441A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FE93A" w14:textId="77777777" w:rsidR="00441AAC" w:rsidRDefault="00441AAC">
      <w:r>
        <w:separator/>
      </w:r>
    </w:p>
  </w:footnote>
  <w:footnote w:type="continuationSeparator" w:id="0">
    <w:p w14:paraId="37DE17CC" w14:textId="77777777" w:rsidR="00441AAC" w:rsidRDefault="00441AAC">
      <w:r>
        <w:continuationSeparator/>
      </w:r>
    </w:p>
  </w:footnote>
  <w:footnote w:type="continuationNotice" w:id="1">
    <w:p w14:paraId="68AFEFE5" w14:textId="77777777" w:rsidR="00441AAC" w:rsidRDefault="00441AA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41B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1427D"/>
    <w:rsid w:val="000309F5"/>
    <w:rsid w:val="0003246A"/>
    <w:rsid w:val="0007784A"/>
    <w:rsid w:val="00092B06"/>
    <w:rsid w:val="00104D30"/>
    <w:rsid w:val="00105747"/>
    <w:rsid w:val="00114A72"/>
    <w:rsid w:val="00120AA4"/>
    <w:rsid w:val="00133DB7"/>
    <w:rsid w:val="00134B72"/>
    <w:rsid w:val="00141085"/>
    <w:rsid w:val="00181A56"/>
    <w:rsid w:val="00196AB2"/>
    <w:rsid w:val="001A24AC"/>
    <w:rsid w:val="002147BE"/>
    <w:rsid w:val="0022172E"/>
    <w:rsid w:val="00235C41"/>
    <w:rsid w:val="00253C6D"/>
    <w:rsid w:val="00255E41"/>
    <w:rsid w:val="00256490"/>
    <w:rsid w:val="00262E34"/>
    <w:rsid w:val="002B0C85"/>
    <w:rsid w:val="002C13EC"/>
    <w:rsid w:val="002C306E"/>
    <w:rsid w:val="002E49B7"/>
    <w:rsid w:val="002F47ED"/>
    <w:rsid w:val="002F7952"/>
    <w:rsid w:val="00320B15"/>
    <w:rsid w:val="0034474C"/>
    <w:rsid w:val="00362767"/>
    <w:rsid w:val="00370097"/>
    <w:rsid w:val="003721A6"/>
    <w:rsid w:val="00392D8A"/>
    <w:rsid w:val="003B08AC"/>
    <w:rsid w:val="003C0CEE"/>
    <w:rsid w:val="003D55E4"/>
    <w:rsid w:val="003E1053"/>
    <w:rsid w:val="003F20F3"/>
    <w:rsid w:val="003F401A"/>
    <w:rsid w:val="00404FE0"/>
    <w:rsid w:val="00415F4E"/>
    <w:rsid w:val="00440346"/>
    <w:rsid w:val="00441AAC"/>
    <w:rsid w:val="00460AD1"/>
    <w:rsid w:val="00482D37"/>
    <w:rsid w:val="00482EF6"/>
    <w:rsid w:val="0048511C"/>
    <w:rsid w:val="0049361A"/>
    <w:rsid w:val="004C241A"/>
    <w:rsid w:val="004E32B5"/>
    <w:rsid w:val="004F44C6"/>
    <w:rsid w:val="0051414D"/>
    <w:rsid w:val="0057402A"/>
    <w:rsid w:val="0058588E"/>
    <w:rsid w:val="00596A12"/>
    <w:rsid w:val="005B320F"/>
    <w:rsid w:val="005D3FC3"/>
    <w:rsid w:val="00601A72"/>
    <w:rsid w:val="0063737D"/>
    <w:rsid w:val="006373F6"/>
    <w:rsid w:val="006446A6"/>
    <w:rsid w:val="00650FBF"/>
    <w:rsid w:val="00653AEA"/>
    <w:rsid w:val="0065423D"/>
    <w:rsid w:val="00656670"/>
    <w:rsid w:val="00687C79"/>
    <w:rsid w:val="006B09FD"/>
    <w:rsid w:val="006C6E41"/>
    <w:rsid w:val="006D53AE"/>
    <w:rsid w:val="006D7F75"/>
    <w:rsid w:val="006E6940"/>
    <w:rsid w:val="006F6036"/>
    <w:rsid w:val="007010B3"/>
    <w:rsid w:val="007924FE"/>
    <w:rsid w:val="007B2F7F"/>
    <w:rsid w:val="007B549F"/>
    <w:rsid w:val="007B55ED"/>
    <w:rsid w:val="007B6C16"/>
    <w:rsid w:val="007C1560"/>
    <w:rsid w:val="007F12F4"/>
    <w:rsid w:val="008170EE"/>
    <w:rsid w:val="008249B8"/>
    <w:rsid w:val="00830D9B"/>
    <w:rsid w:val="00855185"/>
    <w:rsid w:val="0085579D"/>
    <w:rsid w:val="0086696B"/>
    <w:rsid w:val="008774CA"/>
    <w:rsid w:val="008905E1"/>
    <w:rsid w:val="008A1E42"/>
    <w:rsid w:val="008B0ED1"/>
    <w:rsid w:val="008B37BB"/>
    <w:rsid w:val="00915C4C"/>
    <w:rsid w:val="00916F11"/>
    <w:rsid w:val="00935C5E"/>
    <w:rsid w:val="009510B5"/>
    <w:rsid w:val="0096033F"/>
    <w:rsid w:val="00960F12"/>
    <w:rsid w:val="00961133"/>
    <w:rsid w:val="0097178C"/>
    <w:rsid w:val="009748D6"/>
    <w:rsid w:val="00976989"/>
    <w:rsid w:val="00981E04"/>
    <w:rsid w:val="0098555F"/>
    <w:rsid w:val="009A7A9F"/>
    <w:rsid w:val="009B043C"/>
    <w:rsid w:val="009C2908"/>
    <w:rsid w:val="009D700F"/>
    <w:rsid w:val="009F3350"/>
    <w:rsid w:val="00A17C33"/>
    <w:rsid w:val="00A2031B"/>
    <w:rsid w:val="00A56502"/>
    <w:rsid w:val="00A57079"/>
    <w:rsid w:val="00AB007B"/>
    <w:rsid w:val="00AE1403"/>
    <w:rsid w:val="00B030D2"/>
    <w:rsid w:val="00B1009A"/>
    <w:rsid w:val="00B25B89"/>
    <w:rsid w:val="00B40AB9"/>
    <w:rsid w:val="00B4252B"/>
    <w:rsid w:val="00B770B9"/>
    <w:rsid w:val="00B87BF0"/>
    <w:rsid w:val="00B95784"/>
    <w:rsid w:val="00BA35D4"/>
    <w:rsid w:val="00BC413C"/>
    <w:rsid w:val="00BD0A6F"/>
    <w:rsid w:val="00BD42B4"/>
    <w:rsid w:val="00BE2533"/>
    <w:rsid w:val="00BE2907"/>
    <w:rsid w:val="00BE672D"/>
    <w:rsid w:val="00C14C67"/>
    <w:rsid w:val="00C503E4"/>
    <w:rsid w:val="00C61171"/>
    <w:rsid w:val="00C65C15"/>
    <w:rsid w:val="00C67270"/>
    <w:rsid w:val="00C7762A"/>
    <w:rsid w:val="00C843D1"/>
    <w:rsid w:val="00CA2C01"/>
    <w:rsid w:val="00CB255A"/>
    <w:rsid w:val="00CC4FC6"/>
    <w:rsid w:val="00CD1607"/>
    <w:rsid w:val="00CE2CD7"/>
    <w:rsid w:val="00CE6C1B"/>
    <w:rsid w:val="00D32068"/>
    <w:rsid w:val="00D63E03"/>
    <w:rsid w:val="00DB3048"/>
    <w:rsid w:val="00DC6D9B"/>
    <w:rsid w:val="00DD509E"/>
    <w:rsid w:val="00DD56A9"/>
    <w:rsid w:val="00E62D6D"/>
    <w:rsid w:val="00E741EC"/>
    <w:rsid w:val="00EA74C5"/>
    <w:rsid w:val="00EC28D6"/>
    <w:rsid w:val="00EE1FE3"/>
    <w:rsid w:val="00EF32FC"/>
    <w:rsid w:val="00EF76FD"/>
    <w:rsid w:val="00F02560"/>
    <w:rsid w:val="00F24237"/>
    <w:rsid w:val="00F3089C"/>
    <w:rsid w:val="00FB12E7"/>
    <w:rsid w:val="00FB3C4A"/>
    <w:rsid w:val="00FB5CD1"/>
    <w:rsid w:val="00FE27A7"/>
    <w:rsid w:val="3B7E3049"/>
    <w:rsid w:val="4B4A8DE2"/>
    <w:rsid w:val="728F9AA6"/>
    <w:rsid w:val="755044E4"/>
    <w:rsid w:val="7A67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DFB6E63E-0546-4EB0-9184-F2323D825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">
    <w:name w:val="view"/>
    <w:basedOn w:val="DefaultParagraphFont"/>
    <w:rsid w:val="002C13EC"/>
  </w:style>
  <w:style w:type="character" w:styleId="Hyperlink">
    <w:name w:val="Hyperlink"/>
    <w:basedOn w:val="DefaultParagraphFont"/>
    <w:uiPriority w:val="99"/>
    <w:unhideWhenUsed/>
    <w:rsid w:val="00120AA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0AA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97178C"/>
    <w:rPr>
      <w:color w:val="808080"/>
    </w:rPr>
  </w:style>
  <w:style w:type="character" w:customStyle="1" w:styleId="normaltextrun">
    <w:name w:val="normaltextrun"/>
    <w:basedOn w:val="DefaultParagraphFont"/>
    <w:rsid w:val="00EE1FE3"/>
  </w:style>
  <w:style w:type="character" w:customStyle="1" w:styleId="eop">
    <w:name w:val="eop"/>
    <w:basedOn w:val="DefaultParagraphFont"/>
    <w:rsid w:val="00EE1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fire@owyheeair.com" TargetMode="External"/><Relationship Id="rId4" Type="http://schemas.openxmlformats.org/officeDocument/2006/relationships/styles" Target="styles.xml"/><Relationship Id="rId9" Type="http://schemas.openxmlformats.org/officeDocument/2006/relationships/hyperlink" Target="https://ftp.nifc.gov/public/incident_specific_data/great_basin/2021_Incidents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8EF5999EF2842A1A0E8C4E1E96EC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01B65-24F5-4732-9A8F-ACCB2D50B298}"/>
      </w:docPartPr>
      <w:docPartBody>
        <w:p w:rsidR="00B02EC5" w:rsidRDefault="00002F02" w:rsidP="00002F02">
          <w:pPr>
            <w:pStyle w:val="E8EF5999EF2842A1A0E8C4E1E96EC2471"/>
          </w:pPr>
          <w:r>
            <w:rPr>
              <w:rFonts w:ascii="Tahoma" w:hAnsi="Tahoma" w:cs="Tahoma"/>
              <w:sz w:val="20"/>
              <w:szCs w:val="20"/>
            </w:rPr>
            <w:t>Burnt Peak</w:t>
          </w:r>
        </w:p>
      </w:docPartBody>
    </w:docPart>
    <w:docPart>
      <w:docPartPr>
        <w:name w:val="9FF04D6F55914E16A2A5DB91A77A6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2EC20-5445-4307-96AA-A2A6201445D7}"/>
      </w:docPartPr>
      <w:docPartBody>
        <w:p w:rsidR="00B02EC5" w:rsidRDefault="00002F02" w:rsidP="00002F02">
          <w:pPr>
            <w:pStyle w:val="9FF04D6F55914E16A2A5DB91A77A6A0D2"/>
          </w:pPr>
          <w:r w:rsidRPr="3B7E3049">
            <w:rPr>
              <w:rFonts w:ascii="Tahoma" w:hAnsi="Tahoma" w:cs="Tahoma"/>
              <w:sz w:val="20"/>
              <w:szCs w:val="20"/>
            </w:rPr>
            <w:t>MT-KNF-000167</w:t>
          </w:r>
        </w:p>
      </w:docPartBody>
    </w:docPart>
    <w:docPart>
      <w:docPartPr>
        <w:name w:val="E6EC96B79B7F4D8BBCAD50BCB7273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A6C12-DF23-4062-8FF4-41B613C5B4EA}"/>
      </w:docPartPr>
      <w:docPartBody>
        <w:p w:rsidR="00B02EC5" w:rsidRDefault="00002F02" w:rsidP="00002F02">
          <w:pPr>
            <w:pStyle w:val="E6EC96B79B7F4D8BBCAD50BCB727361B2"/>
          </w:pPr>
          <w:r>
            <w:rPr>
              <w:rFonts w:ascii="Tahoma" w:hAnsi="Tahoma" w:cs="Tahoma"/>
              <w:sz w:val="20"/>
              <w:szCs w:val="20"/>
            </w:rPr>
            <w:t>2021-09-08</w:t>
          </w:r>
        </w:p>
      </w:docPartBody>
    </w:docPart>
    <w:docPart>
      <w:docPartPr>
        <w:name w:val="C6156051577640F7982E367B79CB7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FD3C3-5EA2-4E04-BEA4-EC8313D1DBA9}"/>
      </w:docPartPr>
      <w:docPartBody>
        <w:p w:rsidR="00B02EC5" w:rsidRDefault="00002F02" w:rsidP="00002F02">
          <w:pPr>
            <w:pStyle w:val="C6156051577640F7982E367B79CB7D692"/>
          </w:pPr>
          <w:r w:rsidRPr="009510B5">
            <w:rPr>
              <w:rStyle w:val="PlaceholderText"/>
              <w:rFonts w:ascii="Tahoma" w:hAnsi="Tahoma" w:cs="Tahoma"/>
              <w:sz w:val="20"/>
              <w:szCs w:val="20"/>
            </w:rPr>
            <w:t>A-100</w:t>
          </w:r>
        </w:p>
      </w:docPartBody>
    </w:docPart>
    <w:docPart>
      <w:docPartPr>
        <w:name w:val="9337F9B1884C4F8F855492EE13B53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0FE0C-14C3-40E0-B6E0-84C520206DE4}"/>
      </w:docPartPr>
      <w:docPartBody>
        <w:p w:rsidR="00B02EC5" w:rsidRDefault="00002F02" w:rsidP="00002F02">
          <w:pPr>
            <w:pStyle w:val="9337F9B1884C4F8F855492EE13B53DBC2"/>
          </w:pPr>
          <w:r>
            <w:rPr>
              <w:rFonts w:ascii="Tahoma" w:hAnsi="Tahoma" w:cs="Tahoma"/>
              <w:sz w:val="20"/>
              <w:szCs w:val="20"/>
            </w:rPr>
            <w:t>Kootenai IDC</w:t>
          </w:r>
        </w:p>
      </w:docPartBody>
    </w:docPart>
    <w:docPart>
      <w:docPartPr>
        <w:name w:val="BCE7E0C73B4D4B01AA5CCC8AB9757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597C4-B0E7-47B4-B8C6-17C830D893B7}"/>
      </w:docPartPr>
      <w:docPartBody>
        <w:p w:rsidR="00B02EC5" w:rsidRDefault="00002F02" w:rsidP="00002F02">
          <w:pPr>
            <w:pStyle w:val="BCE7E0C73B4D4B01AA5CCC8AB9757B492"/>
          </w:pPr>
          <w:r w:rsidRPr="3B7E3049">
            <w:rPr>
              <w:rFonts w:ascii="Tahoma" w:hAnsi="Tahoma" w:cs="Tahoma"/>
              <w:sz w:val="20"/>
              <w:szCs w:val="20"/>
            </w:rPr>
            <w:t>Tim Stauffer</w:t>
          </w:r>
        </w:p>
      </w:docPartBody>
    </w:docPart>
    <w:docPart>
      <w:docPartPr>
        <w:name w:val="6405F77447594EFC8776E00181756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4B9B8-EC5A-47DE-9627-A1724498530D}"/>
      </w:docPartPr>
      <w:docPartBody>
        <w:p w:rsidR="00B02EC5" w:rsidRDefault="00002F02" w:rsidP="00002F02">
          <w:pPr>
            <w:pStyle w:val="6405F77447594EFC8776E00181756FBE2"/>
          </w:pPr>
          <w:r>
            <w:rPr>
              <w:rFonts w:ascii="Tahoma" w:hAnsi="Tahoma" w:cs="Tahoma"/>
              <w:sz w:val="20"/>
              <w:szCs w:val="20"/>
            </w:rPr>
            <w:t>406-529-6366</w:t>
          </w:r>
        </w:p>
      </w:docPartBody>
    </w:docPart>
    <w:docPart>
      <w:docPartPr>
        <w:name w:val="498695C56ED1497A938D194C3EA56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AF412-86E0-4BCD-A3A8-B2A963146C18}"/>
      </w:docPartPr>
      <w:docPartBody>
        <w:p w:rsidR="00B02EC5" w:rsidRDefault="00002F02" w:rsidP="00002F02">
          <w:pPr>
            <w:pStyle w:val="498695C56ED1497A938D194C3EA561F92"/>
          </w:pPr>
          <w:r w:rsidRPr="3B7E3049">
            <w:rPr>
              <w:rFonts w:ascii="Tahoma" w:hAnsi="Tahoma" w:cs="Tahoma"/>
              <w:sz w:val="20"/>
              <w:szCs w:val="20"/>
            </w:rPr>
            <w:t>Jan Johnson</w:t>
          </w:r>
        </w:p>
      </w:docPartBody>
    </w:docPart>
    <w:docPart>
      <w:docPartPr>
        <w:name w:val="19DE6BE22B7E4D73BB690B04E74CD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C9B78-1D7F-4F01-9D5A-73425DE6FE6F}"/>
      </w:docPartPr>
      <w:docPartBody>
        <w:p w:rsidR="00B02EC5" w:rsidRDefault="00002F02" w:rsidP="00002F02">
          <w:pPr>
            <w:pStyle w:val="19DE6BE22B7E4D73BB690B04E74CD0262"/>
          </w:pPr>
          <w:r>
            <w:rPr>
              <w:rFonts w:ascii="Tahoma" w:hAnsi="Tahoma" w:cs="Tahoma"/>
              <w:sz w:val="20"/>
              <w:szCs w:val="20"/>
            </w:rPr>
            <w:t>505-975-3762</w:t>
          </w:r>
        </w:p>
      </w:docPartBody>
    </w:docPart>
    <w:docPart>
      <w:docPartPr>
        <w:name w:val="74F3744008FE43C39F265B84D563C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ED8CF-5A2A-4966-B473-6460B330CBC6}"/>
      </w:docPartPr>
      <w:docPartBody>
        <w:p w:rsidR="00B02EC5" w:rsidRDefault="00002F02" w:rsidP="00002F02">
          <w:pPr>
            <w:pStyle w:val="74F3744008FE43C39F265B84D563CAF82"/>
          </w:pPr>
          <w:r w:rsidRPr="755044E4">
            <w:rPr>
              <w:rFonts w:ascii="Tahoma" w:hAnsi="Tahoma" w:cs="Tahoma"/>
              <w:sz w:val="20"/>
              <w:szCs w:val="20"/>
            </w:rPr>
            <w:t>Will Hunt</w:t>
          </w:r>
        </w:p>
      </w:docPartBody>
    </w:docPart>
    <w:docPart>
      <w:docPartPr>
        <w:name w:val="544CAC6660C64E6A9A45D5D262CE6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9493C-BD3C-4279-B3D3-4788AE0B2B2D}"/>
      </w:docPartPr>
      <w:docPartBody>
        <w:p w:rsidR="00B02EC5" w:rsidRDefault="00002F02" w:rsidP="00002F02">
          <w:pPr>
            <w:pStyle w:val="544CAC6660C64E6A9A45D5D262CE612B2"/>
          </w:pPr>
          <w:r>
            <w:rPr>
              <w:rFonts w:ascii="Arial" w:hAnsi="Arial" w:cs="Arial"/>
              <w:color w:val="444444"/>
              <w:sz w:val="20"/>
              <w:szCs w:val="20"/>
            </w:rPr>
            <w:t>C. Holley</w:t>
          </w:r>
        </w:p>
      </w:docPartBody>
    </w:docPart>
    <w:docPart>
      <w:docPartPr>
        <w:name w:val="09829AC29AA74FB1A5BB4380728AD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4292D-4995-48C0-8FBC-B9137BFBA5BE}"/>
      </w:docPartPr>
      <w:docPartBody>
        <w:p w:rsidR="00B02EC5" w:rsidRDefault="00002F02" w:rsidP="00002F02">
          <w:pPr>
            <w:pStyle w:val="09829AC29AA74FB1A5BB4380728ADA112"/>
          </w:pPr>
          <w:r>
            <w:rPr>
              <w:rFonts w:ascii="Arial" w:hAnsi="Arial" w:cs="Arial"/>
              <w:color w:val="444444"/>
              <w:sz w:val="20"/>
              <w:szCs w:val="20"/>
            </w:rPr>
            <w:t>D. Cole</w:t>
          </w:r>
        </w:p>
      </w:docPartBody>
    </w:docPart>
    <w:docPart>
      <w:docPartPr>
        <w:name w:val="3398811B88D94F5E8634BBF4E358A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7E9A3-6182-4833-8745-936C12FEB521}"/>
      </w:docPartPr>
      <w:docPartBody>
        <w:p w:rsidR="00B02EC5" w:rsidRDefault="00002F02" w:rsidP="00002F02">
          <w:pPr>
            <w:pStyle w:val="3398811B88D94F5E8634BBF4E358A15A2"/>
          </w:pPr>
          <w:r>
            <w:rPr>
              <w:rFonts w:ascii="Tahoma" w:hAnsi="Tahoma" w:cs="Tahoma"/>
              <w:sz w:val="20"/>
              <w:szCs w:val="20"/>
            </w:rPr>
            <w:t>2021-09-08</w:t>
          </w:r>
        </w:p>
      </w:docPartBody>
    </w:docPart>
    <w:docPart>
      <w:docPartPr>
        <w:name w:val="E44408A4B3B94543AD15BB032B026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96833-3F8D-43B5-91CA-BEA9CFB056C2}"/>
      </w:docPartPr>
      <w:docPartBody>
        <w:p w:rsidR="00B02EC5" w:rsidRDefault="00002F02" w:rsidP="00002F02">
          <w:pPr>
            <w:pStyle w:val="E44408A4B3B94543AD15BB032B0267672"/>
          </w:pPr>
          <w:r>
            <w:rPr>
              <w:rFonts w:ascii="Tahoma" w:hAnsi="Tahoma" w:cs="Tahoma"/>
              <w:bCs/>
              <w:sz w:val="14"/>
              <w:szCs w:val="14"/>
            </w:rPr>
            <w:t>sm.fs.mtkdc@usda.gov,</w:t>
          </w:r>
        </w:p>
      </w:docPartBody>
    </w:docPart>
    <w:docPart>
      <w:docPartPr>
        <w:name w:val="DC5498647BDE47CBA3533C44B9469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14BAB-D104-4EDE-A20D-7234C8B82810}"/>
      </w:docPartPr>
      <w:docPartBody>
        <w:p w:rsidR="00B02EC5" w:rsidRDefault="00002F02" w:rsidP="00002F02">
          <w:pPr>
            <w:pStyle w:val="DC5498647BDE47CBA3533C44B9469B422"/>
          </w:pPr>
          <w:r>
            <w:rPr>
              <w:rFonts w:ascii="Tahoma" w:hAnsi="Tahoma" w:cs="Tahoma"/>
              <w:sz w:val="20"/>
              <w:szCs w:val="20"/>
            </w:rPr>
            <w:t>09/09/2021</w:t>
          </w:r>
        </w:p>
      </w:docPartBody>
    </w:docPart>
    <w:docPart>
      <w:docPartPr>
        <w:name w:val="9CC7193C1FCA4916AB944B9FE572E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3D504-3945-4DD0-B357-0AA4C3C53322}"/>
      </w:docPartPr>
      <w:docPartBody>
        <w:p w:rsidR="00000000" w:rsidRDefault="00002F02" w:rsidP="00002F02">
          <w:pPr>
            <w:pStyle w:val="9CC7193C1FCA4916AB944B9FE572E6CA"/>
          </w:pPr>
          <w:r>
            <w:rPr>
              <w:rFonts w:ascii="Tahoma" w:hAnsi="Tahoma" w:cs="Tahoma"/>
              <w:sz w:val="20"/>
              <w:szCs w:val="20"/>
            </w:rPr>
            <w:t>971-413-0845</w:t>
          </w:r>
        </w:p>
      </w:docPartBody>
    </w:docPart>
    <w:docPart>
      <w:docPartPr>
        <w:name w:val="8E8EFE1A0B6B451F8A7F4FAABA01B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5F6FF-DDAE-45B0-8C72-087F23458383}"/>
      </w:docPartPr>
      <w:docPartBody>
        <w:p w:rsidR="00000000" w:rsidRDefault="00002F02" w:rsidP="00002F02">
          <w:pPr>
            <w:pStyle w:val="8E8EFE1A0B6B451F8A7F4FAABA01BE56"/>
          </w:pPr>
          <w:r>
            <w:rPr>
              <w:rFonts w:ascii="Tahoma" w:hAnsi="Tahoma" w:cs="Tahoma"/>
              <w:sz w:val="20"/>
              <w:szCs w:val="20"/>
            </w:rPr>
            <w:t>406-283-7740</w:t>
          </w:r>
        </w:p>
      </w:docPartBody>
    </w:docPart>
    <w:docPart>
      <w:docPartPr>
        <w:name w:val="363E3B223C644E7B87F8D9B5B2704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A047A-30C9-484C-909D-48ADC139D8AA}"/>
      </w:docPartPr>
      <w:docPartBody>
        <w:p w:rsidR="00000000" w:rsidRDefault="00002F02" w:rsidP="00002F02">
          <w:pPr>
            <w:pStyle w:val="363E3B223C644E7B87F8D9B5B2704080"/>
          </w:pPr>
          <w:r>
            <w:rPr>
              <w:rFonts w:ascii="Tahoma" w:hAnsi="Tahoma" w:cs="Tahoma"/>
              <w:sz w:val="20"/>
              <w:szCs w:val="20"/>
            </w:rPr>
            <w:t>N170WL</w:t>
          </w:r>
        </w:p>
      </w:docPartBody>
    </w:docPart>
    <w:docPart>
      <w:docPartPr>
        <w:name w:val="EC76562958674C099828003D8F9F1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82054-0E39-445A-8C3C-EFF68262C035}"/>
      </w:docPartPr>
      <w:docPartBody>
        <w:p w:rsidR="00000000" w:rsidRDefault="00002F02" w:rsidP="00002F02">
          <w:pPr>
            <w:pStyle w:val="EC76562958674C099828003D8F9F19AE"/>
          </w:pPr>
          <w:r>
            <w:rPr>
              <w:rFonts w:ascii="Tahoma" w:hAnsi="Tahoma" w:cs="Tahoma"/>
              <w:sz w:val="20"/>
              <w:szCs w:val="20"/>
            </w:rPr>
            <w:t>TK-7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17E"/>
    <w:rsid w:val="00002F02"/>
    <w:rsid w:val="00184193"/>
    <w:rsid w:val="00515F88"/>
    <w:rsid w:val="006C6E41"/>
    <w:rsid w:val="00B02EC5"/>
    <w:rsid w:val="00C322D5"/>
    <w:rsid w:val="00FB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02F02"/>
    <w:rPr>
      <w:color w:val="808080"/>
    </w:rPr>
  </w:style>
  <w:style w:type="paragraph" w:customStyle="1" w:styleId="E8EF5999EF2842A1A0E8C4E1E96EC2471">
    <w:name w:val="E8EF5999EF2842A1A0E8C4E1E96EC2471"/>
    <w:rsid w:val="00002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F04D6F55914E16A2A5DB91A77A6A0D2">
    <w:name w:val="9FF04D6F55914E16A2A5DB91A77A6A0D2"/>
    <w:rsid w:val="00002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37F9B1884C4F8F855492EE13B53DBC2">
    <w:name w:val="9337F9B1884C4F8F855492EE13B53DBC2"/>
    <w:rsid w:val="00002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7193C1FCA4916AB944B9FE572E6CA">
    <w:name w:val="9CC7193C1FCA4916AB944B9FE572E6CA"/>
    <w:rsid w:val="00002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96B79B7F4D8BBCAD50BCB727361B2">
    <w:name w:val="E6EC96B79B7F4D8BBCAD50BCB727361B2"/>
    <w:rsid w:val="00002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7E0C73B4D4B01AA5CCC8AB9757B492">
    <w:name w:val="BCE7E0C73B4D4B01AA5CCC8AB9757B492"/>
    <w:rsid w:val="00002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5F77447594EFC8776E00181756FBE2">
    <w:name w:val="6405F77447594EFC8776E00181756FBE2"/>
    <w:rsid w:val="00002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695C56ED1497A938D194C3EA561F92">
    <w:name w:val="498695C56ED1497A938D194C3EA561F92"/>
    <w:rsid w:val="00002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DE6BE22B7E4D73BB690B04E74CD0262">
    <w:name w:val="19DE6BE22B7E4D73BB690B04E74CD0262"/>
    <w:rsid w:val="00002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3744008FE43C39F265B84D563CAF82">
    <w:name w:val="74F3744008FE43C39F265B84D563CAF82"/>
    <w:rsid w:val="00002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8EFE1A0B6B451F8A7F4FAABA01BE56">
    <w:name w:val="8E8EFE1A0B6B451F8A7F4FAABA01BE56"/>
    <w:rsid w:val="00002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56051577640F7982E367B79CB7D692">
    <w:name w:val="C6156051577640F7982E367B79CB7D692"/>
    <w:rsid w:val="00002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E3B223C644E7B87F8D9B5B2704080">
    <w:name w:val="363E3B223C644E7B87F8D9B5B2704080"/>
    <w:rsid w:val="00002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6562958674C099828003D8F9F19AE">
    <w:name w:val="EC76562958674C099828003D8F9F19AE"/>
    <w:rsid w:val="00002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4CAC6660C64E6A9A45D5D262CE612B2">
    <w:name w:val="544CAC6660C64E6A9A45D5D262CE612B2"/>
    <w:rsid w:val="00002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29AC29AA74FB1A5BB4380728ADA112">
    <w:name w:val="09829AC29AA74FB1A5BB4380728ADA112"/>
    <w:rsid w:val="00002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8811B88D94F5E8634BBF4E358A15A2">
    <w:name w:val="3398811B88D94F5E8634BBF4E358A15A2"/>
    <w:rsid w:val="00002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4408A4B3B94543AD15BB032B0267672">
    <w:name w:val="E44408A4B3B94543AD15BB032B0267672"/>
    <w:rsid w:val="00002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498647BDE47CBA3533C44B9469B422">
    <w:name w:val="DC5498647BDE47CBA3533C44B9469B422"/>
    <w:rsid w:val="00002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1CDFEF1F5E474893DDF9FE3BD49FAC" ma:contentTypeVersion="13" ma:contentTypeDescription="Create a new document." ma:contentTypeScope="" ma:versionID="2b94c0b1f40ced8c887fa39917d511f4">
  <xsd:schema xmlns:xsd="http://www.w3.org/2001/XMLSchema" xmlns:xs="http://www.w3.org/2001/XMLSchema" xmlns:p="http://schemas.microsoft.com/office/2006/metadata/properties" xmlns:ns2="08753749-a3e5-4ce2-acef-c03db9e87a0c" xmlns:ns3="508dd14d-5868-457f-980a-94e5bc7c4e5c" targetNamespace="http://schemas.microsoft.com/office/2006/metadata/properties" ma:root="true" ma:fieldsID="1e99bca65f27044ed2ff1f208c84aa33" ns2:_="" ns3:_="">
    <xsd:import namespace="08753749-a3e5-4ce2-acef-c03db9e87a0c"/>
    <xsd:import namespace="508dd14d-5868-457f-980a-94e5bc7c4e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53749-a3e5-4ce2-acef-c03db9e87a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dd14d-5868-457f-980a-94e5bc7c4e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0E08A3-3E5E-4F67-9700-5B86240161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022D47-3992-4CBF-8838-CB2946123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753749-a3e5-4ce2-acef-c03db9e87a0c"/>
    <ds:schemaRef ds:uri="508dd14d-5868-457f-980a-94e5bc7c4e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CC1574-C737-4F14-884F-5F00EA5ABB0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4</TotalTime>
  <Pages>1</Pages>
  <Words>246</Words>
  <Characters>1407</Characters>
  <Application>Microsoft Office Word</Application>
  <DocSecurity>0</DocSecurity>
  <Lines>11</Lines>
  <Paragraphs>3</Paragraphs>
  <ScaleCrop>false</ScaleCrop>
  <Company>USDA Forest Service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Chelsea  Merriman</cp:lastModifiedBy>
  <cp:revision>2</cp:revision>
  <cp:lastPrinted>2004-03-23T22:00:00Z</cp:lastPrinted>
  <dcterms:created xsi:type="dcterms:W3CDTF">2021-09-09T04:56:00Z</dcterms:created>
  <dcterms:modified xsi:type="dcterms:W3CDTF">2021-09-09T04:56:00Z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0x010100251CDFEF1F5E474893DDF9FE3BD49FAC</vt:lpwstr>
  </property>
</Properties>
</file>