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495EFF96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2215C9C2" w:rsidR="002C306E" w:rsidRPr="00425545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14:paraId="05897DE0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7A127AA1" w:rsidR="00D74A5F" w:rsidRPr="00425545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1235" w:type="pct"/>
          </w:tcPr>
          <w:p w14:paraId="019EEEF1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921A79" w14:textId="17817AFC" w:rsidR="00BC413C" w:rsidRPr="00FC72E9" w:rsidRDefault="79418C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5EFF96">
              <w:rPr>
                <w:rFonts w:ascii="Tahoma" w:hAnsi="Tahoma" w:cs="Tahoma"/>
                <w:sz w:val="20"/>
                <w:szCs w:val="20"/>
              </w:rPr>
              <w:t>Chelsea Merriman</w:t>
            </w:r>
          </w:p>
          <w:p w14:paraId="3CB47987" w14:textId="3A96A704" w:rsidR="00BC413C" w:rsidRPr="00FC72E9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AF7C0D5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0594302B" w14:textId="6D6ACF63" w:rsidR="0AF7C0D5" w:rsidRDefault="0AF7C0D5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9415629" w14:textId="7EB7EEDD" w:rsidR="002C306E" w:rsidRPr="00FC72E9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5EFF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194803DE" w:rsidRPr="495EFF96">
              <w:rPr>
                <w:rFonts w:ascii="Tahoma" w:hAnsi="Tahoma" w:cs="Tahoma"/>
                <w:sz w:val="20"/>
                <w:szCs w:val="20"/>
              </w:rPr>
              <w:t>Cmerriman@owyheeair.com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6A4286D" w14:textId="77777777" w:rsidR="002C306E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14:paraId="304E15C0" w14:textId="4D49A6E3" w:rsidR="00DF0F0B" w:rsidRPr="00CB255A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1418" w:type="pct"/>
          </w:tcPr>
          <w:p w14:paraId="3EA52BE9" w14:textId="77777777" w:rsidR="009748D6" w:rsidRPr="00B40AB9" w:rsidRDefault="009748D6" w:rsidP="495EFF9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95EFF9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3748E329" w14:textId="34D7C192" w:rsidR="3B8FA1A1" w:rsidRDefault="3B8FA1A1" w:rsidP="495EFF96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495EFF96">
              <w:rPr>
                <w:rFonts w:ascii="Tahoma" w:hAnsi="Tahoma" w:cs="Tahoma"/>
                <w:b/>
                <w:bCs/>
              </w:rPr>
              <w:t xml:space="preserve">Approx. </w:t>
            </w:r>
            <w:r w:rsidR="14038076" w:rsidRPr="495EFF96">
              <w:rPr>
                <w:rFonts w:ascii="Tahoma" w:hAnsi="Tahoma" w:cs="Tahoma"/>
                <w:b/>
                <w:bCs/>
              </w:rPr>
              <w:t>2,341</w:t>
            </w:r>
            <w:r w:rsidR="612F4BA0" w:rsidRPr="495EFF96">
              <w:rPr>
                <w:rFonts w:ascii="Tahoma" w:hAnsi="Tahoma" w:cs="Tahoma"/>
                <w:b/>
                <w:bCs/>
              </w:rPr>
              <w:t xml:space="preserve"> acres</w:t>
            </w:r>
          </w:p>
          <w:p w14:paraId="4602949C" w14:textId="47A14980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20F20F0" w:rsidR="003B08AC" w:rsidRPr="00482D37" w:rsidRDefault="00831F78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0FB985D6" w14:textId="77777777" w:rsidTr="495EFF9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9D28C24" w:rsidR="00BC413C" w:rsidRDefault="00396D37" w:rsidP="495EFF9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N/A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6B0E50A" w:rsidR="009748D6" w:rsidRPr="00CB255A" w:rsidRDefault="00396D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7/15/2021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5171CA78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7D3B334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2DBF4ED0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E31DD00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42627998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73456D9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495EFF96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045151F" w:rsidR="009D700F" w:rsidRPr="00161078" w:rsidRDefault="005B0C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74D4679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396D37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A84265B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37D185C" w:rsidR="009748D6" w:rsidRPr="002C13EC" w:rsidRDefault="00D74A5F" w:rsidP="0AF7C0D5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AF7C0D5">
              <w:rPr>
                <w:rFonts w:ascii="Arial" w:hAnsi="Arial" w:cs="Arial"/>
                <w:color w:val="444444"/>
                <w:sz w:val="20"/>
                <w:szCs w:val="20"/>
              </w:rPr>
              <w:t xml:space="preserve">L. Burlile / C. </w:t>
            </w:r>
            <w:r w:rsidR="4FEF9E4B" w:rsidRPr="0AF7C0D5">
              <w:rPr>
                <w:rFonts w:ascii="Arial" w:hAnsi="Arial" w:cs="Arial"/>
                <w:color w:val="444444"/>
                <w:sz w:val="20"/>
                <w:szCs w:val="20"/>
              </w:rPr>
              <w:t>Merriman</w:t>
            </w:r>
          </w:p>
        </w:tc>
      </w:tr>
      <w:tr w:rsidR="009748D6" w:rsidRPr="000309F5" w14:paraId="750A026F" w14:textId="77777777" w:rsidTr="495EFF9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495EFF9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 xml:space="preserve">Date and Time Imagery </w:t>
            </w:r>
            <w:r w:rsidRPr="00FC72E9">
              <w:rPr>
                <w:rFonts w:ascii="Tahoma" w:hAnsi="Tahoma" w:cs="Tahoma"/>
                <w:b/>
                <w:sz w:val="20"/>
                <w:szCs w:val="20"/>
              </w:rPr>
              <w:t>Received by Interpreter:</w:t>
            </w:r>
          </w:p>
          <w:p w14:paraId="1E5B1A6B" w14:textId="58A3A08B" w:rsidR="009748D6" w:rsidRPr="00CE6C1B" w:rsidRDefault="00831F78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2CCB2FA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0EA93EEB" w:rsidR="00120AA4" w:rsidRPr="00D74A5F" w:rsidRDefault="005A796B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B0C8F">
              <w:rPr>
                <w:rStyle w:val="Hyperlink"/>
                <w:sz w:val="14"/>
                <w:szCs w:val="14"/>
              </w:rPr>
              <w:t>Character</w:t>
            </w:r>
            <w:r w:rsidR="00533EFA">
              <w:rPr>
                <w:rStyle w:val="Hyperlink"/>
                <w:sz w:val="14"/>
                <w:szCs w:val="14"/>
              </w:rPr>
              <w:t>Complex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3C5DBB8A" w:rsidR="00120AA4" w:rsidRPr="00161078" w:rsidRDefault="005A796B" w:rsidP="3D644533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3D644533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D64453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="005B0C8F" w:rsidRPr="3D644533">
                <w:rPr>
                  <w:rStyle w:val="Hyperlink"/>
                  <w:sz w:val="14"/>
                  <w:szCs w:val="14"/>
                </w:rPr>
                <w:t>joanne_bonn@firenet.gov</w:t>
              </w:r>
            </w:hyperlink>
            <w:r w:rsidR="005B0C8F" w:rsidRPr="3D644533">
              <w:rPr>
                <w:sz w:val="14"/>
                <w:szCs w:val="14"/>
              </w:rPr>
              <w:t xml:space="preserve"> </w:t>
            </w:r>
            <w:hyperlink r:id="rId12">
              <w:r w:rsidR="22F9163E" w:rsidRPr="3D644533">
                <w:rPr>
                  <w:rStyle w:val="Hyperlink"/>
                  <w:sz w:val="14"/>
                  <w:szCs w:val="14"/>
                </w:rPr>
                <w:t>chrisgerhart@idl.idaho.gov</w:t>
              </w:r>
            </w:hyperlink>
            <w:r w:rsidR="22F9163E" w:rsidRPr="3D644533">
              <w:rPr>
                <w:sz w:val="14"/>
                <w:szCs w:val="14"/>
              </w:rPr>
              <w:t xml:space="preserve"> </w:t>
            </w:r>
            <w:r w:rsidR="005D1EF9" w:rsidRPr="3D644533">
              <w:rPr>
                <w:sz w:val="14"/>
                <w:szCs w:val="14"/>
              </w:rPr>
              <w:t xml:space="preserve"> </w:t>
            </w:r>
            <w:hyperlink r:id="rId13">
              <w:r w:rsidR="300C2CC0" w:rsidRPr="3D644533">
                <w:rPr>
                  <w:rStyle w:val="Hyperlink"/>
                  <w:sz w:val="14"/>
                  <w:szCs w:val="14"/>
                </w:rPr>
                <w:t>luke_floch@firenet.gov</w:t>
              </w:r>
            </w:hyperlink>
            <w:r w:rsidR="300C2CC0" w:rsidRPr="3D644533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3D644533">
              <w:rPr>
                <w:sz w:val="14"/>
                <w:szCs w:val="14"/>
              </w:rPr>
              <w:t xml:space="preserve"> </w:t>
            </w:r>
            <w:r w:rsidR="0092243B" w:rsidRPr="3D6445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3D6445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3D64453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495EFF9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FC72E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FC72E9">
              <w:rPr>
                <w:rFonts w:ascii="Tahoma" w:hAnsi="Tahoma" w:cs="Tahoma"/>
                <w:b/>
                <w:sz w:val="20"/>
                <w:szCs w:val="20"/>
              </w:rPr>
              <w:t>Delivered to Incident:</w:t>
            </w:r>
          </w:p>
          <w:p w14:paraId="04B535A7" w14:textId="303A3D3D" w:rsidR="009748D6" w:rsidRPr="00CE6C1B" w:rsidRDefault="009748D6" w:rsidP="495EF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08826D1" w14:textId="58738C98" w:rsidR="009748D6" w:rsidRPr="00CE6C1B" w:rsidRDefault="00831F78" w:rsidP="495EFF9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495EFF96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746B8133" w:rsidR="003B08AC" w:rsidRPr="00392D8A" w:rsidRDefault="00831F78" w:rsidP="495EFF9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A60153">
              <w:rPr>
                <w:rFonts w:ascii="Tahoma" w:hAnsi="Tahoma" w:cs="Tahoma"/>
                <w:sz w:val="20"/>
                <w:szCs w:val="20"/>
              </w:rPr>
              <w:t>light request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UTF </w:t>
            </w:r>
            <w:r w:rsidR="00683DE2">
              <w:rPr>
                <w:rFonts w:ascii="Tahoma" w:hAnsi="Tahoma" w:cs="Tahoma"/>
                <w:sz w:val="20"/>
                <w:szCs w:val="20"/>
              </w:rPr>
              <w:t>for time due to an extended delay</w:t>
            </w:r>
            <w:r w:rsidR="00986C2F">
              <w:rPr>
                <w:rFonts w:ascii="Tahoma" w:hAnsi="Tahoma" w:cs="Tahoma"/>
                <w:sz w:val="20"/>
                <w:szCs w:val="20"/>
              </w:rPr>
              <w:t xml:space="preserve"> in fuel delivery</w:t>
            </w:r>
            <w:r w:rsidR="00683DE2">
              <w:rPr>
                <w:rFonts w:ascii="Tahoma" w:hAnsi="Tahoma" w:cs="Tahoma"/>
                <w:sz w:val="20"/>
                <w:szCs w:val="20"/>
              </w:rPr>
              <w:t xml:space="preserve"> while refueling in Missoula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90D4" w14:textId="77777777" w:rsidR="00643536" w:rsidRDefault="00643536">
      <w:r>
        <w:separator/>
      </w:r>
    </w:p>
  </w:endnote>
  <w:endnote w:type="continuationSeparator" w:id="0">
    <w:p w14:paraId="293C6605" w14:textId="77777777" w:rsidR="00643536" w:rsidRDefault="006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5CF4" w14:textId="77777777" w:rsidR="00643536" w:rsidRDefault="00643536">
      <w:r>
        <w:separator/>
      </w:r>
    </w:p>
  </w:footnote>
  <w:footnote w:type="continuationSeparator" w:id="0">
    <w:p w14:paraId="1F1247D1" w14:textId="77777777" w:rsidR="00643536" w:rsidRDefault="0064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96D37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70633"/>
    <w:rsid w:val="0057402A"/>
    <w:rsid w:val="0058588E"/>
    <w:rsid w:val="00596A12"/>
    <w:rsid w:val="005B0C8F"/>
    <w:rsid w:val="005B320F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83DE2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8249B8"/>
    <w:rsid w:val="00830D9B"/>
    <w:rsid w:val="00831F78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C2F"/>
    <w:rsid w:val="009A7A9F"/>
    <w:rsid w:val="009B043C"/>
    <w:rsid w:val="009C2908"/>
    <w:rsid w:val="009D700F"/>
    <w:rsid w:val="00A2031B"/>
    <w:rsid w:val="00A56502"/>
    <w:rsid w:val="00A57079"/>
    <w:rsid w:val="00A60153"/>
    <w:rsid w:val="00AB007B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6C1B"/>
    <w:rsid w:val="00D32068"/>
    <w:rsid w:val="00D74A5F"/>
    <w:rsid w:val="00DC6D9B"/>
    <w:rsid w:val="00DD509E"/>
    <w:rsid w:val="00DD56A9"/>
    <w:rsid w:val="00DF0F0B"/>
    <w:rsid w:val="00DF6F0A"/>
    <w:rsid w:val="00E741EC"/>
    <w:rsid w:val="00EF32FC"/>
    <w:rsid w:val="00EF76FD"/>
    <w:rsid w:val="00F02560"/>
    <w:rsid w:val="00F3089C"/>
    <w:rsid w:val="00FB3C4A"/>
    <w:rsid w:val="00FB5CD1"/>
    <w:rsid w:val="00FC72E9"/>
    <w:rsid w:val="00FE27A7"/>
    <w:rsid w:val="0972822B"/>
    <w:rsid w:val="0AF7C0D5"/>
    <w:rsid w:val="14038076"/>
    <w:rsid w:val="15D8C245"/>
    <w:rsid w:val="176B5A20"/>
    <w:rsid w:val="194803DE"/>
    <w:rsid w:val="1A08E6D5"/>
    <w:rsid w:val="2257C0B9"/>
    <w:rsid w:val="22F9163E"/>
    <w:rsid w:val="300C2CC0"/>
    <w:rsid w:val="3021D83E"/>
    <w:rsid w:val="33780B9D"/>
    <w:rsid w:val="39B9A14D"/>
    <w:rsid w:val="3B8FA1A1"/>
    <w:rsid w:val="3D644533"/>
    <w:rsid w:val="47ABB7A5"/>
    <w:rsid w:val="495EFF96"/>
    <w:rsid w:val="4FEF9E4B"/>
    <w:rsid w:val="5150E91E"/>
    <w:rsid w:val="55957530"/>
    <w:rsid w:val="5FF04D7E"/>
    <w:rsid w:val="612F4BA0"/>
    <w:rsid w:val="63BF584F"/>
    <w:rsid w:val="77FF5510"/>
    <w:rsid w:val="79418C06"/>
    <w:rsid w:val="7A87EE24"/>
    <w:rsid w:val="7AB1C453"/>
    <w:rsid w:val="7B1F5833"/>
    <w:rsid w:val="7D99D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ke_floch@firenet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risgerhart@idl.idah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eron_rasor@firenet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Daniel Melody</cp:lastModifiedBy>
  <cp:revision>2</cp:revision>
  <cp:lastPrinted>2004-03-23T21:00:00Z</cp:lastPrinted>
  <dcterms:created xsi:type="dcterms:W3CDTF">2021-07-15T08:36:00Z</dcterms:created>
  <dcterms:modified xsi:type="dcterms:W3CDTF">2021-07-15T08:36:00Z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