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FBF223E" w14:paraId="23329922" w14:textId="77777777">
        <w:trPr>
          <w:trHeight w:val="1059"/>
        </w:trPr>
        <w:tc>
          <w:tcPr>
            <w:tcW w:w="1113" w:type="pct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  <w:tcMar/>
          </w:tcPr>
          <w:p w:rsidRPr="006E7E2F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6E7E2F" w:rsidR="26E5FA06" w:rsidP="26E5FA06" w:rsidRDefault="26E5FA06" w14:paraId="08DE6BCF" w14:textId="3D115F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320A483B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002C306E" w14:paraId="49415629" w14:textId="389EBC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1D5557A9"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00D20EDF" w14:paraId="29442033" w14:textId="5053ECEC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FBF223E" w:rsidR="509E55E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4,347 Acres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3B08AC" w14:paraId="6C0BFE95" w14:textId="7040F4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109649AA">
              <w:rPr>
                <w:rFonts w:ascii="Tahoma" w:hAnsi="Tahoma" w:cs="Tahoma"/>
                <w:sz w:val="20"/>
                <w:szCs w:val="20"/>
              </w:rPr>
              <w:t>36 acres</w:t>
            </w:r>
          </w:p>
        </w:tc>
      </w:tr>
      <w:tr w:rsidRPr="000309F5" w:rsidR="009748D6" w:rsidTr="4FBF223E" w14:paraId="0FB985D6" w14:textId="77777777">
        <w:trPr>
          <w:trHeight w:val="1059"/>
        </w:trPr>
        <w:tc>
          <w:tcPr>
            <w:tcW w:w="1113" w:type="pct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E7E2F" w:rsidR="006E7E2F" w:rsidP="4FBF223E" w:rsidRDefault="006E7E2F" w14:paraId="1929360D" w14:textId="6148F716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FBF223E" w:rsidR="4B9E52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2100 PDT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009748D6" w14:paraId="3F1B5B64" w14:textId="66364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36A33A1C">
              <w:rPr>
                <w:rFonts w:ascii="Tahoma" w:hAnsi="Tahoma" w:cs="Tahoma"/>
                <w:sz w:val="20"/>
                <w:szCs w:val="20"/>
              </w:rPr>
              <w:t>07/20/2021</w:t>
            </w:r>
          </w:p>
        </w:tc>
        <w:tc>
          <w:tcPr>
            <w:tcW w:w="1235" w:type="pct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4FBF223E" w14:paraId="57A43E17" w14:textId="77777777">
        <w:trPr>
          <w:trHeight w:val="528"/>
        </w:trPr>
        <w:tc>
          <w:tcPr>
            <w:tcW w:w="1113" w:type="pct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00BD42B4" w14:paraId="57B2863B" w14:textId="72DD03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FBF223E" w:rsidR="74175C43">
              <w:rPr>
                <w:rFonts w:ascii="Tahoma" w:hAnsi="Tahoma" w:cs="Tahoma"/>
                <w:sz w:val="20"/>
                <w:szCs w:val="20"/>
              </w:rPr>
              <w:t>4</w:t>
            </w:r>
            <w:r w:rsidRPr="4FBF223E" w:rsidR="0ECD421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06E7E2F" w:rsidRDefault="006E7E2F" w14:paraId="2F046BB1" w14:textId="1B7D31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3BE7">
              <w:rPr>
                <w:rFonts w:ascii="Tahoma" w:hAnsi="Tahoma" w:cs="Tahoma"/>
                <w:color w:val="444444"/>
                <w:sz w:val="20"/>
                <w:szCs w:val="20"/>
              </w:rPr>
              <w:t xml:space="preserve">J. Greenhalgh/C. </w:t>
            </w:r>
            <w:r w:rsidR="00CD5250">
              <w:rPr>
                <w:rFonts w:ascii="Tahoma" w:hAnsi="Tahoma" w:cs="Tahoma"/>
                <w:color w:val="444444"/>
                <w:sz w:val="20"/>
                <w:szCs w:val="20"/>
              </w:rPr>
              <w:t>Merriman</w:t>
            </w:r>
          </w:p>
        </w:tc>
      </w:tr>
      <w:tr w:rsidRPr="000309F5" w:rsidR="009748D6" w:rsidTr="4FBF223E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FBF223E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009748D6" w14:paraId="1E5B1A6B" w14:textId="0AB46B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5A8F4A0C">
              <w:rPr>
                <w:rFonts w:ascii="Tahoma" w:hAnsi="Tahoma" w:cs="Tahoma"/>
                <w:sz w:val="20"/>
                <w:szCs w:val="20"/>
              </w:rPr>
              <w:t>Wednesday, 07/2</w:t>
            </w:r>
            <w:r w:rsidRPr="4FBF223E" w:rsidR="007B75C3">
              <w:rPr>
                <w:rFonts w:ascii="Tahoma" w:hAnsi="Tahoma" w:cs="Tahoma"/>
                <w:sz w:val="20"/>
                <w:szCs w:val="20"/>
              </w:rPr>
              <w:t>0</w:t>
            </w:r>
            <w:r w:rsidRPr="4FBF223E" w:rsidR="5A8F4A0C">
              <w:rPr>
                <w:rFonts w:ascii="Tahoma" w:hAnsi="Tahoma" w:cs="Tahoma"/>
                <w:sz w:val="20"/>
                <w:szCs w:val="20"/>
              </w:rPr>
              <w:t>/2021, 2340 PDT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37319A" w14:paraId="2A996B02" w14:textId="6BB7BA6F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a649d38d430a43d4">
              <w:r w:rsidRPr="4FBF223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FBF223E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FBF223E" w:rsidR="00D74A5F">
              <w:rPr>
                <w:rStyle w:val="Hyperlink"/>
                <w:sz w:val="14"/>
                <w:szCs w:val="14"/>
              </w:rPr>
              <w:t>_rockies/2021_fires</w:t>
            </w:r>
            <w:r w:rsidRPr="4FBF223E" w:rsidR="00425545">
              <w:rPr>
                <w:rStyle w:val="Hyperlink"/>
                <w:sz w:val="14"/>
                <w:szCs w:val="14"/>
              </w:rPr>
              <w:t>/</w:t>
            </w:r>
            <w:r w:rsidRPr="4FBF223E" w:rsidR="10966F62">
              <w:rPr>
                <w:rStyle w:val="Hyperlink"/>
                <w:sz w:val="14"/>
                <w:szCs w:val="14"/>
              </w:rPr>
              <w:t>2021_</w:t>
            </w:r>
            <w:r w:rsidRPr="4FBF223E" w:rsidR="005B0C8F">
              <w:rPr>
                <w:rStyle w:val="Hyperlink"/>
                <w:sz w:val="14"/>
                <w:szCs w:val="14"/>
              </w:rPr>
              <w:t>Character</w:t>
            </w:r>
            <w:r w:rsidRPr="4FBF223E" w:rsidR="00533EFA">
              <w:rPr>
                <w:rStyle w:val="Hyperlink"/>
                <w:sz w:val="14"/>
                <w:szCs w:val="14"/>
              </w:rPr>
              <w:t>Complex</w:t>
            </w:r>
            <w:r w:rsidRPr="4FBF223E" w:rsidR="00BB0302">
              <w:rPr>
                <w:rStyle w:val="Hyperlink"/>
                <w:sz w:val="14"/>
                <w:szCs w:val="14"/>
              </w:rPr>
              <w:t>/</w:t>
            </w:r>
            <w:r w:rsidRPr="4FBF223E" w:rsidR="00D74A5F">
              <w:rPr>
                <w:rStyle w:val="Hyperlink"/>
                <w:sz w:val="14"/>
                <w:szCs w:val="14"/>
              </w:rPr>
              <w:t>IR</w:t>
            </w:r>
            <w:r w:rsidRPr="4FBF223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D644533" w:rsidRDefault="0037319A" w14:paraId="1247A5AF" w14:textId="0BA370F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3E4C723B" w:rsidR="22F9163E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Pr="3E4C723B" w:rsidR="22F9163E">
              <w:rPr>
                <w:sz w:val="14"/>
                <w:szCs w:val="14"/>
              </w:rPr>
              <w:t xml:space="preserve"> </w:t>
            </w:r>
            <w:r w:rsidRPr="3E4C723B" w:rsidR="005D1EF9">
              <w:rPr>
                <w:sz w:val="14"/>
                <w:szCs w:val="14"/>
              </w:rPr>
              <w:t xml:space="preserve"> </w:t>
            </w:r>
            <w:hyperlink r:id="rId13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4FBF223E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BF223E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4FBF223E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FBF223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6E7E2F" w:rsidR="009748D6" w:rsidP="4FBF223E" w:rsidRDefault="009748D6" w14:paraId="547A7F64" w14:textId="723434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794056D7">
              <w:rPr>
                <w:rFonts w:ascii="Tahoma" w:hAnsi="Tahoma" w:cs="Tahoma"/>
                <w:sz w:val="20"/>
                <w:szCs w:val="20"/>
              </w:rPr>
              <w:t>Thursday, 07/21/2021, 0</w:t>
            </w:r>
            <w:r w:rsidRPr="4FBF223E" w:rsidR="5FCDE85B">
              <w:rPr>
                <w:rFonts w:ascii="Tahoma" w:hAnsi="Tahoma" w:cs="Tahoma"/>
                <w:sz w:val="20"/>
                <w:szCs w:val="20"/>
              </w:rPr>
              <w:t>110</w:t>
            </w:r>
            <w:r w:rsidRPr="4FBF223E" w:rsidR="794056D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6E7E2F" w:rsidR="009748D6" w:rsidP="4FBF223E" w:rsidRDefault="009748D6" w14:paraId="108826D1" w14:textId="4A188EB0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FBF223E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4FBF223E" w:rsidRDefault="0048511C" w14:paraId="69FF87AA" w14:textId="5DF896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FBF223E" w:rsidR="3F742AE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The burn perimeter was based on 20210720 IR data from the FTP</w:t>
            </w:r>
          </w:p>
          <w:p w:rsidR="4FBF223E" w:rsidP="4FBF223E" w:rsidRDefault="4FBF223E" w14:paraId="5C0E0828" w14:textId="62038BDA">
            <w:pPr>
              <w:pStyle w:val="Normal"/>
              <w:tabs>
                <w:tab w:val="left" w:leader="none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Pr="002072CE" w:rsidR="008558ED" w:rsidP="4F09A4DD" w:rsidRDefault="4AB7D689" w14:paraId="73A95FB9" w14:textId="3FC9C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>Graham Ridge: No heat detected</w:t>
            </w:r>
            <w:r w:rsidRPr="002072CE" w:rsidR="2855476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72CE">
              <w:rPr>
                <w:rFonts w:ascii="Tahoma" w:hAnsi="Tahoma" w:cs="Tahoma"/>
                <w:sz w:val="20"/>
                <w:szCs w:val="20"/>
              </w:rPr>
              <w:t>9.9</w:t>
            </w:r>
            <w:r w:rsidRPr="002072CE" w:rsidR="2855476B">
              <w:rPr>
                <w:rFonts w:ascii="Tahoma" w:hAnsi="Tahoma" w:cs="Tahoma"/>
                <w:sz w:val="20"/>
                <w:szCs w:val="20"/>
              </w:rPr>
              <w:t xml:space="preserve"> interpreted acres)</w:t>
            </w:r>
          </w:p>
          <w:p w:rsidRPr="002072CE" w:rsidR="008558ED" w:rsidP="4F09A4DD" w:rsidRDefault="008558ED" w14:paraId="4C38BC4C" w14:textId="5F3C11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2072CE" w:rsidR="008558ED" w:rsidP="4F09A4DD" w:rsidRDefault="4AB7D689" w14:paraId="0B4F1029" w14:textId="7C450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4AB7D689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4FBF223E" w:rsidR="001736D0">
              <w:rPr>
                <w:rFonts w:ascii="Tahoma" w:hAnsi="Tahoma" w:cs="Tahoma"/>
                <w:sz w:val="20"/>
                <w:szCs w:val="20"/>
              </w:rPr>
              <w:t>1,</w:t>
            </w:r>
            <w:r w:rsidRPr="4FBF223E" w:rsidR="56EB4922">
              <w:rPr>
                <w:rFonts w:ascii="Tahoma" w:hAnsi="Tahoma" w:cs="Tahoma"/>
                <w:sz w:val="20"/>
                <w:szCs w:val="20"/>
              </w:rPr>
              <w:t>23</w:t>
            </w:r>
            <w:r w:rsidRPr="4FBF223E" w:rsidR="6E1FB4AD">
              <w:rPr>
                <w:rFonts w:ascii="Tahoma" w:hAnsi="Tahoma" w:cs="Tahoma"/>
                <w:sz w:val="20"/>
                <w:szCs w:val="20"/>
              </w:rPr>
              <w:t>3</w:t>
            </w:r>
            <w:r w:rsidRPr="4FBF223E" w:rsidR="56EB49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FBF223E" w:rsidR="4AB7D689">
              <w:rPr>
                <w:rFonts w:ascii="Tahoma" w:hAnsi="Tahoma" w:cs="Tahoma"/>
                <w:sz w:val="20"/>
                <w:szCs w:val="20"/>
              </w:rPr>
              <w:t>interpreted acres (</w:t>
            </w:r>
            <w:r w:rsidRPr="4FBF223E" w:rsidR="4D722746">
              <w:rPr>
                <w:rFonts w:ascii="Tahoma" w:hAnsi="Tahoma" w:cs="Tahoma"/>
                <w:sz w:val="20"/>
                <w:szCs w:val="20"/>
              </w:rPr>
              <w:t>1</w:t>
            </w:r>
            <w:r w:rsidRPr="4FBF223E" w:rsidR="4AB7D689">
              <w:rPr>
                <w:rFonts w:ascii="Tahoma" w:hAnsi="Tahoma" w:cs="Tahoma"/>
                <w:sz w:val="20"/>
                <w:szCs w:val="20"/>
              </w:rPr>
              <w:t xml:space="preserve"> acre growth)</w:t>
            </w:r>
          </w:p>
          <w:p w:rsidR="6021B850" w:rsidP="4FBF223E" w:rsidRDefault="6021B850" w14:paraId="02E122CC" w14:textId="22EB17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</w:pPr>
            <w:r w:rsidRPr="4FBF223E" w:rsidR="6021B850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 xml:space="preserve">This fire seemed to cool significantly, with only a few pockets of intense heat. There was some additional scattered heat along the </w:t>
            </w:r>
            <w:r w:rsidRPr="4FBF223E" w:rsidR="6021B850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line that was previously walked on the northern border.</w:t>
            </w:r>
          </w:p>
          <w:p w:rsidRPr="002072CE" w:rsidR="008558ED" w:rsidP="4F09A4DD" w:rsidRDefault="008558ED" w14:paraId="06389BA6" w14:textId="37583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2072CE" w:rsidR="008558ED" w:rsidP="4F09A4DD" w:rsidRDefault="4902D4D2" w14:paraId="133AFBD5" w14:textId="214C5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FBF223E" w:rsidR="4902D4D2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4FBF223E" w:rsidR="196E2A1A">
              <w:rPr>
                <w:rFonts w:ascii="Tahoma" w:hAnsi="Tahoma" w:cs="Tahoma"/>
                <w:sz w:val="20"/>
                <w:szCs w:val="20"/>
              </w:rPr>
              <w:t>3</w:t>
            </w:r>
            <w:r w:rsidRPr="4FBF223E" w:rsidR="5C827FC4">
              <w:rPr>
                <w:rFonts w:ascii="Tahoma" w:hAnsi="Tahoma" w:cs="Tahoma"/>
                <w:sz w:val="20"/>
                <w:szCs w:val="20"/>
              </w:rPr>
              <w:t>,</w:t>
            </w:r>
            <w:r w:rsidRPr="4FBF223E" w:rsidR="7FE3E5FB">
              <w:rPr>
                <w:rFonts w:ascii="Tahoma" w:hAnsi="Tahoma" w:cs="Tahoma"/>
                <w:sz w:val="20"/>
                <w:szCs w:val="20"/>
              </w:rPr>
              <w:t>103</w:t>
            </w:r>
            <w:r w:rsidRPr="4FBF223E" w:rsidR="4902D4D2">
              <w:rPr>
                <w:rFonts w:ascii="Tahoma" w:hAnsi="Tahoma" w:cs="Tahoma"/>
                <w:sz w:val="20"/>
                <w:szCs w:val="20"/>
              </w:rPr>
              <w:t xml:space="preserve"> interpreted acres (</w:t>
            </w:r>
            <w:r w:rsidRPr="4FBF223E" w:rsidR="32E86C27">
              <w:rPr>
                <w:rFonts w:ascii="Tahoma" w:hAnsi="Tahoma" w:cs="Tahoma"/>
                <w:sz w:val="20"/>
                <w:szCs w:val="20"/>
              </w:rPr>
              <w:t>35</w:t>
            </w:r>
            <w:r w:rsidRPr="4FBF223E" w:rsidR="4902D4D2"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:rsidRPr="00392D8A" w:rsidR="008558ED" w:rsidP="4FBF223E" w:rsidRDefault="008558ED" w14:paraId="0DC083A8" w14:textId="7659AE0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 w:rsidRPr="4FBF223E" w:rsidR="1F0560BC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This fire also appeared to have cooled significantly, with a few pockets of intense heat along the border. The scattered heat also diminished, but is persistent through the eastern section of the fire.</w:t>
            </w:r>
          </w:p>
        </w:tc>
      </w:tr>
      <w:tr w:rsidR="1D9BA47C" w:rsidTr="4FBF223E" w14:paraId="5CCB81D7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A684D7C" w:rsidP="1D9BA47C" w:rsidRDefault="4A684D7C" w14:paraId="586C132D" w14:noSpellErr="1" w14:textId="1ABA727B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C7A" w:rsidRDefault="00327C7A" w14:paraId="3E6B14A8" w14:textId="77777777">
      <w:r>
        <w:separator/>
      </w:r>
    </w:p>
  </w:endnote>
  <w:endnote w:type="continuationSeparator" w:id="0">
    <w:p w:rsidR="00327C7A" w:rsidRDefault="00327C7A" w14:paraId="157D43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C7A" w:rsidRDefault="00327C7A" w14:paraId="16293E10" w14:textId="77777777">
      <w:r>
        <w:separator/>
      </w:r>
    </w:p>
  </w:footnote>
  <w:footnote w:type="continuationSeparator" w:id="0">
    <w:p w:rsidR="00327C7A" w:rsidRDefault="00327C7A" w14:paraId="4AEA0F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B0C85"/>
    <w:rsid w:val="002C110C"/>
    <w:rsid w:val="002C13EC"/>
    <w:rsid w:val="002C306E"/>
    <w:rsid w:val="002E1449"/>
    <w:rsid w:val="002E49B7"/>
    <w:rsid w:val="002F47ED"/>
    <w:rsid w:val="00320B15"/>
    <w:rsid w:val="00327C7A"/>
    <w:rsid w:val="0034474C"/>
    <w:rsid w:val="0037319A"/>
    <w:rsid w:val="003819AA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20EDF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  <w:rsid w:val="033AB9ED"/>
    <w:rsid w:val="03A4578A"/>
    <w:rsid w:val="055D28BC"/>
    <w:rsid w:val="07C6E9DD"/>
    <w:rsid w:val="0972822B"/>
    <w:rsid w:val="0AF7C0D5"/>
    <w:rsid w:val="0B42529E"/>
    <w:rsid w:val="0C12F158"/>
    <w:rsid w:val="0C342ADA"/>
    <w:rsid w:val="0E35968A"/>
    <w:rsid w:val="0ECD4215"/>
    <w:rsid w:val="0F112D3F"/>
    <w:rsid w:val="0FD166EB"/>
    <w:rsid w:val="109649AA"/>
    <w:rsid w:val="10966F62"/>
    <w:rsid w:val="116D374C"/>
    <w:rsid w:val="14038076"/>
    <w:rsid w:val="148C4488"/>
    <w:rsid w:val="15D8C245"/>
    <w:rsid w:val="16CFF081"/>
    <w:rsid w:val="176B5A20"/>
    <w:rsid w:val="18461873"/>
    <w:rsid w:val="18AF25E0"/>
    <w:rsid w:val="194803DE"/>
    <w:rsid w:val="196E2A1A"/>
    <w:rsid w:val="1A08E6D5"/>
    <w:rsid w:val="1A4AF641"/>
    <w:rsid w:val="1AB43655"/>
    <w:rsid w:val="1D5557A9"/>
    <w:rsid w:val="1D9BA47C"/>
    <w:rsid w:val="1F0560BC"/>
    <w:rsid w:val="20A27A1B"/>
    <w:rsid w:val="2101254C"/>
    <w:rsid w:val="2257C0B9"/>
    <w:rsid w:val="22F9163E"/>
    <w:rsid w:val="2441EE04"/>
    <w:rsid w:val="252A9874"/>
    <w:rsid w:val="26E5FA06"/>
    <w:rsid w:val="2855476B"/>
    <w:rsid w:val="29151FDB"/>
    <w:rsid w:val="2AB0F03C"/>
    <w:rsid w:val="2ACF10C7"/>
    <w:rsid w:val="300C2CC0"/>
    <w:rsid w:val="3021D83E"/>
    <w:rsid w:val="302DAE76"/>
    <w:rsid w:val="320A483B"/>
    <w:rsid w:val="32E86C27"/>
    <w:rsid w:val="33780B9D"/>
    <w:rsid w:val="36A33A1C"/>
    <w:rsid w:val="3822BA06"/>
    <w:rsid w:val="397F726D"/>
    <w:rsid w:val="39B9A14D"/>
    <w:rsid w:val="3A67AE82"/>
    <w:rsid w:val="3B8FA1A1"/>
    <w:rsid w:val="3C911B71"/>
    <w:rsid w:val="3D644533"/>
    <w:rsid w:val="3E4C723B"/>
    <w:rsid w:val="3E88E507"/>
    <w:rsid w:val="3F742AE9"/>
    <w:rsid w:val="407BEE29"/>
    <w:rsid w:val="44F9036D"/>
    <w:rsid w:val="4619A2D6"/>
    <w:rsid w:val="47ABB7A5"/>
    <w:rsid w:val="4902D4D2"/>
    <w:rsid w:val="495EFF96"/>
    <w:rsid w:val="4A4B40C1"/>
    <w:rsid w:val="4A684D7C"/>
    <w:rsid w:val="4AB7D689"/>
    <w:rsid w:val="4B9E52E3"/>
    <w:rsid w:val="4BBCCA94"/>
    <w:rsid w:val="4D49D88C"/>
    <w:rsid w:val="4D589AF5"/>
    <w:rsid w:val="4D722746"/>
    <w:rsid w:val="4F09A4DD"/>
    <w:rsid w:val="4FBF223E"/>
    <w:rsid w:val="4FEF9E4B"/>
    <w:rsid w:val="509E55EB"/>
    <w:rsid w:val="5150E91E"/>
    <w:rsid w:val="54D9E636"/>
    <w:rsid w:val="55957530"/>
    <w:rsid w:val="56EB4922"/>
    <w:rsid w:val="57CBABFA"/>
    <w:rsid w:val="58BCCE71"/>
    <w:rsid w:val="58D500A2"/>
    <w:rsid w:val="5A8F4A0C"/>
    <w:rsid w:val="5BDADBE4"/>
    <w:rsid w:val="5C827FC4"/>
    <w:rsid w:val="5D76AC45"/>
    <w:rsid w:val="5DE8969B"/>
    <w:rsid w:val="5F127CA6"/>
    <w:rsid w:val="5F85026A"/>
    <w:rsid w:val="5FCDE85B"/>
    <w:rsid w:val="5FF04D7E"/>
    <w:rsid w:val="6021B850"/>
    <w:rsid w:val="612F4BA0"/>
    <w:rsid w:val="62BFAAE7"/>
    <w:rsid w:val="62D86BFC"/>
    <w:rsid w:val="63BF584F"/>
    <w:rsid w:val="66B84114"/>
    <w:rsid w:val="67AD796B"/>
    <w:rsid w:val="692FB475"/>
    <w:rsid w:val="699E7D1F"/>
    <w:rsid w:val="6B026B50"/>
    <w:rsid w:val="6B6563F0"/>
    <w:rsid w:val="6E1FB4AD"/>
    <w:rsid w:val="70051383"/>
    <w:rsid w:val="720C2238"/>
    <w:rsid w:val="72CC3FD5"/>
    <w:rsid w:val="74175C43"/>
    <w:rsid w:val="7445EE65"/>
    <w:rsid w:val="748DFFFB"/>
    <w:rsid w:val="760D082B"/>
    <w:rsid w:val="77C16C12"/>
    <w:rsid w:val="77FF5510"/>
    <w:rsid w:val="794056D7"/>
    <w:rsid w:val="79418C06"/>
    <w:rsid w:val="7A87EE24"/>
    <w:rsid w:val="7AB1C453"/>
    <w:rsid w:val="7B1F5833"/>
    <w:rsid w:val="7D99DFAA"/>
    <w:rsid w:val="7E178539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uke_floch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hrisgerhart@idl.idaho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a649d38d430a43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7</revision>
  <lastPrinted>2004-03-23T21:00:00.0000000Z</lastPrinted>
  <dcterms:created xsi:type="dcterms:W3CDTF">2021-07-19T01:31:00.0000000Z</dcterms:created>
  <dcterms:modified xsi:type="dcterms:W3CDTF">2021-07-21T08:06:59.9635208Z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