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793B3D05" w14:paraId="23329922" w14:textId="77777777">
        <w:trPr>
          <w:trHeight w:val="1059"/>
        </w:trPr>
        <w:tc>
          <w:tcPr>
            <w:tcW w:w="1113" w:type="pct"/>
            <w:tcMar/>
          </w:tcPr>
          <w:p w:rsidRPr="006E7E2F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6E7E2F" w:rsidR="002C306E" w:rsidP="00CE6C1B" w:rsidRDefault="00627691" w14:paraId="14F805AB" w14:textId="2215C9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:rsidRPr="006E7E2F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6E7E2F" w:rsidR="00D74A5F" w:rsidP="00CE6C1B" w:rsidRDefault="00627691" w14:paraId="7CB6887C" w14:textId="7A127A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1235" w:type="pct"/>
            <w:tcMar/>
          </w:tcPr>
          <w:p w:rsidRPr="006E7E2F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Pr="006E7E2F" w:rsidR="26E5FA06" w:rsidP="26E5FA06" w:rsidRDefault="26E5FA06" w14:paraId="08DE6BCF" w14:textId="2093D0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 w:rsidR="35E63135">
              <w:rPr>
                <w:rFonts w:ascii="Tahoma" w:hAnsi="Tahoma" w:cs="Tahoma"/>
                <w:sz w:val="20"/>
                <w:szCs w:val="20"/>
              </w:rPr>
              <w:t>C</w:t>
            </w:r>
            <w:r w:rsidRPr="793B3D05" w:rsidR="320A483B">
              <w:rPr>
                <w:rFonts w:ascii="Tahoma" w:hAnsi="Tahoma" w:cs="Tahoma"/>
                <w:sz w:val="20"/>
                <w:szCs w:val="20"/>
              </w:rPr>
              <w:t>. Merriman</w:t>
            </w:r>
          </w:p>
          <w:p w:rsidRPr="006E7E2F" w:rsidR="00BC413C" w:rsidP="00105747" w:rsidRDefault="00BC413C" w14:paraId="3CB47987" w14:textId="3A96A70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6E7E2F" w:rsidR="002C306E" w:rsidP="26E5FA06" w:rsidRDefault="002C306E" w14:paraId="49415629" w14:textId="11828C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 w:rsidR="6B671A07">
              <w:rPr>
                <w:rFonts w:ascii="Tahoma" w:hAnsi="Tahoma" w:cs="Tahoma"/>
                <w:sz w:val="20"/>
                <w:szCs w:val="20"/>
              </w:rPr>
              <w:t>cmerriman</w:t>
            </w:r>
            <w:r w:rsidRPr="793B3D05" w:rsidR="1D5557A9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C306E" w:rsidP="00105747" w:rsidRDefault="00DF0F0B" w14:paraId="36A4286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:rsidRPr="00CB255A" w:rsidR="00DF0F0B" w:rsidP="00105747" w:rsidRDefault="00DF0F0B" w14:paraId="304E15C0" w14:textId="4D49A6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1418" w:type="pct"/>
            <w:tcMar/>
          </w:tcPr>
          <w:p w:rsidRPr="00B40AB9" w:rsidR="009748D6" w:rsidP="495EFF96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D20EDF" w:rsidP="4FBF223E" w:rsidRDefault="00D20EDF" w14:paraId="29442033" w14:textId="28D6C0DA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793B3D05" w:rsidR="509E55E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4,</w:t>
            </w:r>
            <w:r w:rsidRPr="793B3D05" w:rsidR="6E74475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414</w:t>
            </w:r>
            <w:r w:rsidRPr="793B3D05" w:rsidR="509E55E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Acres</w:t>
            </w:r>
          </w:p>
          <w:p w:rsidRPr="00FC72E9" w:rsidR="009748D6" w:rsidP="00105747" w:rsidRDefault="009748D6" w14:paraId="4602949C" w14:textId="5D0BD0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AF7C0D5" w:rsidRDefault="003B08AC" w14:paraId="6C0BFE95" w14:textId="6C0BF5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 w:rsidR="4F6FE211">
              <w:rPr>
                <w:rFonts w:ascii="Tahoma" w:hAnsi="Tahoma" w:cs="Tahoma"/>
                <w:sz w:val="20"/>
                <w:szCs w:val="20"/>
              </w:rPr>
              <w:t xml:space="preserve">67 </w:t>
            </w:r>
            <w:r w:rsidRPr="793B3D05" w:rsidR="109649A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793B3D05" w14:paraId="0FB985D6" w14:textId="77777777">
        <w:trPr>
          <w:trHeight w:val="1059"/>
        </w:trPr>
        <w:tc>
          <w:tcPr>
            <w:tcW w:w="1113" w:type="pct"/>
            <w:tcMar/>
          </w:tcPr>
          <w:p w:rsidRPr="006E7E2F" w:rsidR="00BD0A6F" w:rsidP="00105747" w:rsidRDefault="009748D6" w14:paraId="672982B1" w14:textId="212B675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6E7E2F" w:rsidR="006E7E2F" w:rsidP="4FBF223E" w:rsidRDefault="006E7E2F" w14:paraId="1929360D" w14:textId="4C1D482D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793B3D05" w:rsidR="6063D52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0030 </w:t>
            </w:r>
            <w:r w:rsidRPr="793B3D05" w:rsidR="4B9E52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PDT</w:t>
            </w:r>
          </w:p>
          <w:p w:rsidRPr="006E7E2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6E7E2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6E7E2F" w:rsidR="009748D6" w:rsidP="00105747" w:rsidRDefault="009748D6" w14:paraId="3F1B5B64" w14:textId="27D8D3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 w:rsidR="36A33A1C">
              <w:rPr>
                <w:rFonts w:ascii="Tahoma" w:hAnsi="Tahoma" w:cs="Tahoma"/>
                <w:sz w:val="20"/>
                <w:szCs w:val="20"/>
              </w:rPr>
              <w:t>07/2</w:t>
            </w:r>
            <w:r w:rsidRPr="793B3D05" w:rsidR="03EC5214">
              <w:rPr>
                <w:rFonts w:ascii="Tahoma" w:hAnsi="Tahoma" w:cs="Tahoma"/>
                <w:sz w:val="20"/>
                <w:szCs w:val="20"/>
              </w:rPr>
              <w:t>2</w:t>
            </w:r>
            <w:r w:rsidRPr="793B3D05" w:rsidR="36A33A1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  <w:tcMar/>
          </w:tcPr>
          <w:p w:rsidRPr="006E7E2F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6E7E2F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6E7E2F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6E7E2F" w:rsidR="009748D6" w:rsidP="00105747" w:rsidRDefault="00D74A5F" w14:paraId="7AE3DC09" w14:textId="47D3B3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6B018326" w14:textId="2DBF4E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157B4B71" w14:textId="2E31D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49D5E0BB" w14:textId="426279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793B3D05" w14:paraId="57A43E17" w14:textId="77777777">
        <w:trPr>
          <w:trHeight w:val="528"/>
        </w:trPr>
        <w:tc>
          <w:tcPr>
            <w:tcW w:w="1113" w:type="pct"/>
            <w:tcMar/>
          </w:tcPr>
          <w:p w:rsidRPr="006E7E2F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6E7E2F" w:rsidR="009D700F" w:rsidP="00105747" w:rsidRDefault="005B0C8F" w14:paraId="2A31F6DD" w14:textId="304515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1235" w:type="pct"/>
            <w:tcMar/>
          </w:tcPr>
          <w:p w:rsidRPr="006E7E2F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6E7E2F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6E7E2F" w:rsidR="009748D6" w:rsidP="00105747" w:rsidRDefault="00BD42B4" w14:paraId="57B2863B" w14:textId="0A4777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793B3D05" w:rsidR="13CFAFFA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017E6E8" w14:textId="0A842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  <w:tcMar/>
          </w:tcPr>
          <w:p w:rsidR="006E7E2F" w:rsidP="006E7E2F" w:rsidRDefault="009748D6" w14:paraId="1E7E560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6E7E2F" w:rsidR="009748D6" w:rsidP="006E7E2F" w:rsidRDefault="006E7E2F" w14:paraId="2F046BB1" w14:textId="1B7D31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color w:val="444444"/>
                <w:sz w:val="20"/>
                <w:szCs w:val="20"/>
              </w:rPr>
              <w:t xml:space="preserve">J. Greenhalgh/C. </w:t>
            </w:r>
            <w:r w:rsidR="00CD5250">
              <w:rPr>
                <w:rFonts w:ascii="Tahoma" w:hAnsi="Tahoma" w:cs="Tahoma"/>
                <w:color w:val="444444"/>
                <w:sz w:val="20"/>
                <w:szCs w:val="20"/>
              </w:rPr>
              <w:t>Merriman</w:t>
            </w:r>
          </w:p>
        </w:tc>
      </w:tr>
      <w:tr w:rsidRPr="000309F5" w:rsidR="009748D6" w:rsidTr="793B3D05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6E7E2F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6E7E2F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6E7E2F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793B3D05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6E7E2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6E7E2F" w:rsidR="009748D6" w:rsidP="0AF7C0D5" w:rsidRDefault="009748D6" w14:paraId="1E5B1A6B" w14:textId="482DB9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 w:rsidR="45C3B200">
              <w:rPr>
                <w:rFonts w:ascii="Tahoma" w:hAnsi="Tahoma" w:cs="Tahoma"/>
                <w:sz w:val="20"/>
                <w:szCs w:val="20"/>
              </w:rPr>
              <w:t>Thurs</w:t>
            </w:r>
            <w:r w:rsidRPr="793B3D05" w:rsidR="5A8F4A0C">
              <w:rPr>
                <w:rFonts w:ascii="Tahoma" w:hAnsi="Tahoma" w:cs="Tahoma"/>
                <w:sz w:val="20"/>
                <w:szCs w:val="20"/>
              </w:rPr>
              <w:t>day, 07/2</w:t>
            </w:r>
            <w:r w:rsidRPr="793B3D05" w:rsidR="6D318536">
              <w:rPr>
                <w:rFonts w:ascii="Tahoma" w:hAnsi="Tahoma" w:cs="Tahoma"/>
                <w:sz w:val="20"/>
                <w:szCs w:val="20"/>
              </w:rPr>
              <w:t>2</w:t>
            </w:r>
            <w:r w:rsidRPr="793B3D05" w:rsidR="5A8F4A0C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Pr="793B3D05" w:rsidR="3B19C6BD">
              <w:rPr>
                <w:rFonts w:ascii="Tahoma" w:hAnsi="Tahoma" w:cs="Tahoma"/>
                <w:sz w:val="20"/>
                <w:szCs w:val="20"/>
              </w:rPr>
              <w:t>0315</w:t>
            </w:r>
            <w:r w:rsidRPr="793B3D05" w:rsidR="5A8F4A0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2CCB2FA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37319A" w14:paraId="2A996B02" w14:textId="6BB7BA6F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a649d38d430a43d4">
              <w:r w:rsidRPr="4FBF223E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4FBF223E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4FBF223E" w:rsidR="00D74A5F">
              <w:rPr>
                <w:rStyle w:val="Hyperlink"/>
                <w:sz w:val="14"/>
                <w:szCs w:val="14"/>
              </w:rPr>
              <w:t>_rockies/2021_fires</w:t>
            </w:r>
            <w:r w:rsidRPr="4FBF223E" w:rsidR="00425545">
              <w:rPr>
                <w:rStyle w:val="Hyperlink"/>
                <w:sz w:val="14"/>
                <w:szCs w:val="14"/>
              </w:rPr>
              <w:t>/</w:t>
            </w:r>
            <w:r w:rsidRPr="4FBF223E" w:rsidR="10966F62">
              <w:rPr>
                <w:rStyle w:val="Hyperlink"/>
                <w:sz w:val="14"/>
                <w:szCs w:val="14"/>
              </w:rPr>
              <w:t>2021_</w:t>
            </w:r>
            <w:r w:rsidRPr="4FBF223E" w:rsidR="005B0C8F">
              <w:rPr>
                <w:rStyle w:val="Hyperlink"/>
                <w:sz w:val="14"/>
                <w:szCs w:val="14"/>
              </w:rPr>
              <w:t>Character</w:t>
            </w:r>
            <w:r w:rsidRPr="4FBF223E" w:rsidR="00533EFA">
              <w:rPr>
                <w:rStyle w:val="Hyperlink"/>
                <w:sz w:val="14"/>
                <w:szCs w:val="14"/>
              </w:rPr>
              <w:t>Complex</w:t>
            </w:r>
            <w:r w:rsidRPr="4FBF223E" w:rsidR="00BB0302">
              <w:rPr>
                <w:rStyle w:val="Hyperlink"/>
                <w:sz w:val="14"/>
                <w:szCs w:val="14"/>
              </w:rPr>
              <w:t>/</w:t>
            </w:r>
            <w:r w:rsidRPr="4FBF223E" w:rsidR="00D74A5F">
              <w:rPr>
                <w:rStyle w:val="Hyperlink"/>
                <w:sz w:val="14"/>
                <w:szCs w:val="14"/>
              </w:rPr>
              <w:t>IR</w:t>
            </w:r>
            <w:r w:rsidRPr="4FBF223E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3D644533" w:rsidRDefault="0037319A" w14:paraId="1247A5AF" w14:textId="0BA370F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Pr="3E4C723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Pr="3E4C723B" w:rsidR="22F9163E">
                <w:rPr>
                  <w:rStyle w:val="Hyperlink"/>
                  <w:sz w:val="14"/>
                  <w:szCs w:val="14"/>
                </w:rPr>
                <w:t>chrisgerhart@idl.idaho.gov</w:t>
              </w:r>
            </w:hyperlink>
            <w:r w:rsidRPr="3E4C723B" w:rsidR="22F9163E">
              <w:rPr>
                <w:sz w:val="14"/>
                <w:szCs w:val="14"/>
              </w:rPr>
              <w:t xml:space="preserve"> </w:t>
            </w:r>
            <w:r w:rsidRPr="3E4C723B" w:rsidR="005D1EF9">
              <w:rPr>
                <w:sz w:val="14"/>
                <w:szCs w:val="14"/>
              </w:rPr>
              <w:t xml:space="preserve"> </w:t>
            </w:r>
            <w:hyperlink r:id="rId13">
              <w:r w:rsidRPr="3E4C723B" w:rsidR="300C2CC0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Pr="3E4C723B" w:rsidR="300C2CC0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Pr="3E4C723B" w:rsidR="00161078">
              <w:rPr>
                <w:sz w:val="14"/>
                <w:szCs w:val="14"/>
              </w:rPr>
              <w:t xml:space="preserve"> </w:t>
            </w:r>
            <w:r w:rsidRPr="3E4C723B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793B3D05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6E7E2F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FBF223E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4FBF223E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FBF223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6E7E2F" w:rsidR="009748D6" w:rsidP="4FBF223E" w:rsidRDefault="009748D6" w14:paraId="547A7F64" w14:textId="313B3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 w:rsidR="794056D7">
              <w:rPr>
                <w:rFonts w:ascii="Tahoma" w:hAnsi="Tahoma" w:cs="Tahoma"/>
                <w:sz w:val="20"/>
                <w:szCs w:val="20"/>
              </w:rPr>
              <w:t>Thursday, 07/2</w:t>
            </w:r>
            <w:r w:rsidRPr="793B3D05" w:rsidR="7B91228B">
              <w:rPr>
                <w:rFonts w:ascii="Tahoma" w:hAnsi="Tahoma" w:cs="Tahoma"/>
                <w:sz w:val="20"/>
                <w:szCs w:val="20"/>
              </w:rPr>
              <w:t>2</w:t>
            </w:r>
            <w:r w:rsidRPr="793B3D05" w:rsidR="794056D7">
              <w:rPr>
                <w:rFonts w:ascii="Tahoma" w:hAnsi="Tahoma" w:cs="Tahoma"/>
                <w:sz w:val="20"/>
                <w:szCs w:val="20"/>
              </w:rPr>
              <w:t>/2021, 0</w:t>
            </w:r>
            <w:r w:rsidRPr="793B3D05" w:rsidR="26EE375C">
              <w:rPr>
                <w:rFonts w:ascii="Tahoma" w:hAnsi="Tahoma" w:cs="Tahoma"/>
                <w:sz w:val="20"/>
                <w:szCs w:val="20"/>
              </w:rPr>
              <w:t>345</w:t>
            </w:r>
            <w:r w:rsidRPr="793B3D05" w:rsidR="794056D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6E7E2F" w:rsidR="009748D6" w:rsidP="4FBF223E" w:rsidRDefault="009748D6" w14:paraId="108826D1" w14:textId="4A188EB0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793B3D05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="4FBF223E" w:rsidP="793B3D05" w:rsidRDefault="4FBF223E" w14:paraId="5C0E0828" w14:textId="28F23199">
            <w:pPr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793B3D0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793B3D05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072CE" w:rsidR="008558ED" w:rsidP="4F09A4DD" w:rsidRDefault="4AB7D689" w14:paraId="73A95FB9" w14:textId="3FC9C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72CE">
              <w:rPr>
                <w:rFonts w:ascii="Tahoma" w:hAnsi="Tahoma" w:cs="Tahoma"/>
                <w:sz w:val="20"/>
                <w:szCs w:val="20"/>
              </w:rPr>
              <w:t>Graham Ridge: No heat detected</w:t>
            </w:r>
            <w:r w:rsidRPr="002072CE" w:rsidR="2855476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072CE">
              <w:rPr>
                <w:rFonts w:ascii="Tahoma" w:hAnsi="Tahoma" w:cs="Tahoma"/>
                <w:sz w:val="20"/>
                <w:szCs w:val="20"/>
              </w:rPr>
              <w:t>9.9</w:t>
            </w:r>
            <w:r w:rsidRPr="002072CE" w:rsidR="2855476B">
              <w:rPr>
                <w:rFonts w:ascii="Tahoma" w:hAnsi="Tahoma" w:cs="Tahoma"/>
                <w:sz w:val="20"/>
                <w:szCs w:val="20"/>
              </w:rPr>
              <w:t xml:space="preserve"> interpreted acres)</w:t>
            </w:r>
          </w:p>
          <w:p w:rsidRPr="002072CE" w:rsidR="008558ED" w:rsidP="4F09A4DD" w:rsidRDefault="008558ED" w14:paraId="4C38BC4C" w14:textId="5F3C11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2072CE" w:rsidR="008558ED" w:rsidP="4F09A4DD" w:rsidRDefault="008558ED" w14:paraId="06389BA6" w14:textId="62A80A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 w:rsidR="4AB7D689">
              <w:rPr>
                <w:rFonts w:ascii="Tahoma" w:hAnsi="Tahoma" w:cs="Tahoma"/>
                <w:sz w:val="20"/>
                <w:szCs w:val="20"/>
              </w:rPr>
              <w:t xml:space="preserve">Prichard: </w:t>
            </w:r>
            <w:r w:rsidRPr="793B3D05" w:rsidR="001736D0">
              <w:rPr>
                <w:rFonts w:ascii="Tahoma" w:hAnsi="Tahoma" w:cs="Tahoma"/>
                <w:sz w:val="20"/>
                <w:szCs w:val="20"/>
              </w:rPr>
              <w:t>1,</w:t>
            </w:r>
            <w:r w:rsidRPr="793B3D05" w:rsidR="56EB4922">
              <w:rPr>
                <w:rFonts w:ascii="Tahoma" w:hAnsi="Tahoma" w:cs="Tahoma"/>
                <w:sz w:val="20"/>
                <w:szCs w:val="20"/>
              </w:rPr>
              <w:t>23</w:t>
            </w:r>
            <w:r w:rsidRPr="793B3D05" w:rsidR="03997B49">
              <w:rPr>
                <w:rFonts w:ascii="Tahoma" w:hAnsi="Tahoma" w:cs="Tahoma"/>
                <w:sz w:val="20"/>
                <w:szCs w:val="20"/>
              </w:rPr>
              <w:t>9</w:t>
            </w:r>
            <w:r w:rsidRPr="793B3D05" w:rsidR="56EB49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93B3D05" w:rsidR="4AB7D689">
              <w:rPr>
                <w:rFonts w:ascii="Tahoma" w:hAnsi="Tahoma" w:cs="Tahoma"/>
                <w:sz w:val="20"/>
                <w:szCs w:val="20"/>
              </w:rPr>
              <w:t>interpreted acres (</w:t>
            </w:r>
            <w:r w:rsidRPr="793B3D05" w:rsidR="0DDF129E">
              <w:rPr>
                <w:rFonts w:ascii="Tahoma" w:hAnsi="Tahoma" w:cs="Tahoma"/>
                <w:sz w:val="20"/>
                <w:szCs w:val="20"/>
              </w:rPr>
              <w:t>6</w:t>
            </w:r>
            <w:r w:rsidRPr="793B3D05" w:rsidR="4AB7D689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Pr="793B3D05" w:rsidR="390E4194">
              <w:rPr>
                <w:rFonts w:ascii="Tahoma" w:hAnsi="Tahoma" w:cs="Tahoma"/>
                <w:sz w:val="20"/>
                <w:szCs w:val="20"/>
              </w:rPr>
              <w:t>s</w:t>
            </w:r>
            <w:r w:rsidRPr="793B3D05" w:rsidR="4AB7D689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:rsidR="40493643" w:rsidP="793B3D05" w:rsidRDefault="40493643" w14:paraId="4A012367" w14:textId="4E633EEF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793B3D05" w:rsidR="40493643">
              <w:rPr>
                <w:rFonts w:ascii="Tahoma" w:hAnsi="Tahoma" w:cs="Tahoma"/>
                <w:sz w:val="24"/>
                <w:szCs w:val="24"/>
              </w:rPr>
              <w:t>Minimal growth, t</w:t>
            </w:r>
            <w:r w:rsidRPr="793B3D05" w:rsidR="4F3A2D6C">
              <w:rPr>
                <w:rFonts w:ascii="Tahoma" w:hAnsi="Tahoma" w:cs="Tahoma"/>
                <w:sz w:val="24"/>
                <w:szCs w:val="24"/>
              </w:rPr>
              <w:t>he south and north fingers retain scattered heat</w:t>
            </w:r>
          </w:p>
          <w:p w:rsidR="793B3D05" w:rsidP="793B3D05" w:rsidRDefault="793B3D05" w14:paraId="27D4156C" w14:textId="6BC9B37A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Pr="002072CE" w:rsidR="008558ED" w:rsidP="4F09A4DD" w:rsidRDefault="4902D4D2" w14:paraId="133AFBD5" w14:textId="1F182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 w:rsidR="4902D4D2">
              <w:rPr>
                <w:rFonts w:ascii="Tahoma" w:hAnsi="Tahoma" w:cs="Tahoma"/>
                <w:sz w:val="20"/>
                <w:szCs w:val="20"/>
              </w:rPr>
              <w:t xml:space="preserve">Deceitful: </w:t>
            </w:r>
            <w:r w:rsidRPr="793B3D05" w:rsidR="196E2A1A">
              <w:rPr>
                <w:rFonts w:ascii="Tahoma" w:hAnsi="Tahoma" w:cs="Tahoma"/>
                <w:sz w:val="20"/>
                <w:szCs w:val="20"/>
              </w:rPr>
              <w:t>3</w:t>
            </w:r>
            <w:r w:rsidRPr="793B3D05" w:rsidR="5C827FC4">
              <w:rPr>
                <w:rFonts w:ascii="Tahoma" w:hAnsi="Tahoma" w:cs="Tahoma"/>
                <w:sz w:val="20"/>
                <w:szCs w:val="20"/>
              </w:rPr>
              <w:t>,</w:t>
            </w:r>
            <w:r w:rsidRPr="793B3D05" w:rsidR="7FE3E5FB">
              <w:rPr>
                <w:rFonts w:ascii="Tahoma" w:hAnsi="Tahoma" w:cs="Tahoma"/>
                <w:sz w:val="20"/>
                <w:szCs w:val="20"/>
              </w:rPr>
              <w:t>1</w:t>
            </w:r>
            <w:r w:rsidRPr="793B3D05" w:rsidR="4B203D42">
              <w:rPr>
                <w:rFonts w:ascii="Tahoma" w:hAnsi="Tahoma" w:cs="Tahoma"/>
                <w:sz w:val="20"/>
                <w:szCs w:val="20"/>
              </w:rPr>
              <w:t>65</w:t>
            </w:r>
            <w:r w:rsidRPr="793B3D05" w:rsidR="4902D4D2">
              <w:rPr>
                <w:rFonts w:ascii="Tahoma" w:hAnsi="Tahoma" w:cs="Tahoma"/>
                <w:sz w:val="20"/>
                <w:szCs w:val="20"/>
              </w:rPr>
              <w:t xml:space="preserve"> interpreted acres (</w:t>
            </w:r>
            <w:r w:rsidRPr="793B3D05" w:rsidR="4C9CA7FD">
              <w:rPr>
                <w:rFonts w:ascii="Tahoma" w:hAnsi="Tahoma" w:cs="Tahoma"/>
                <w:sz w:val="20"/>
                <w:szCs w:val="20"/>
              </w:rPr>
              <w:t>62</w:t>
            </w:r>
            <w:r w:rsidRPr="793B3D05" w:rsidR="4902D4D2">
              <w:rPr>
                <w:rFonts w:ascii="Tahoma" w:hAnsi="Tahoma" w:cs="Tahoma"/>
                <w:sz w:val="20"/>
                <w:szCs w:val="20"/>
              </w:rPr>
              <w:t xml:space="preserve"> acres growth)</w:t>
            </w:r>
          </w:p>
          <w:p w:rsidRPr="00392D8A" w:rsidR="008558ED" w:rsidP="793B3D05" w:rsidRDefault="008558ED" w14:paraId="0DC083A8" w14:textId="58D0F6D4">
            <w:pPr>
              <w:pStyle w:val="ListParagraph"/>
              <w:spacing w:line="360" w:lineRule="auto"/>
              <w:ind w:left="0"/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</w:pPr>
            <w:r w:rsidRPr="793B3D05" w:rsidR="4C0DFEC7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 xml:space="preserve">Scattered heat in the southern fingers, northeast finger, and northern pocket. </w:t>
            </w:r>
          </w:p>
        </w:tc>
      </w:tr>
      <w:tr w:rsidR="1D9BA47C" w:rsidTr="793B3D05" w14:paraId="5CCB81D7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4A684D7C" w:rsidP="1D9BA47C" w:rsidRDefault="4A684D7C" w14:paraId="586C132D" w14:noSpellErr="1" w14:textId="1ABA727B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C7A" w:rsidRDefault="00327C7A" w14:paraId="3E6B14A8" w14:textId="77777777">
      <w:r>
        <w:separator/>
      </w:r>
    </w:p>
  </w:endnote>
  <w:endnote w:type="continuationSeparator" w:id="0">
    <w:p w:rsidR="00327C7A" w:rsidRDefault="00327C7A" w14:paraId="157D43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C7A" w:rsidRDefault="00327C7A" w14:paraId="16293E10" w14:textId="77777777">
      <w:r>
        <w:separator/>
      </w:r>
    </w:p>
  </w:footnote>
  <w:footnote w:type="continuationSeparator" w:id="0">
    <w:p w:rsidR="00327C7A" w:rsidRDefault="00327C7A" w14:paraId="4AEA0F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B0C85"/>
    <w:rsid w:val="002C110C"/>
    <w:rsid w:val="002C13EC"/>
    <w:rsid w:val="002C306E"/>
    <w:rsid w:val="002E1449"/>
    <w:rsid w:val="002E49B7"/>
    <w:rsid w:val="002F47ED"/>
    <w:rsid w:val="00320B15"/>
    <w:rsid w:val="00327C7A"/>
    <w:rsid w:val="0034474C"/>
    <w:rsid w:val="0037319A"/>
    <w:rsid w:val="003819AA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87C79"/>
    <w:rsid w:val="006D53AE"/>
    <w:rsid w:val="006E6940"/>
    <w:rsid w:val="006E7E2F"/>
    <w:rsid w:val="006F6036"/>
    <w:rsid w:val="007010B3"/>
    <w:rsid w:val="007924FE"/>
    <w:rsid w:val="007B2F7F"/>
    <w:rsid w:val="007B6C16"/>
    <w:rsid w:val="007B75C3"/>
    <w:rsid w:val="007C1560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02B2"/>
    <w:rsid w:val="009A7A9F"/>
    <w:rsid w:val="009B043C"/>
    <w:rsid w:val="009C2908"/>
    <w:rsid w:val="009D700F"/>
    <w:rsid w:val="00A2031B"/>
    <w:rsid w:val="00A56502"/>
    <w:rsid w:val="00A57079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D5250"/>
    <w:rsid w:val="00CE6C1B"/>
    <w:rsid w:val="00D20EDF"/>
    <w:rsid w:val="00D32068"/>
    <w:rsid w:val="00D74A5F"/>
    <w:rsid w:val="00DC6D9B"/>
    <w:rsid w:val="00DD509E"/>
    <w:rsid w:val="00DD56A9"/>
    <w:rsid w:val="00DF0F0B"/>
    <w:rsid w:val="00DF6F0A"/>
    <w:rsid w:val="00E741EC"/>
    <w:rsid w:val="00EF32FC"/>
    <w:rsid w:val="00EF76FD"/>
    <w:rsid w:val="00F02560"/>
    <w:rsid w:val="00F3089C"/>
    <w:rsid w:val="00FB3C4A"/>
    <w:rsid w:val="00FB5CD1"/>
    <w:rsid w:val="00FC72E9"/>
    <w:rsid w:val="00FE27A7"/>
    <w:rsid w:val="033AB9ED"/>
    <w:rsid w:val="03997B49"/>
    <w:rsid w:val="03A4578A"/>
    <w:rsid w:val="03EC5214"/>
    <w:rsid w:val="055D28BC"/>
    <w:rsid w:val="07C6E9DD"/>
    <w:rsid w:val="0972822B"/>
    <w:rsid w:val="0AF7C0D5"/>
    <w:rsid w:val="0B42529E"/>
    <w:rsid w:val="0C12F158"/>
    <w:rsid w:val="0C342ADA"/>
    <w:rsid w:val="0DDF129E"/>
    <w:rsid w:val="0E35968A"/>
    <w:rsid w:val="0E6899F2"/>
    <w:rsid w:val="0ECD4215"/>
    <w:rsid w:val="0F112D3F"/>
    <w:rsid w:val="0F1894E6"/>
    <w:rsid w:val="0FD166EB"/>
    <w:rsid w:val="109649AA"/>
    <w:rsid w:val="10966F62"/>
    <w:rsid w:val="1164603B"/>
    <w:rsid w:val="116D374C"/>
    <w:rsid w:val="13CFAFFA"/>
    <w:rsid w:val="14038076"/>
    <w:rsid w:val="148C4488"/>
    <w:rsid w:val="15D8C245"/>
    <w:rsid w:val="16CFF081"/>
    <w:rsid w:val="176B5A20"/>
    <w:rsid w:val="18461873"/>
    <w:rsid w:val="18AF25E0"/>
    <w:rsid w:val="194803DE"/>
    <w:rsid w:val="196E2A1A"/>
    <w:rsid w:val="1A08E6D5"/>
    <w:rsid w:val="1A4AF641"/>
    <w:rsid w:val="1AB43655"/>
    <w:rsid w:val="1D5557A9"/>
    <w:rsid w:val="1D9BA47C"/>
    <w:rsid w:val="1E29BAE6"/>
    <w:rsid w:val="1F0560BC"/>
    <w:rsid w:val="20A27A1B"/>
    <w:rsid w:val="2101254C"/>
    <w:rsid w:val="2257C0B9"/>
    <w:rsid w:val="22F9163E"/>
    <w:rsid w:val="2441EE04"/>
    <w:rsid w:val="252A9874"/>
    <w:rsid w:val="26E5FA06"/>
    <w:rsid w:val="26EE375C"/>
    <w:rsid w:val="2855476B"/>
    <w:rsid w:val="28715587"/>
    <w:rsid w:val="28C4601F"/>
    <w:rsid w:val="29151FDB"/>
    <w:rsid w:val="2AB0F03C"/>
    <w:rsid w:val="2ACF10C7"/>
    <w:rsid w:val="300C2CC0"/>
    <w:rsid w:val="3021D83E"/>
    <w:rsid w:val="302DAE76"/>
    <w:rsid w:val="320A483B"/>
    <w:rsid w:val="32E86C27"/>
    <w:rsid w:val="33780B9D"/>
    <w:rsid w:val="35E63135"/>
    <w:rsid w:val="36A33A1C"/>
    <w:rsid w:val="3822BA06"/>
    <w:rsid w:val="390E4194"/>
    <w:rsid w:val="397F726D"/>
    <w:rsid w:val="39B9A14D"/>
    <w:rsid w:val="3A67AE82"/>
    <w:rsid w:val="3B19C6BD"/>
    <w:rsid w:val="3B8FA1A1"/>
    <w:rsid w:val="3C911B71"/>
    <w:rsid w:val="3D644533"/>
    <w:rsid w:val="3E4C723B"/>
    <w:rsid w:val="3E88E507"/>
    <w:rsid w:val="3F742AE9"/>
    <w:rsid w:val="40493643"/>
    <w:rsid w:val="407BEE29"/>
    <w:rsid w:val="44F9036D"/>
    <w:rsid w:val="45C3B200"/>
    <w:rsid w:val="4619A2D6"/>
    <w:rsid w:val="47ABB7A5"/>
    <w:rsid w:val="4902D4D2"/>
    <w:rsid w:val="495EFF96"/>
    <w:rsid w:val="4A4B40C1"/>
    <w:rsid w:val="4A684D7C"/>
    <w:rsid w:val="4AB7D689"/>
    <w:rsid w:val="4B203D42"/>
    <w:rsid w:val="4B9E52E3"/>
    <w:rsid w:val="4BBCCA94"/>
    <w:rsid w:val="4C0DFEC7"/>
    <w:rsid w:val="4C9CA7FD"/>
    <w:rsid w:val="4D49D88C"/>
    <w:rsid w:val="4D589AF5"/>
    <w:rsid w:val="4D722746"/>
    <w:rsid w:val="4F09A4DD"/>
    <w:rsid w:val="4F3A2D6C"/>
    <w:rsid w:val="4F6FE211"/>
    <w:rsid w:val="4FBF223E"/>
    <w:rsid w:val="4FEF9E4B"/>
    <w:rsid w:val="509E55EB"/>
    <w:rsid w:val="5150E91E"/>
    <w:rsid w:val="54D9E636"/>
    <w:rsid w:val="55957530"/>
    <w:rsid w:val="56EB4922"/>
    <w:rsid w:val="57CBABFA"/>
    <w:rsid w:val="58BCCE71"/>
    <w:rsid w:val="58D500A2"/>
    <w:rsid w:val="5A8F4A0C"/>
    <w:rsid w:val="5BDADBE4"/>
    <w:rsid w:val="5C827FC4"/>
    <w:rsid w:val="5D76AC45"/>
    <w:rsid w:val="5DE8969B"/>
    <w:rsid w:val="5F127CA6"/>
    <w:rsid w:val="5F85026A"/>
    <w:rsid w:val="5FCDE85B"/>
    <w:rsid w:val="5FF04D7E"/>
    <w:rsid w:val="6021B850"/>
    <w:rsid w:val="6063D520"/>
    <w:rsid w:val="612F4BA0"/>
    <w:rsid w:val="62BFAAE7"/>
    <w:rsid w:val="62D86BFC"/>
    <w:rsid w:val="63BF584F"/>
    <w:rsid w:val="66B84114"/>
    <w:rsid w:val="67AD796B"/>
    <w:rsid w:val="692FB475"/>
    <w:rsid w:val="699E7D1F"/>
    <w:rsid w:val="6B026B50"/>
    <w:rsid w:val="6B6563F0"/>
    <w:rsid w:val="6B671A07"/>
    <w:rsid w:val="6D318536"/>
    <w:rsid w:val="6E1FB4AD"/>
    <w:rsid w:val="6E744750"/>
    <w:rsid w:val="70051383"/>
    <w:rsid w:val="720C2238"/>
    <w:rsid w:val="72CC3FD5"/>
    <w:rsid w:val="74175C43"/>
    <w:rsid w:val="7445EE65"/>
    <w:rsid w:val="7480F43F"/>
    <w:rsid w:val="748DFFFB"/>
    <w:rsid w:val="760D082B"/>
    <w:rsid w:val="77B89501"/>
    <w:rsid w:val="77C16C12"/>
    <w:rsid w:val="77FF5510"/>
    <w:rsid w:val="793B3D05"/>
    <w:rsid w:val="794056D7"/>
    <w:rsid w:val="79418C06"/>
    <w:rsid w:val="79546562"/>
    <w:rsid w:val="7A87EE24"/>
    <w:rsid w:val="7AB1C453"/>
    <w:rsid w:val="7B1F5833"/>
    <w:rsid w:val="7B91228B"/>
    <w:rsid w:val="7D99DFAA"/>
    <w:rsid w:val="7E178539"/>
    <w:rsid w:val="7FE3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luke_floch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hrisgerhart@idl.idaho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ftp.nifc.gov/public/incident_specific_data/great_basin/2021_Incidents/" TargetMode="External" Id="Ra649d38d430a43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8</revision>
  <lastPrinted>2004-03-23T21:00:00.0000000Z</lastPrinted>
  <dcterms:created xsi:type="dcterms:W3CDTF">2021-07-19T01:31:00.0000000Z</dcterms:created>
  <dcterms:modified xsi:type="dcterms:W3CDTF">2021-07-22T10:44:14.9627985Z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