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12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75"/>
        <w:gridCol w:w="2805"/>
        <w:gridCol w:w="3204"/>
      </w:tblGrid>
      <w:tr w:rsidR="009748D6" w:rsidRPr="000309F5" w14:paraId="23329922" w14:textId="77777777" w:rsidTr="672F603E">
        <w:trPr>
          <w:trHeight w:val="1059"/>
        </w:trPr>
        <w:tc>
          <w:tcPr>
            <w:tcW w:w="2515" w:type="dxa"/>
          </w:tcPr>
          <w:p w14:paraId="01A04653" w14:textId="09730158" w:rsidR="009748D6" w:rsidRPr="006E7E2F" w:rsidRDefault="009748D6" w:rsidP="78EA353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8EA3535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14:paraId="14F805AB" w14:textId="2215C9C2" w:rsidR="002C306E" w:rsidRPr="006E7E2F" w:rsidRDefault="0062769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Character Complex</w:t>
            </w:r>
          </w:p>
          <w:p w14:paraId="05897DE0" w14:textId="77777777" w:rsidR="00BC413C" w:rsidRPr="006E7E2F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14:paraId="7CB6887C" w14:textId="7A127AA1" w:rsidR="00D74A5F" w:rsidRPr="006E7E2F" w:rsidRDefault="00627691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ID-IPF-000458</w:t>
            </w:r>
          </w:p>
        </w:tc>
        <w:tc>
          <w:tcPr>
            <w:tcW w:w="2775" w:type="dxa"/>
          </w:tcPr>
          <w:p w14:paraId="59037A10" w14:textId="60A85936" w:rsidR="409E95A5" w:rsidRDefault="009748D6" w:rsidP="2EFF733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EFF733C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7AD4644C" w14:textId="7B37A616" w:rsidR="2EFF733C" w:rsidRDefault="032084B6" w:rsidP="51AC10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50B24D">
              <w:rPr>
                <w:rFonts w:ascii="Tahoma" w:hAnsi="Tahoma" w:cs="Tahoma"/>
                <w:sz w:val="20"/>
                <w:szCs w:val="20"/>
              </w:rPr>
              <w:t>C</w:t>
            </w:r>
            <w:r w:rsidR="736DCD4E" w:rsidRPr="7950B24D">
              <w:rPr>
                <w:rFonts w:ascii="Tahoma" w:hAnsi="Tahoma" w:cs="Tahoma"/>
                <w:sz w:val="20"/>
                <w:szCs w:val="20"/>
              </w:rPr>
              <w:t>. Merriman</w:t>
            </w:r>
          </w:p>
          <w:p w14:paraId="3CB47987" w14:textId="3A96A704" w:rsidR="00BC413C" w:rsidRPr="006E7E2F" w:rsidRDefault="00BC413C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14:paraId="49415629" w14:textId="4BF9DDAD" w:rsidR="002C306E" w:rsidRPr="006E7E2F" w:rsidRDefault="4B3C5EFD" w:rsidP="26E5FA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950B24D">
              <w:rPr>
                <w:rFonts w:ascii="Tahoma" w:hAnsi="Tahoma" w:cs="Tahoma"/>
                <w:sz w:val="20"/>
                <w:szCs w:val="20"/>
              </w:rPr>
              <w:t>cmerriman</w:t>
            </w:r>
            <w:r w:rsidR="1D5557A9" w:rsidRPr="7950B24D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805" w:type="dxa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6A4286D" w14:textId="77777777" w:rsidR="002C306E" w:rsidRDefault="00DF0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Coeur d’Alene Dispatch</w:t>
            </w:r>
          </w:p>
          <w:p w14:paraId="304E15C0" w14:textId="4D49A6E3" w:rsidR="00DF0F0B" w:rsidRPr="00CB255A" w:rsidRDefault="00DF0F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(208-7722-3283)</w:t>
            </w:r>
          </w:p>
        </w:tc>
        <w:tc>
          <w:tcPr>
            <w:tcW w:w="3204" w:type="dxa"/>
          </w:tcPr>
          <w:p w14:paraId="3EA52BE9" w14:textId="77777777" w:rsidR="009748D6" w:rsidRPr="00B40AB9" w:rsidRDefault="009748D6" w:rsidP="495EFF9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72F603E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14:paraId="5BA17F86" w14:textId="2253E5E5" w:rsidR="2ED4DC33" w:rsidRDefault="003B0CD2" w:rsidP="672F60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7,259</w:t>
            </w:r>
            <w:r w:rsidR="2ED4DC33" w:rsidRPr="672F603E">
              <w:rPr>
                <w:rFonts w:ascii="Tahoma" w:hAnsi="Tahoma" w:cs="Tahoma"/>
                <w:sz w:val="20"/>
                <w:szCs w:val="20"/>
              </w:rPr>
              <w:t xml:space="preserve"> Interpreted Acres</w:t>
            </w:r>
          </w:p>
          <w:p w14:paraId="4602949C" w14:textId="5D0BD054" w:rsidR="009748D6" w:rsidRPr="00FC72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C72E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3EC6DE3" w:rsidR="003B08AC" w:rsidRPr="00482D37" w:rsidRDefault="003B08AC" w:rsidP="0AF7C0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FB985D6" w14:textId="77777777" w:rsidTr="672F603E">
        <w:trPr>
          <w:trHeight w:val="1059"/>
        </w:trPr>
        <w:tc>
          <w:tcPr>
            <w:tcW w:w="2515" w:type="dxa"/>
          </w:tcPr>
          <w:p w14:paraId="672982B1" w14:textId="212B675E" w:rsidR="00BD0A6F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4A299F8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14:paraId="784D0DE7" w14:textId="2FBF29E8" w:rsidR="00BD0A6F" w:rsidRPr="006E7E2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E7E2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7ED94DD9" w:rsidR="009748D6" w:rsidRPr="006E7E2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78DEA91" w14:textId="77777777" w:rsidR="00BD0A6F" w:rsidRPr="006E7E2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5171CA78" w:rsidR="00BC413C" w:rsidRPr="006E7E2F" w:rsidRDefault="00D74A5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7E2F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14:paraId="6C5102C3" w14:textId="5EB9CE89" w:rsidR="009748D6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47D3B334" w:rsidR="009748D6" w:rsidRPr="006E7E2F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805" w:type="dxa"/>
          </w:tcPr>
          <w:p w14:paraId="127D466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9E95A5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="009748D6" w:rsidRPr="409E95A5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4C8781DF" w14:textId="48CA87EA" w:rsidR="409E95A5" w:rsidRDefault="409E95A5" w:rsidP="409E95A5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411447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35A2C981" w:rsidR="009748D6" w:rsidRPr="002C13EC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4" w:type="dxa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09E95A5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14:paraId="153A825A" w14:textId="4F01DFCA" w:rsidR="23EAE7E6" w:rsidRDefault="23EAE7E6" w:rsidP="409E95A5">
            <w:pPr>
              <w:spacing w:line="360" w:lineRule="auto"/>
              <w:rPr>
                <w:rFonts w:ascii="Tahoma" w:hAnsi="Tahoma" w:cs="Tahoma"/>
              </w:rPr>
            </w:pPr>
            <w:r w:rsidRPr="409E95A5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409E95A5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073456D9" w:rsidR="009748D6" w:rsidRPr="00CB255A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57A43E17" w14:textId="77777777" w:rsidTr="672F603E">
        <w:trPr>
          <w:trHeight w:val="528"/>
        </w:trPr>
        <w:tc>
          <w:tcPr>
            <w:tcW w:w="2515" w:type="dxa"/>
          </w:tcPr>
          <w:p w14:paraId="5B501491" w14:textId="77777777" w:rsidR="009748D6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3045151F" w:rsidR="009D700F" w:rsidRPr="006E7E2F" w:rsidRDefault="005B0C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>Sarah Jerome</w:t>
            </w:r>
          </w:p>
        </w:tc>
        <w:tc>
          <w:tcPr>
            <w:tcW w:w="2775" w:type="dxa"/>
          </w:tcPr>
          <w:p w14:paraId="59D83D3F" w14:textId="77777777" w:rsidR="009748D6" w:rsidRPr="006E7E2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6E7E2F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7679046B" w:rsidR="009748D6" w:rsidRPr="006E7E2F" w:rsidRDefault="318424E2" w:rsidP="7950B24D">
            <w:pPr>
              <w:spacing w:line="360" w:lineRule="auto"/>
              <w:rPr>
                <w:rStyle w:val="EndnoteReference"/>
                <w:rFonts w:ascii="Tahoma" w:hAnsi="Tahoma" w:cs="Tahoma"/>
                <w:sz w:val="20"/>
                <w:szCs w:val="20"/>
              </w:rPr>
            </w:pPr>
            <w:r w:rsidRPr="7950B24D">
              <w:rPr>
                <w:rFonts w:ascii="Tahoma" w:hAnsi="Tahoma" w:cs="Tahoma"/>
                <w:sz w:val="20"/>
                <w:szCs w:val="20"/>
              </w:rPr>
              <w:t>A-</w:t>
            </w:r>
            <w:r w:rsidR="00A4337E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2805" w:type="dxa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A84265B" w:rsidR="009748D6" w:rsidRPr="00596A12" w:rsidRDefault="00D74A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204" w:type="dxa"/>
          </w:tcPr>
          <w:p w14:paraId="1E7E5601" w14:textId="77777777" w:rsidR="006E7E2F" w:rsidRDefault="009748D6" w:rsidP="006E7E2F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D9BA47C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14:paraId="2F046BB1" w14:textId="186853ED" w:rsidR="009748D6" w:rsidRPr="006E7E2F" w:rsidRDefault="01557776" w:rsidP="059752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5D61DD7">
              <w:rPr>
                <w:rFonts w:ascii="Tahoma" w:hAnsi="Tahoma" w:cs="Tahoma"/>
                <w:sz w:val="20"/>
                <w:szCs w:val="20"/>
              </w:rPr>
              <w:t xml:space="preserve">L. </w:t>
            </w:r>
            <w:proofErr w:type="spellStart"/>
            <w:r w:rsidRPr="15D61DD7">
              <w:rPr>
                <w:rFonts w:ascii="Tahoma" w:hAnsi="Tahoma" w:cs="Tahoma"/>
                <w:sz w:val="20"/>
                <w:szCs w:val="20"/>
              </w:rPr>
              <w:t>Burlile</w:t>
            </w:r>
            <w:proofErr w:type="spellEnd"/>
            <w:r w:rsidR="250878C8" w:rsidRPr="15D61DD7">
              <w:rPr>
                <w:rFonts w:ascii="Tahoma" w:hAnsi="Tahoma" w:cs="Tahoma"/>
                <w:sz w:val="20"/>
                <w:szCs w:val="20"/>
              </w:rPr>
              <w:t>/</w:t>
            </w:r>
            <w:r w:rsidR="44169F45" w:rsidRPr="15D61DD7">
              <w:rPr>
                <w:rFonts w:ascii="Tahoma" w:hAnsi="Tahoma" w:cs="Tahoma"/>
                <w:sz w:val="20"/>
                <w:szCs w:val="20"/>
              </w:rPr>
              <w:t>D. Cole</w:t>
            </w:r>
          </w:p>
        </w:tc>
      </w:tr>
      <w:tr w:rsidR="009748D6" w:rsidRPr="000309F5" w14:paraId="750A026F" w14:textId="77777777" w:rsidTr="672F603E">
        <w:trPr>
          <w:trHeight w:val="630"/>
        </w:trPr>
        <w:tc>
          <w:tcPr>
            <w:tcW w:w="5290" w:type="dxa"/>
            <w:gridSpan w:val="2"/>
          </w:tcPr>
          <w:p w14:paraId="52EEDB8F" w14:textId="77777777" w:rsidR="009748D6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0F9444CD" w:rsidR="0001427D" w:rsidRPr="006E7E2F" w:rsidRDefault="4E126D0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4A299F8">
              <w:rPr>
                <w:rFonts w:ascii="Tahoma" w:hAnsi="Tahoma" w:cs="Tahoma"/>
                <w:sz w:val="20"/>
                <w:szCs w:val="20"/>
              </w:rPr>
              <w:t>G</w:t>
            </w:r>
            <w:r w:rsidR="003B08AC" w:rsidRPr="74A299F8">
              <w:rPr>
                <w:rFonts w:ascii="Tahoma" w:hAnsi="Tahoma" w:cs="Tahoma"/>
                <w:sz w:val="20"/>
                <w:szCs w:val="20"/>
              </w:rPr>
              <w:t>ood data</w:t>
            </w:r>
          </w:p>
          <w:p w14:paraId="3069E9AC" w14:textId="2C7EEBBE" w:rsidR="009748D6" w:rsidRPr="006E7E2F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7E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204" w:type="dxa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672F603E">
        <w:trPr>
          <w:trHeight w:val="614"/>
        </w:trPr>
        <w:tc>
          <w:tcPr>
            <w:tcW w:w="5290" w:type="dxa"/>
            <w:gridSpan w:val="2"/>
          </w:tcPr>
          <w:p w14:paraId="1C0C490C" w14:textId="77777777" w:rsidR="009748D6" w:rsidRPr="006E7E2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E7E2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91A3119" w:rsidR="009748D6" w:rsidRPr="006E7E2F" w:rsidRDefault="009748D6" w:rsidP="0AF7C0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9" w:type="dxa"/>
            <w:gridSpan w:val="2"/>
            <w:vMerge w:val="restart"/>
          </w:tcPr>
          <w:p w14:paraId="2811322C" w14:textId="2CCB2FA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14D257A" w14:textId="129E122B" w:rsidR="009748D6" w:rsidRDefault="00B44CCC" w:rsidP="56EA786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0">
              <w:r w:rsidR="673B6738" w:rsidRPr="56EA7860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17E8BAA3" w:rsidRPr="56EA7860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="17E8BAA3" w:rsidRPr="56EA7860">
              <w:rPr>
                <w:rStyle w:val="Hyperlink"/>
                <w:sz w:val="14"/>
                <w:szCs w:val="14"/>
              </w:rPr>
              <w:t>_rockies/2021_fires</w:t>
            </w:r>
            <w:r w:rsidR="18C7C747" w:rsidRPr="56EA7860">
              <w:rPr>
                <w:rStyle w:val="Hyperlink"/>
                <w:sz w:val="14"/>
                <w:szCs w:val="14"/>
              </w:rPr>
              <w:t>/</w:t>
            </w:r>
            <w:r w:rsidR="0129D2E1" w:rsidRPr="56EA7860">
              <w:rPr>
                <w:rStyle w:val="Hyperlink"/>
                <w:sz w:val="14"/>
                <w:szCs w:val="14"/>
              </w:rPr>
              <w:t>2021_</w:t>
            </w:r>
            <w:r w:rsidR="34ABB6EE" w:rsidRPr="56EA7860">
              <w:rPr>
                <w:rStyle w:val="Hyperlink"/>
                <w:sz w:val="14"/>
                <w:szCs w:val="14"/>
              </w:rPr>
              <w:t>Character</w:t>
            </w:r>
            <w:r w:rsidR="63DEF18F" w:rsidRPr="56EA7860">
              <w:rPr>
                <w:rStyle w:val="Hyperlink"/>
                <w:sz w:val="14"/>
                <w:szCs w:val="14"/>
              </w:rPr>
              <w:t>Complex</w:t>
            </w:r>
            <w:r w:rsidR="7B65B38D" w:rsidRPr="56EA7860">
              <w:rPr>
                <w:rStyle w:val="Hyperlink"/>
                <w:sz w:val="14"/>
                <w:szCs w:val="14"/>
              </w:rPr>
              <w:t>/</w:t>
            </w:r>
            <w:r w:rsidR="17E8BAA3" w:rsidRPr="56EA7860">
              <w:rPr>
                <w:rStyle w:val="Hyperlink"/>
                <w:sz w:val="14"/>
                <w:szCs w:val="14"/>
              </w:rPr>
              <w:t>IR</w:t>
            </w:r>
            <w:r w:rsidR="673B6738" w:rsidRPr="56EA7860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16B6D1BB" w:rsidR="009748D6" w:rsidRDefault="673B6738" w:rsidP="059752D0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6EA7860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14:paraId="1247A5AF" w14:textId="25DAD279" w:rsidR="00120AA4" w:rsidRPr="00161078" w:rsidRDefault="00B44CCC" w:rsidP="3D644533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11">
              <w:r w:rsidR="00120AA4" w:rsidRPr="3E4C723B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="00804F25">
              <w:rPr>
                <w:rStyle w:val="Hyperlink"/>
                <w:rFonts w:ascii="Tahoma" w:hAnsi="Tahoma" w:cs="Tahoma"/>
                <w:sz w:val="14"/>
                <w:szCs w:val="14"/>
              </w:rPr>
              <w:t>;</w:t>
            </w:r>
            <w:r w:rsidR="00A4337E">
              <w:t xml:space="preserve"> </w:t>
            </w:r>
            <w:hyperlink r:id="rId12" w:history="1">
              <w:r w:rsidR="00A4337E" w:rsidRPr="00464283">
                <w:rPr>
                  <w:rStyle w:val="Hyperlink"/>
                </w:rPr>
                <w:t>valentijn_hoff@firenet.gov</w:t>
              </w:r>
            </w:hyperlink>
          </w:p>
        </w:tc>
      </w:tr>
      <w:tr w:rsidR="009748D6" w:rsidRPr="000309F5" w14:paraId="5E66CA16" w14:textId="77777777" w:rsidTr="672F603E">
        <w:trPr>
          <w:trHeight w:val="614"/>
        </w:trPr>
        <w:tc>
          <w:tcPr>
            <w:tcW w:w="5290" w:type="dxa"/>
            <w:gridSpan w:val="2"/>
          </w:tcPr>
          <w:p w14:paraId="192A8DA1" w14:textId="39043D80" w:rsidR="009748D6" w:rsidRPr="006E7E2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74A299F8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="006446A6" w:rsidRPr="74A299F8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9748D6" w:rsidRPr="74A299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14:paraId="108826D1" w14:textId="5BEE1EA3" w:rsidR="009748D6" w:rsidRPr="00664F80" w:rsidRDefault="009748D6" w:rsidP="4FBF223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9" w:type="dxa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672F603E">
        <w:trPr>
          <w:trHeight w:val="5275"/>
        </w:trPr>
        <w:tc>
          <w:tcPr>
            <w:tcW w:w="11299" w:type="dxa"/>
            <w:gridSpan w:val="4"/>
          </w:tcPr>
          <w:p w14:paraId="5C0E0828" w14:textId="28F23199" w:rsidR="4FBF223E" w:rsidRDefault="009748D6" w:rsidP="793B3D0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7D443DD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="0048511C" w:rsidRPr="57D443DD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0DC083A8" w14:textId="0D15C7B4" w:rsidR="00DE5974" w:rsidRPr="00392D8A" w:rsidRDefault="000E47CA" w:rsidP="000E47CA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UTF Mechanical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3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63BDB" w14:textId="77777777" w:rsidR="00B44CCC" w:rsidRDefault="00B44CCC">
      <w:r>
        <w:separator/>
      </w:r>
    </w:p>
  </w:endnote>
  <w:endnote w:type="continuationSeparator" w:id="0">
    <w:p w14:paraId="002C0E57" w14:textId="77777777" w:rsidR="00B44CCC" w:rsidRDefault="00B4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4C541" w14:textId="77777777" w:rsidR="00B44CCC" w:rsidRDefault="00B44CCC">
      <w:r>
        <w:separator/>
      </w:r>
    </w:p>
  </w:footnote>
  <w:footnote w:type="continuationSeparator" w:id="0">
    <w:p w14:paraId="60F29AC3" w14:textId="77777777" w:rsidR="00B44CCC" w:rsidRDefault="00B4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D05C6"/>
    <w:multiLevelType w:val="hybridMultilevel"/>
    <w:tmpl w:val="6A8286E6"/>
    <w:lvl w:ilvl="0" w:tplc="9EB2BC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EEE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A2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43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8B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8C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41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E2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4C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18F"/>
    <w:multiLevelType w:val="hybridMultilevel"/>
    <w:tmpl w:val="7DC2F5A2"/>
    <w:lvl w:ilvl="0" w:tplc="01BAA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5EC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82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01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C9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4D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CB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4C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68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833"/>
    <w:multiLevelType w:val="hybridMultilevel"/>
    <w:tmpl w:val="B0FEA384"/>
    <w:lvl w:ilvl="0" w:tplc="B17A1A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BA0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9EC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C4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CE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421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00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C3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6A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B7391"/>
    <w:multiLevelType w:val="hybridMultilevel"/>
    <w:tmpl w:val="B3682576"/>
    <w:lvl w:ilvl="0" w:tplc="66BCCD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EA0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2F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87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EC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E1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42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E4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2D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C699C"/>
    <w:rsid w:val="000E47CA"/>
    <w:rsid w:val="000E584A"/>
    <w:rsid w:val="001017CC"/>
    <w:rsid w:val="00105747"/>
    <w:rsid w:val="00114A72"/>
    <w:rsid w:val="001174F1"/>
    <w:rsid w:val="00120AA4"/>
    <w:rsid w:val="00133DB7"/>
    <w:rsid w:val="00134B72"/>
    <w:rsid w:val="00141085"/>
    <w:rsid w:val="00161078"/>
    <w:rsid w:val="001736D0"/>
    <w:rsid w:val="00181A56"/>
    <w:rsid w:val="00196AB2"/>
    <w:rsid w:val="001A24AC"/>
    <w:rsid w:val="001D5F6D"/>
    <w:rsid w:val="002072CE"/>
    <w:rsid w:val="0022172E"/>
    <w:rsid w:val="002236B1"/>
    <w:rsid w:val="00235C41"/>
    <w:rsid w:val="00262E34"/>
    <w:rsid w:val="00276568"/>
    <w:rsid w:val="002B0C85"/>
    <w:rsid w:val="002C110C"/>
    <w:rsid w:val="002C13EC"/>
    <w:rsid w:val="002C306E"/>
    <w:rsid w:val="002D5018"/>
    <w:rsid w:val="002E1449"/>
    <w:rsid w:val="002E49B7"/>
    <w:rsid w:val="002F47ED"/>
    <w:rsid w:val="00320B15"/>
    <w:rsid w:val="00327C7A"/>
    <w:rsid w:val="003347B8"/>
    <w:rsid w:val="0034474C"/>
    <w:rsid w:val="00362CAA"/>
    <w:rsid w:val="00372D25"/>
    <w:rsid w:val="0037319A"/>
    <w:rsid w:val="003819AA"/>
    <w:rsid w:val="00392D8A"/>
    <w:rsid w:val="00395FCF"/>
    <w:rsid w:val="003A4BFB"/>
    <w:rsid w:val="003B08AC"/>
    <w:rsid w:val="003B0CD2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079E6"/>
    <w:rsid w:val="0051414D"/>
    <w:rsid w:val="00533EFA"/>
    <w:rsid w:val="0055237D"/>
    <w:rsid w:val="00570633"/>
    <w:rsid w:val="0057402A"/>
    <w:rsid w:val="00582043"/>
    <w:rsid w:val="0058588E"/>
    <w:rsid w:val="00596A12"/>
    <w:rsid w:val="005B0C8F"/>
    <w:rsid w:val="005B320F"/>
    <w:rsid w:val="005B3FF3"/>
    <w:rsid w:val="005D1EF9"/>
    <w:rsid w:val="005D3FC3"/>
    <w:rsid w:val="00627691"/>
    <w:rsid w:val="0063737D"/>
    <w:rsid w:val="006373F6"/>
    <w:rsid w:val="00643536"/>
    <w:rsid w:val="006446A6"/>
    <w:rsid w:val="00650FBF"/>
    <w:rsid w:val="0065337C"/>
    <w:rsid w:val="0065423D"/>
    <w:rsid w:val="00664F80"/>
    <w:rsid w:val="00687C79"/>
    <w:rsid w:val="006D53AE"/>
    <w:rsid w:val="006E6940"/>
    <w:rsid w:val="006E7E2F"/>
    <w:rsid w:val="006F6036"/>
    <w:rsid w:val="007010B3"/>
    <w:rsid w:val="007924FE"/>
    <w:rsid w:val="007B2F7F"/>
    <w:rsid w:val="007B6C16"/>
    <w:rsid w:val="007B75C3"/>
    <w:rsid w:val="007C1560"/>
    <w:rsid w:val="00804F25"/>
    <w:rsid w:val="0080598D"/>
    <w:rsid w:val="008249B8"/>
    <w:rsid w:val="00830D9B"/>
    <w:rsid w:val="00855185"/>
    <w:rsid w:val="008558ED"/>
    <w:rsid w:val="00861BB7"/>
    <w:rsid w:val="008774CA"/>
    <w:rsid w:val="008905E1"/>
    <w:rsid w:val="008A1E42"/>
    <w:rsid w:val="008E68D9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A02B2"/>
    <w:rsid w:val="009A7A9F"/>
    <w:rsid w:val="009B043C"/>
    <w:rsid w:val="009B6759"/>
    <w:rsid w:val="009C2908"/>
    <w:rsid w:val="009D700F"/>
    <w:rsid w:val="00A2031B"/>
    <w:rsid w:val="00A4337E"/>
    <w:rsid w:val="00A56502"/>
    <w:rsid w:val="00A57079"/>
    <w:rsid w:val="00AA07F7"/>
    <w:rsid w:val="00AB007B"/>
    <w:rsid w:val="00AB6A0E"/>
    <w:rsid w:val="00B030D2"/>
    <w:rsid w:val="00B15218"/>
    <w:rsid w:val="00B25B89"/>
    <w:rsid w:val="00B40AB9"/>
    <w:rsid w:val="00B44CCC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D5250"/>
    <w:rsid w:val="00CE6C1B"/>
    <w:rsid w:val="00D12588"/>
    <w:rsid w:val="00D20EDF"/>
    <w:rsid w:val="00D32068"/>
    <w:rsid w:val="00D74A5F"/>
    <w:rsid w:val="00DC6D9B"/>
    <w:rsid w:val="00DD509E"/>
    <w:rsid w:val="00DD56A9"/>
    <w:rsid w:val="00DE5974"/>
    <w:rsid w:val="00DF0F0B"/>
    <w:rsid w:val="00DF6F0A"/>
    <w:rsid w:val="00E22414"/>
    <w:rsid w:val="00E741EC"/>
    <w:rsid w:val="00EA35DC"/>
    <w:rsid w:val="00EF32FC"/>
    <w:rsid w:val="00EF76FD"/>
    <w:rsid w:val="00F02560"/>
    <w:rsid w:val="00F27A2B"/>
    <w:rsid w:val="00F3089C"/>
    <w:rsid w:val="00FB3C4A"/>
    <w:rsid w:val="00FB5CD1"/>
    <w:rsid w:val="00FC154C"/>
    <w:rsid w:val="00FC72E9"/>
    <w:rsid w:val="00FE27A7"/>
    <w:rsid w:val="00FE6555"/>
    <w:rsid w:val="01066268"/>
    <w:rsid w:val="011E37F7"/>
    <w:rsid w:val="0129D2E1"/>
    <w:rsid w:val="0132F3C5"/>
    <w:rsid w:val="01547F3F"/>
    <w:rsid w:val="01557776"/>
    <w:rsid w:val="0245EC32"/>
    <w:rsid w:val="028CCC4B"/>
    <w:rsid w:val="02AF5BB1"/>
    <w:rsid w:val="02DFCDF8"/>
    <w:rsid w:val="02F25B31"/>
    <w:rsid w:val="032084B6"/>
    <w:rsid w:val="033AB9ED"/>
    <w:rsid w:val="03997B49"/>
    <w:rsid w:val="03A4578A"/>
    <w:rsid w:val="03EC5214"/>
    <w:rsid w:val="04AF3D73"/>
    <w:rsid w:val="0525CC3C"/>
    <w:rsid w:val="055D28BC"/>
    <w:rsid w:val="0571BA14"/>
    <w:rsid w:val="059752D0"/>
    <w:rsid w:val="05A1B09E"/>
    <w:rsid w:val="05FB9E86"/>
    <w:rsid w:val="06C52175"/>
    <w:rsid w:val="0795A937"/>
    <w:rsid w:val="07C6E9DD"/>
    <w:rsid w:val="08DD4C74"/>
    <w:rsid w:val="093D0575"/>
    <w:rsid w:val="0972822B"/>
    <w:rsid w:val="09ABC903"/>
    <w:rsid w:val="0AF7C0D5"/>
    <w:rsid w:val="0B078F22"/>
    <w:rsid w:val="0B42529E"/>
    <w:rsid w:val="0C12F158"/>
    <w:rsid w:val="0C18F8B2"/>
    <w:rsid w:val="0C342ADA"/>
    <w:rsid w:val="0CD09A5C"/>
    <w:rsid w:val="0DA83070"/>
    <w:rsid w:val="0DDF129E"/>
    <w:rsid w:val="0E35968A"/>
    <w:rsid w:val="0E413385"/>
    <w:rsid w:val="0E6899F2"/>
    <w:rsid w:val="0ECD4215"/>
    <w:rsid w:val="0F112D3F"/>
    <w:rsid w:val="0F186A87"/>
    <w:rsid w:val="0F1894E6"/>
    <w:rsid w:val="0FD166EB"/>
    <w:rsid w:val="0FF47E9D"/>
    <w:rsid w:val="109649AA"/>
    <w:rsid w:val="10966F62"/>
    <w:rsid w:val="10C9AEAD"/>
    <w:rsid w:val="110CF47B"/>
    <w:rsid w:val="1164603B"/>
    <w:rsid w:val="116D374C"/>
    <w:rsid w:val="11FAA2E7"/>
    <w:rsid w:val="12315888"/>
    <w:rsid w:val="129E7D15"/>
    <w:rsid w:val="13CFAFFA"/>
    <w:rsid w:val="14038076"/>
    <w:rsid w:val="14514D79"/>
    <w:rsid w:val="1462B13D"/>
    <w:rsid w:val="148C4488"/>
    <w:rsid w:val="14E1320C"/>
    <w:rsid w:val="155AB6FA"/>
    <w:rsid w:val="157F00EB"/>
    <w:rsid w:val="15D61DD7"/>
    <w:rsid w:val="15D8C245"/>
    <w:rsid w:val="168206BA"/>
    <w:rsid w:val="16CFF081"/>
    <w:rsid w:val="176B5A20"/>
    <w:rsid w:val="178D35E3"/>
    <w:rsid w:val="17E8BAA3"/>
    <w:rsid w:val="1813DFCD"/>
    <w:rsid w:val="18461873"/>
    <w:rsid w:val="18AB2F90"/>
    <w:rsid w:val="18AF25E0"/>
    <w:rsid w:val="18C7C747"/>
    <w:rsid w:val="19090391"/>
    <w:rsid w:val="194803DE"/>
    <w:rsid w:val="196E2A1A"/>
    <w:rsid w:val="1A08E6D5"/>
    <w:rsid w:val="1A4AF641"/>
    <w:rsid w:val="1AB43655"/>
    <w:rsid w:val="1B856172"/>
    <w:rsid w:val="1BF5A252"/>
    <w:rsid w:val="1C4DFE02"/>
    <w:rsid w:val="1CBDB99A"/>
    <w:rsid w:val="1D4F7C4E"/>
    <w:rsid w:val="1D5557A9"/>
    <w:rsid w:val="1D627160"/>
    <w:rsid w:val="1D9BA47C"/>
    <w:rsid w:val="1E29BAE6"/>
    <w:rsid w:val="1EFE41C1"/>
    <w:rsid w:val="1F0560BC"/>
    <w:rsid w:val="2013CD97"/>
    <w:rsid w:val="20A27A1B"/>
    <w:rsid w:val="2101254C"/>
    <w:rsid w:val="211D27BE"/>
    <w:rsid w:val="21940860"/>
    <w:rsid w:val="2257C0B9"/>
    <w:rsid w:val="22A0E7DD"/>
    <w:rsid w:val="22F9163E"/>
    <w:rsid w:val="234B7376"/>
    <w:rsid w:val="23EAE7E6"/>
    <w:rsid w:val="2408F471"/>
    <w:rsid w:val="243C38B6"/>
    <w:rsid w:val="2441EE04"/>
    <w:rsid w:val="250878C8"/>
    <w:rsid w:val="252A9874"/>
    <w:rsid w:val="254F84C3"/>
    <w:rsid w:val="26209F14"/>
    <w:rsid w:val="26C341B9"/>
    <w:rsid w:val="26E5FA06"/>
    <w:rsid w:val="26EE375C"/>
    <w:rsid w:val="26F6720F"/>
    <w:rsid w:val="2705C84E"/>
    <w:rsid w:val="271C7F57"/>
    <w:rsid w:val="2764AC80"/>
    <w:rsid w:val="2855476B"/>
    <w:rsid w:val="28715587"/>
    <w:rsid w:val="28C4601F"/>
    <w:rsid w:val="29151FDB"/>
    <w:rsid w:val="2AB0F03C"/>
    <w:rsid w:val="2AC599A9"/>
    <w:rsid w:val="2ACF10C7"/>
    <w:rsid w:val="2C739760"/>
    <w:rsid w:val="2D99BF18"/>
    <w:rsid w:val="2E8EB2BA"/>
    <w:rsid w:val="2ED4DC33"/>
    <w:rsid w:val="2EFF733C"/>
    <w:rsid w:val="2F5BCE98"/>
    <w:rsid w:val="2F6DEA1F"/>
    <w:rsid w:val="300C2CC0"/>
    <w:rsid w:val="3021D83E"/>
    <w:rsid w:val="302DAE76"/>
    <w:rsid w:val="30889664"/>
    <w:rsid w:val="318424E2"/>
    <w:rsid w:val="320A483B"/>
    <w:rsid w:val="32E86C27"/>
    <w:rsid w:val="33780B9D"/>
    <w:rsid w:val="3460CCAE"/>
    <w:rsid w:val="34ABB6EE"/>
    <w:rsid w:val="35BBE2E9"/>
    <w:rsid w:val="35E63135"/>
    <w:rsid w:val="3615A79C"/>
    <w:rsid w:val="36A33A1C"/>
    <w:rsid w:val="36E59EA8"/>
    <w:rsid w:val="3822BA06"/>
    <w:rsid w:val="390E4194"/>
    <w:rsid w:val="391D6F1E"/>
    <w:rsid w:val="397F726D"/>
    <w:rsid w:val="39908FB6"/>
    <w:rsid w:val="39A44395"/>
    <w:rsid w:val="39B9A14D"/>
    <w:rsid w:val="39ED0FE6"/>
    <w:rsid w:val="3A67AE82"/>
    <w:rsid w:val="3A9448FE"/>
    <w:rsid w:val="3AB7CAF5"/>
    <w:rsid w:val="3B19C6BD"/>
    <w:rsid w:val="3B8FA1A1"/>
    <w:rsid w:val="3B905B96"/>
    <w:rsid w:val="3B9644D2"/>
    <w:rsid w:val="3C17E911"/>
    <w:rsid w:val="3C663BEE"/>
    <w:rsid w:val="3C911B71"/>
    <w:rsid w:val="3D42D3BA"/>
    <w:rsid w:val="3D644533"/>
    <w:rsid w:val="3E4C723B"/>
    <w:rsid w:val="3E4F88DA"/>
    <w:rsid w:val="3E88E507"/>
    <w:rsid w:val="3ED361AE"/>
    <w:rsid w:val="3F742AE9"/>
    <w:rsid w:val="3F85AC05"/>
    <w:rsid w:val="40493643"/>
    <w:rsid w:val="407BEE29"/>
    <w:rsid w:val="409E95A5"/>
    <w:rsid w:val="418BBF75"/>
    <w:rsid w:val="4279EDCC"/>
    <w:rsid w:val="427D345D"/>
    <w:rsid w:val="441217CD"/>
    <w:rsid w:val="44169F45"/>
    <w:rsid w:val="44F9036D"/>
    <w:rsid w:val="4507FAC5"/>
    <w:rsid w:val="45C3B200"/>
    <w:rsid w:val="460061F8"/>
    <w:rsid w:val="4619A2D6"/>
    <w:rsid w:val="462FB46F"/>
    <w:rsid w:val="469999A5"/>
    <w:rsid w:val="473367C3"/>
    <w:rsid w:val="477508EF"/>
    <w:rsid w:val="47ABB7A5"/>
    <w:rsid w:val="482D2094"/>
    <w:rsid w:val="4874A8A5"/>
    <w:rsid w:val="489F8059"/>
    <w:rsid w:val="48C94310"/>
    <w:rsid w:val="48D52D95"/>
    <w:rsid w:val="4902D4D2"/>
    <w:rsid w:val="495EFF96"/>
    <w:rsid w:val="49870E5F"/>
    <w:rsid w:val="49A0FEA5"/>
    <w:rsid w:val="4A4B40C1"/>
    <w:rsid w:val="4A684D7C"/>
    <w:rsid w:val="4AB7D689"/>
    <w:rsid w:val="4B203D42"/>
    <w:rsid w:val="4B3C5EFD"/>
    <w:rsid w:val="4B6D3529"/>
    <w:rsid w:val="4B9E52E3"/>
    <w:rsid w:val="4BBCCA94"/>
    <w:rsid w:val="4C0DFEC7"/>
    <w:rsid w:val="4C38B357"/>
    <w:rsid w:val="4C9A3D6B"/>
    <w:rsid w:val="4C9CA7FD"/>
    <w:rsid w:val="4CBEAF21"/>
    <w:rsid w:val="4D49D88C"/>
    <w:rsid w:val="4D589AF5"/>
    <w:rsid w:val="4D6C5E5A"/>
    <w:rsid w:val="4D722746"/>
    <w:rsid w:val="4E126D0B"/>
    <w:rsid w:val="4E33969C"/>
    <w:rsid w:val="4F09A4DD"/>
    <w:rsid w:val="4F2D2C92"/>
    <w:rsid w:val="4F3A2D6C"/>
    <w:rsid w:val="4F6FE211"/>
    <w:rsid w:val="4FBF223E"/>
    <w:rsid w:val="4FEF9E4B"/>
    <w:rsid w:val="509E55EB"/>
    <w:rsid w:val="5150E91E"/>
    <w:rsid w:val="51AC108A"/>
    <w:rsid w:val="51D4B0A8"/>
    <w:rsid w:val="51FABD46"/>
    <w:rsid w:val="52EFCA71"/>
    <w:rsid w:val="540D0181"/>
    <w:rsid w:val="5448BF3B"/>
    <w:rsid w:val="547ED3C6"/>
    <w:rsid w:val="54D9E636"/>
    <w:rsid w:val="54DD7E01"/>
    <w:rsid w:val="55316420"/>
    <w:rsid w:val="55957530"/>
    <w:rsid w:val="55D86761"/>
    <w:rsid w:val="560A1534"/>
    <w:rsid w:val="56EA7860"/>
    <w:rsid w:val="56EB4922"/>
    <w:rsid w:val="57CBABFA"/>
    <w:rsid w:val="57D443DD"/>
    <w:rsid w:val="582CE479"/>
    <w:rsid w:val="5890FC81"/>
    <w:rsid w:val="58BCCE71"/>
    <w:rsid w:val="58BD7881"/>
    <w:rsid w:val="58D500A2"/>
    <w:rsid w:val="598223F6"/>
    <w:rsid w:val="5A6EBA77"/>
    <w:rsid w:val="5A8F4A0C"/>
    <w:rsid w:val="5AC2B7B0"/>
    <w:rsid w:val="5B1EC840"/>
    <w:rsid w:val="5BBBC113"/>
    <w:rsid w:val="5BDADBE4"/>
    <w:rsid w:val="5C827FC4"/>
    <w:rsid w:val="5D76AC45"/>
    <w:rsid w:val="5DE8969B"/>
    <w:rsid w:val="5E7EF5C1"/>
    <w:rsid w:val="5F127CA6"/>
    <w:rsid w:val="5F4F8549"/>
    <w:rsid w:val="5F85026A"/>
    <w:rsid w:val="5FCDE85B"/>
    <w:rsid w:val="5FF04D7E"/>
    <w:rsid w:val="6021B850"/>
    <w:rsid w:val="604E64CB"/>
    <w:rsid w:val="6054DB5B"/>
    <w:rsid w:val="605774BB"/>
    <w:rsid w:val="6063D520"/>
    <w:rsid w:val="60D2B40E"/>
    <w:rsid w:val="612F4BA0"/>
    <w:rsid w:val="61A69285"/>
    <w:rsid w:val="61DBAF91"/>
    <w:rsid w:val="6270320B"/>
    <w:rsid w:val="62BFAAE7"/>
    <w:rsid w:val="62D86BFC"/>
    <w:rsid w:val="63B729D8"/>
    <w:rsid w:val="63BF584F"/>
    <w:rsid w:val="63DEF18F"/>
    <w:rsid w:val="640A54D0"/>
    <w:rsid w:val="64C5C02F"/>
    <w:rsid w:val="64F75927"/>
    <w:rsid w:val="6501472C"/>
    <w:rsid w:val="655DD0AC"/>
    <w:rsid w:val="66140C0B"/>
    <w:rsid w:val="662D9623"/>
    <w:rsid w:val="66336E5E"/>
    <w:rsid w:val="66B84114"/>
    <w:rsid w:val="672F603E"/>
    <w:rsid w:val="673B6738"/>
    <w:rsid w:val="67564FC7"/>
    <w:rsid w:val="67A1EC27"/>
    <w:rsid w:val="67AD796B"/>
    <w:rsid w:val="67D9CECD"/>
    <w:rsid w:val="67DB169B"/>
    <w:rsid w:val="68F5B66E"/>
    <w:rsid w:val="690C106E"/>
    <w:rsid w:val="692FB475"/>
    <w:rsid w:val="69475E09"/>
    <w:rsid w:val="699E7D1F"/>
    <w:rsid w:val="69FBA7C1"/>
    <w:rsid w:val="6A37C844"/>
    <w:rsid w:val="6B026B50"/>
    <w:rsid w:val="6B06ACE0"/>
    <w:rsid w:val="6B0D23CF"/>
    <w:rsid w:val="6B6563F0"/>
    <w:rsid w:val="6B671A07"/>
    <w:rsid w:val="6B91BCDB"/>
    <w:rsid w:val="6BB4A782"/>
    <w:rsid w:val="6BD9F46F"/>
    <w:rsid w:val="6BF615F3"/>
    <w:rsid w:val="6BFD38BD"/>
    <w:rsid w:val="6CD18B83"/>
    <w:rsid w:val="6D0D5387"/>
    <w:rsid w:val="6D318536"/>
    <w:rsid w:val="6E1FB4AD"/>
    <w:rsid w:val="6E744750"/>
    <w:rsid w:val="6EE72D65"/>
    <w:rsid w:val="6F5651AF"/>
    <w:rsid w:val="70051383"/>
    <w:rsid w:val="7050F925"/>
    <w:rsid w:val="71125930"/>
    <w:rsid w:val="71D2A739"/>
    <w:rsid w:val="71FBF3B1"/>
    <w:rsid w:val="720C2238"/>
    <w:rsid w:val="7232D796"/>
    <w:rsid w:val="72CC3FD5"/>
    <w:rsid w:val="736DCD4E"/>
    <w:rsid w:val="73C513AC"/>
    <w:rsid w:val="73DE42E0"/>
    <w:rsid w:val="74175C43"/>
    <w:rsid w:val="7445EE65"/>
    <w:rsid w:val="7480F43F"/>
    <w:rsid w:val="748DFFFB"/>
    <w:rsid w:val="749D4BE4"/>
    <w:rsid w:val="74A299F8"/>
    <w:rsid w:val="74FD5AA5"/>
    <w:rsid w:val="7510A824"/>
    <w:rsid w:val="751CFA21"/>
    <w:rsid w:val="7552A979"/>
    <w:rsid w:val="75AE3185"/>
    <w:rsid w:val="75D47952"/>
    <w:rsid w:val="760D082B"/>
    <w:rsid w:val="77100283"/>
    <w:rsid w:val="77B89501"/>
    <w:rsid w:val="77C16C12"/>
    <w:rsid w:val="77FF5510"/>
    <w:rsid w:val="7820A7EE"/>
    <w:rsid w:val="78EA3535"/>
    <w:rsid w:val="793B3D05"/>
    <w:rsid w:val="794056D7"/>
    <w:rsid w:val="79418C06"/>
    <w:rsid w:val="794DE621"/>
    <w:rsid w:val="7950B24D"/>
    <w:rsid w:val="79546562"/>
    <w:rsid w:val="7A1D4C9A"/>
    <w:rsid w:val="7A87EE24"/>
    <w:rsid w:val="7AA3AFAC"/>
    <w:rsid w:val="7AB1C453"/>
    <w:rsid w:val="7AFF5E63"/>
    <w:rsid w:val="7B1F5833"/>
    <w:rsid w:val="7B65B38D"/>
    <w:rsid w:val="7B91228B"/>
    <w:rsid w:val="7B9B049D"/>
    <w:rsid w:val="7C3FA95C"/>
    <w:rsid w:val="7C61C280"/>
    <w:rsid w:val="7D10F3B6"/>
    <w:rsid w:val="7D3882B7"/>
    <w:rsid w:val="7D5BD448"/>
    <w:rsid w:val="7D740BEF"/>
    <w:rsid w:val="7D99DFAA"/>
    <w:rsid w:val="7E178539"/>
    <w:rsid w:val="7EA00EEA"/>
    <w:rsid w:val="7ECB38B5"/>
    <w:rsid w:val="7F40DA1A"/>
    <w:rsid w:val="7F8091E2"/>
    <w:rsid w:val="7FE3E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lentijn_hoff@firene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re@owyheeai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tp.nifc.gov/public/incident_specific_data/great_basin/2021_Incid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</TotalTime>
  <Pages>1</Pages>
  <Words>201</Words>
  <Characters>1150</Characters>
  <Application>Microsoft Office Word</Application>
  <DocSecurity>0</DocSecurity>
  <Lines>9</Lines>
  <Paragraphs>2</Paragraphs>
  <ScaleCrop>false</ScaleCrop>
  <Company>USDA Forest Service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Holley</cp:lastModifiedBy>
  <cp:revision>44</cp:revision>
  <cp:lastPrinted>2004-03-23T21:00:00Z</cp:lastPrinted>
  <dcterms:created xsi:type="dcterms:W3CDTF">2021-07-19T01:31:00Z</dcterms:created>
  <dcterms:modified xsi:type="dcterms:W3CDTF">2021-08-03T02:45:00Z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