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Pr="000309F5" w:rsidR="009748D6" w:rsidTr="6B4CFC7E" w14:paraId="23329922" w14:textId="77777777">
        <w:trPr>
          <w:trHeight w:val="1059"/>
        </w:trPr>
        <w:tc>
          <w:tcPr>
            <w:tcW w:w="1113" w:type="pct"/>
            <w:tcMar/>
          </w:tcPr>
          <w:p w:rsidRPr="000309F5" w:rsidR="009748D6" w:rsidP="00105747" w:rsidRDefault="009748D6" w14:paraId="01A04653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:rsidR="002C306E" w:rsidP="00CE6C1B" w:rsidRDefault="00DB3048" w14:paraId="14F805AB" w14:textId="11B665D1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Character Complex</w:t>
                </w:r>
              </w:p>
            </w:sdtContent>
          </w:sdt>
          <w:p w:rsidR="00BC413C" w:rsidP="00CE6C1B" w:rsidRDefault="00BC413C" w14:paraId="58C1C60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:rsidRPr="00BC413C" w:rsidR="00FB12E7" w:rsidP="00CE6C1B" w:rsidRDefault="00FB12E7" w14:paraId="7CB6887C" w14:textId="21169D2C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ID-IPF-000458</w:t>
                </w:r>
              </w:p>
            </w:sdtContent>
          </w:sdt>
        </w:tc>
        <w:tc>
          <w:tcPr>
            <w:tcW w:w="1235" w:type="pct"/>
            <w:tcMar/>
          </w:tcPr>
          <w:p w:rsidR="00104D30" w:rsidP="00105747" w:rsidRDefault="009748D6" w14:paraId="7A1B801B" w14:textId="46FA3C8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:rsidR="3B7E3049" w:rsidP="3B7E3049" w:rsidRDefault="3B7E3049" w14:paraId="0537CBF4" w14:textId="7BB5BC88">
            <w:pPr>
              <w:spacing w:line="360" w:lineRule="auto"/>
              <w:rPr>
                <w:rFonts w:ascii="Tahoma" w:hAnsi="Tahoma" w:cs="Tahoma"/>
                <w:b w:val="1"/>
                <w:bCs w:val="1"/>
              </w:rPr>
            </w:pPr>
            <w:r w:rsidRPr="6B4CFC7E" w:rsidR="536D3DC2">
              <w:rPr>
                <w:rFonts w:ascii="Tahoma" w:hAnsi="Tahoma" w:cs="Tahoma"/>
                <w:sz w:val="20"/>
                <w:szCs w:val="20"/>
              </w:rPr>
              <w:t>D.</w:t>
            </w:r>
            <w:r w:rsidRPr="6B4CFC7E" w:rsidR="536D3DC2">
              <w:rPr>
                <w:rFonts w:ascii="Tahoma" w:hAnsi="Tahoma" w:cs="Tahoma"/>
                <w:b w:val="1"/>
                <w:bCs w:val="1"/>
              </w:rPr>
              <w:t xml:space="preserve"> </w:t>
            </w:r>
            <w:r w:rsidRPr="6B4CFC7E" w:rsidR="536D3DC2">
              <w:rPr>
                <w:rFonts w:ascii="Tahoma" w:hAnsi="Tahoma" w:cs="Tahoma"/>
                <w:sz w:val="20"/>
                <w:szCs w:val="20"/>
              </w:rPr>
              <w:t>Merriman</w:t>
            </w:r>
          </w:p>
          <w:p w:rsidR="00104D30" w:rsidP="6B4CFC7E" w:rsidRDefault="00104D30" w14:paraId="7D6AC738" w14:textId="330FEE91" w14:noSpellErr="1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6B4CFC7E" w:rsidR="00104D30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IRIN email:</w:t>
            </w:r>
          </w:p>
          <w:p w:rsidRPr="00104D30" w:rsidR="00104D30" w:rsidP="00105747" w:rsidRDefault="00104D30" w14:paraId="49415629" w14:textId="12A9DE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B4CFC7E" w:rsidR="4FE57484">
              <w:rPr>
                <w:rFonts w:ascii="Tahoma" w:hAnsi="Tahoma" w:cs="Tahoma"/>
                <w:sz w:val="20"/>
                <w:szCs w:val="20"/>
              </w:rPr>
              <w:t>giss1</w:t>
            </w:r>
            <w:r w:rsidRPr="6B4CFC7E"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6A934F1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:rsidR="00BC413C" w:rsidP="00105747" w:rsidRDefault="009F3350" w14:paraId="408F0726" w14:textId="7D347B3F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</w:r>
              </w:p>
            </w:sdtContent>
          </w:sdt>
          <w:p w:rsidR="002C306E" w:rsidP="00105747" w:rsidRDefault="002C306E" w14:paraId="1AD80F32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DefaultPlaceholder_-1854013440"/>
              </w:placeholder>
              <w:showingPlcHdr/>
              <w:text/>
            </w:sdtPr>
            <w:sdtContent>
              <w:p w:rsidRPr="00CB255A" w:rsidR="007B549F" w:rsidP="00105747" w:rsidRDefault="007B549F" w14:paraId="304E15C0" w14:textId="58E171C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</w:r>
                <w:proofErr w:type="spellEnd"/>
              </w:p>
            </w:sdtContent>
          </w:sdt>
        </w:tc>
        <w:tc>
          <w:tcPr>
            <w:tcW w:w="1418" w:type="pct"/>
            <w:tcMar/>
          </w:tcPr>
          <w:p w:rsidRPr="00B40AB9" w:rsidR="009748D6" w:rsidP="00105747" w:rsidRDefault="009748D6" w14:paraId="3EA52BE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EE1FE3" w:rsidP="3B7E3049" w:rsidRDefault="00EE1FE3" w14:paraId="2C92FA38" w14:textId="0054F774">
            <w:pPr>
              <w:spacing w:line="360" w:lineRule="auto"/>
              <w:rPr>
                <w:rFonts w:ascii="Tahoma" w:hAnsi="Tahoma" w:cs="Tahoma"/>
                <w:b w:val="1"/>
                <w:bCs w:val="1"/>
              </w:rPr>
            </w:pPr>
            <w:r w:rsidRPr="6B4CFC7E" w:rsidR="4E37A22E">
              <w:rPr>
                <w:rFonts w:ascii="Tahoma" w:hAnsi="Tahoma" w:cs="Tahoma"/>
                <w:b w:val="1"/>
                <w:bCs w:val="1"/>
              </w:rPr>
              <w:t>N/A</w:t>
            </w:r>
          </w:p>
          <w:p w:rsidRPr="00B40AB9" w:rsidR="009748D6" w:rsidP="00105747" w:rsidRDefault="009748D6" w14:paraId="4602949C" w14:textId="47A149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00105747" w:rsidRDefault="003B08AC" w14:paraId="6C0BFE95" w14:textId="01653266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Pr="000309F5" w:rsidR="009748D6" w:rsidTr="6B4CFC7E" w14:paraId="0FB985D6" w14:textId="77777777">
        <w:trPr>
          <w:trHeight w:val="1059"/>
        </w:trPr>
        <w:tc>
          <w:tcPr>
            <w:tcW w:w="1113" w:type="pct"/>
            <w:tcMar/>
          </w:tcPr>
          <w:p w:rsidRPr="009A7A9F" w:rsidR="00BD0A6F" w:rsidP="00105747" w:rsidRDefault="009748D6" w14:paraId="672982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C413C" w:rsidP="3B7E3049" w:rsidRDefault="004E32B5" w14:paraId="53B76838" w14:textId="28501CF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B4CFC7E" w:rsidR="3CCF7728">
              <w:rPr>
                <w:rFonts w:ascii="Tahoma" w:hAnsi="Tahoma" w:cs="Tahoma"/>
                <w:sz w:val="20"/>
                <w:szCs w:val="20"/>
              </w:rPr>
              <w:t xml:space="preserve">2200 </w:t>
            </w:r>
            <w:r w:rsidRPr="6B4CFC7E" w:rsidR="004E32B5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Pr="009A7A9F" w:rsidR="00BD0A6F" w:rsidP="00105747" w:rsidRDefault="009748D6" w14:paraId="784D0DE7" w14:textId="2FBF29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9A7A9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:rsidRPr="00CB255A" w:rsidR="009748D6" w:rsidP="00105747" w:rsidRDefault="00915C4C" w14:paraId="3F1B5B64" w14:textId="097F0043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2021-08-08</w:t>
                </w:r>
              </w:p>
            </w:sdtContent>
          </w:sdt>
        </w:tc>
        <w:tc>
          <w:tcPr>
            <w:tcW w:w="1235" w:type="pct"/>
            <w:tcMar/>
          </w:tcPr>
          <w:p w:rsidR="00BD0A6F" w:rsidP="00105747" w:rsidRDefault="009748D6" w14:paraId="178DEA91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BC413C" w:rsidP="3B7E3049" w:rsidRDefault="008B0ED1" w14:paraId="1935494B" w14:textId="7022BC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6C5102C3" w14:textId="5EB9CE8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EE1FE3" w14:paraId="7AE3DC09" w14:textId="5DA2DE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  <w:tcMar/>
          </w:tcPr>
          <w:p w:rsidR="009748D6" w:rsidP="00105747" w:rsidRDefault="005B320F" w14:paraId="127D4660" w14:textId="74CDAD7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:rsidRPr="000309F5" w:rsidR="00F24237" w:rsidP="3B7E3049" w:rsidRDefault="00F24237" w14:paraId="1184C391" w14:textId="1152F400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:rsidRPr="000309F5" w:rsidR="009748D6" w:rsidP="00105747" w:rsidRDefault="005B320F" w14:paraId="34114470" w14:textId="1CA5F02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:rsidRPr="002C13EC" w:rsidR="009748D6" w:rsidP="00105747" w:rsidRDefault="00AE1403" w14:paraId="157B4B71" w14:textId="794B8DD3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  <w:tcMar/>
          </w:tcPr>
          <w:p w:rsidRPr="000309F5" w:rsidR="009748D6" w:rsidP="00105747" w:rsidRDefault="009748D6" w14:paraId="3609DDD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:rsidR="002C306E" w:rsidP="3B7E3049" w:rsidRDefault="00EC28D6" w14:paraId="49D5E0BB" w14:textId="3EC755C0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:rsidRPr="000309F5" w:rsidR="009748D6" w:rsidP="00105747" w:rsidRDefault="00BD0A6F" w14:paraId="5A56063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:rsidRPr="00CB255A" w:rsidR="009748D6" w:rsidP="00105747" w:rsidRDefault="00EA74C5" w14:paraId="3139C14D" w14:textId="5F4F0D6A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Pr="000309F5" w:rsidR="009748D6" w:rsidTr="6B4CFC7E" w14:paraId="57A43E17" w14:textId="77777777">
        <w:trPr>
          <w:trHeight w:val="528"/>
        </w:trPr>
        <w:tc>
          <w:tcPr>
            <w:tcW w:w="1113" w:type="pct"/>
            <w:tcMar/>
          </w:tcPr>
          <w:p w:rsidR="009748D6" w:rsidP="00105747" w:rsidRDefault="009748D6" w14:paraId="5B501491" w14:textId="628CE3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:rsidRPr="00AE1403" w:rsidR="00BC413C" w:rsidP="755044E4" w:rsidRDefault="00AE1403" w14:paraId="645A90B4" w14:textId="0FEC1166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Coeur d'Alene DC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Content>
              <w:p w:rsidRPr="00CB255A" w:rsidR="009D700F" w:rsidP="00105747" w:rsidRDefault="004F44C6" w14:paraId="2A31F6DD" w14:textId="098174D5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  <w:t>208-772-3283</w:t>
                </w:r>
                <w:proofErr w:type="spellEnd"/>
              </w:p>
            </w:sdtContent>
          </w:sdt>
        </w:tc>
        <w:tc>
          <w:tcPr>
            <w:tcW w:w="1235" w:type="pct"/>
            <w:tcMar/>
          </w:tcPr>
          <w:p w:rsidRPr="000309F5" w:rsidR="009748D6" w:rsidP="00105747" w:rsidRDefault="005B320F" w14:paraId="59D83D3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:rsidRPr="00CB255A" w:rsidR="009748D6" w:rsidP="00105747" w:rsidRDefault="002F7952" w14:paraId="57B2863B" w14:textId="715EA91E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A-131</w:t>
                </w:r>
              </w:p>
            </w:sdtContent>
          </w:sdt>
        </w:tc>
        <w:tc>
          <w:tcPr>
            <w:tcW w:w="1234" w:type="pct"/>
            <w:tcMar/>
          </w:tcPr>
          <w:p w:rsidRPr="000309F5" w:rsidR="003D55E4" w:rsidP="00105747" w:rsidRDefault="009748D6" w14:paraId="67C533BE" w14:textId="010387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6B09FD" w14:paraId="5017E6E8" w14:textId="709220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N3536</w:t>
                </w:r>
              </w:sdtContent>
            </w:sdt>
            <w:r w:rsidRPr="755044E4" w:rsidR="003D55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  <w:tcMar/>
          </w:tcPr>
          <w:p w:rsidRPr="000309F5" w:rsidR="009748D6" w:rsidP="00105747" w:rsidRDefault="009748D6" w14:paraId="4002305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002C13EC" w:rsidRDefault="002147BE" w14:paraId="2F046BB1" w14:textId="59CDEF05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J. Greenhalgh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S. Osberg</w:t>
                </w:r>
              </w:sdtContent>
            </w:sdt>
          </w:p>
        </w:tc>
      </w:tr>
      <w:tr w:rsidRPr="000309F5" w:rsidR="009748D6" w:rsidTr="6B4CFC7E" w14:paraId="750A026F" w14:textId="77777777">
        <w:trPr>
          <w:trHeight w:val="630"/>
        </w:trPr>
        <w:tc>
          <w:tcPr>
            <w:tcW w:w="2348" w:type="pct"/>
            <w:gridSpan w:val="2"/>
            <w:tcMar/>
          </w:tcPr>
          <w:p w:rsidRPr="00B40AB9" w:rsidR="009748D6" w:rsidP="00105747" w:rsidRDefault="009748D6" w14:paraId="52EEDB8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B4CFC7E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IRIN Comments on imagery:</w:t>
            </w:r>
          </w:p>
          <w:p w:rsidR="0D9FBB42" w:rsidP="6B4CFC7E" w:rsidRDefault="0D9FBB42" w14:paraId="6008BBCD" w14:textId="613329A2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6B4CFC7E" w:rsidR="0D9FBB42">
              <w:rPr>
                <w:rFonts w:ascii="Tahoma" w:hAnsi="Tahoma" w:cs="Tahoma"/>
                <w:sz w:val="20"/>
                <w:szCs w:val="20"/>
              </w:rPr>
              <w:t>No data</w:t>
            </w:r>
          </w:p>
          <w:p w:rsidRPr="00B40AB9" w:rsidR="009748D6" w:rsidP="00105747" w:rsidRDefault="0001427D" w14:paraId="3069E9AC" w14:textId="2C7EEB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B40AB9" w:rsidR="009748D6" w:rsidP="00105747" w:rsidRDefault="009748D6" w14:paraId="6A36347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B4CFC7E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Weather at time of flight:</w:t>
            </w:r>
          </w:p>
          <w:p w:rsidRPr="00B40AB9" w:rsidR="009748D6" w:rsidP="6B4CFC7E" w:rsidRDefault="003B08AC" w14:paraId="3C878FEC" w14:textId="5C446B80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6B4CFC7E" w:rsidR="057ACCAC"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37A930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70BBF099" w14:textId="108C2F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6B4CFC7E" w14:paraId="61ABDC2D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9A7A9F" w:rsidR="009748D6" w:rsidP="00105747" w:rsidRDefault="009748D6" w14:paraId="1C0C490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Pr="00CE6C1B" w:rsidR="009748D6" w:rsidP="6B4CFC7E" w:rsidRDefault="0086696B" w14:paraId="1E5B1A6B" w14:textId="3F29BE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B4CFC7E" w:rsidR="0045B852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2652" w:type="pct"/>
            <w:gridSpan w:val="2"/>
            <w:vMerge w:val="restart"/>
            <w:tcMar/>
          </w:tcPr>
          <w:p w:rsidR="00A2031B" w:rsidP="00105747" w:rsidRDefault="009748D6" w14:paraId="2811322C" w14:textId="1BC9F47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00D32068" w:rsidRDefault="00D32068" w14:paraId="2DB35404" w14:textId="7688A2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:rsidRPr="00C43983" w:rsidR="00120AA4" w:rsidP="00120AA4" w:rsidRDefault="00120AA4" w14:paraId="7AC6759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B4CFC7E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Digital</w:t>
            </w:r>
            <w:r w:rsidRPr="6B4CFC7E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file</w:t>
            </w:r>
            <w:r w:rsidRPr="6B4CFC7E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</w:t>
            </w:r>
            <w:r w:rsidRPr="6B4CFC7E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sent to:</w:t>
            </w:r>
          </w:p>
          <w:p w:rsidR="522704B5" w:rsidP="6B4CFC7E" w:rsidRDefault="522704B5" w14:paraId="3987CAC1" w14:textId="71328239">
            <w:pPr>
              <w:pStyle w:val="Normal"/>
              <w:spacing w:line="360" w:lineRule="auto"/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</w:pPr>
            <w:r w:rsidRPr="6B4CFC7E" w:rsidR="522704B5"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  <w:t>http://ftp.wildfire.gov/public/incident_specific_data/n_rockies/2021_fires/2021_CharacterComplex/IR/</w:t>
            </w:r>
          </w:p>
          <w:p w:rsidR="009748D6" w:rsidP="00120AA4" w:rsidRDefault="00120AA4" w14:paraId="295F42C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120AA4" w:rsidR="00120AA4" w:rsidP="6B4CFC7E" w:rsidRDefault="002147BE" w14:paraId="1247A5AF" w14:textId="6322D803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39c43fcd40d54580">
              <w:r w:rsidRPr="6B4CFC7E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6B4CFC7E" w:rsidR="00120AA4">
              <w:rPr>
                <w:rFonts w:ascii="Tahoma" w:hAnsi="Tahoma" w:cs="Tahoma"/>
                <w:sz w:val="14"/>
                <w:szCs w:val="14"/>
              </w:rPr>
              <w:t xml:space="preserve">, </w:t>
            </w:r>
            <w:proofErr w:type="spellStart"/>
            <w:r w:rsidRPr="6B4CFC7E" w:rsidR="343D5451"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  <w:t>sm.fs</w:t>
            </w:r>
            <w:proofErr w:type="spellEnd"/>
            <w:r w:rsidRPr="6B4CFC7E" w:rsidR="343D5451"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  <w:t>.</w:t>
            </w:r>
            <w:sdt>
              <w:sdtPr>
                <w:id w:val="71879876"/>
                <w:alias w:val="deliveryemails"/>
                <w:tag w:val="deliveryemails"/>
                <w:showingPlcHdr/>
                <w:placeholder>
                  <w:docPart w:val="E44408A4B3B94543AD15BB032B026767"/>
                </w:placeholder>
                <w:rPr>
                  <w:rFonts w:ascii="Tahoma" w:hAnsi="Tahoma" w:cs="Tahoma"/>
                  <w:sz w:val="14"/>
                  <w:szCs w:val="14"/>
                </w:rPr>
              </w:sdtPr>
              <w:sdtContent>
                <w:r w:rsidRPr="6B4CFC7E" w:rsidR="00370097">
                  <w:rPr>
                    <w:rFonts w:ascii="Tahoma" w:hAnsi="Tahoma" w:cs="Tahoma"/>
                    <w:color w:val="0000FF"/>
                    <w:sz w:val="14"/>
                    <w:szCs w:val="14"/>
                    <w:u w:val="single"/>
                  </w:rPr>
                  <w:t xml:space="preserve">idcdc@firenet.gov, </w:t>
                </w:r>
              </w:sdtContent>
              <w:sdtEndPr>
                <w:rPr>
                  <w:rFonts w:ascii="Tahoma" w:hAnsi="Tahoma" w:cs="Tahoma"/>
                  <w:sz w:val="14"/>
                  <w:szCs w:val="14"/>
                </w:rPr>
              </w:sdtEndPr>
            </w:sdt>
            <w:hyperlink r:id="R5604e94b1b374942">
              <w:r w:rsidRPr="6B4CFC7E" w:rsidR="351A4955">
                <w:rPr>
                  <w:rStyle w:val="Hyperlink"/>
                  <w:rFonts w:ascii="Tahoma" w:hAnsi="Tahoma" w:cs="Tahoma"/>
                  <w:sz w:val="14"/>
                  <w:szCs w:val="14"/>
                </w:rPr>
                <w:t>valentijn_hoff@firenet.gov</w:t>
              </w:r>
            </w:hyperlink>
            <w:r w:rsidRPr="6B4CFC7E" w:rsidR="351A4955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Pr="000309F5" w:rsidR="009748D6" w:rsidTr="6B4CFC7E" w14:paraId="5E66CA16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256490" w:rsidR="009748D6" w:rsidP="00105747" w:rsidRDefault="005B320F" w14:paraId="192A8DA1" w14:textId="39043D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Pr="00256490"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256490" w:rsidR="009748D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Pr="00CE6C1B" w:rsidR="00256490" w:rsidP="00105747" w:rsidRDefault="00256490" w14:paraId="108826D1" w14:textId="669A0DB2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6B4CFC7E" w:rsidR="1AEB52CA">
              <w:rPr>
                <w:rFonts w:ascii="Tahoma" w:hAnsi="Tahoma" w:cs="Tahoma"/>
                <w:sz w:val="20"/>
                <w:szCs w:val="20"/>
              </w:rPr>
              <w:t xml:space="preserve">2310 </w:t>
            </w:r>
            <w:r w:rsidRPr="6B4CFC7E" w:rsidR="00256490">
              <w:rPr>
                <w:rFonts w:ascii="Tahoma" w:hAnsi="Tahoma" w:cs="Tahoma"/>
                <w:sz w:val="20"/>
                <w:szCs w:val="20"/>
              </w:rPr>
              <w:t xml:space="preserve">MDT   </w:t>
            </w:r>
            <w:sdt>
              <w:sdtPr>
                <w:id w:val="783353472"/>
                <w:alias w:val="DeliveryDate"/>
                <w:tag w:val="DeliveryDate"/>
                <w:showingPlcHdr/>
                <w:placeholder>
                  <w:docPart w:val="DC5498647BDE47CBA3533C44B9469B42"/>
                </w:placeholder>
                <w:rPr>
                  <w:rFonts w:ascii="Tahoma" w:hAnsi="Tahoma" w:cs="Tahoma"/>
                  <w:sz w:val="20"/>
                  <w:szCs w:val="20"/>
                </w:rPr>
              </w:sdtPr>
              <w:sdtContent>
                <w:r w:rsidRPr="6B4CFC7E" w:rsidR="00256490">
                  <w:rPr>
                    <w:rFonts w:ascii="Tahoma" w:hAnsi="Tahoma" w:cs="Tahoma"/>
                    <w:sz w:val="20"/>
                    <w:szCs w:val="20"/>
                  </w:rPr>
                  <w:t>08/09/2021</w:t>
                </w:r>
              </w:sdtContent>
              <w:sdtEndPr>
                <w:rPr>
                  <w:rFonts w:ascii="Tahoma" w:hAnsi="Tahoma" w:cs="Tahoma"/>
                  <w:sz w:val="20"/>
                  <w:szCs w:val="20"/>
                </w:rPr>
              </w:sdtEndPr>
            </w:sdt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5245E4C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6B4CFC7E" w14:paraId="2D878465" w14:textId="77777777">
        <w:trPr>
          <w:trHeight w:val="5275"/>
        </w:trPr>
        <w:tc>
          <w:tcPr>
            <w:tcW w:w="5000" w:type="pct"/>
            <w:gridSpan w:val="4"/>
            <w:tcMar/>
          </w:tcPr>
          <w:p w:rsidRPr="00256490" w:rsidR="003B08AC" w:rsidP="6B4CFC7E" w:rsidRDefault="009748D6" w14:noSpellErr="1" w14:paraId="52D2AB21" w14:textId="1EC5811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6B4CFC7E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Comments /notes on tonight’s mission and this interpretation</w:t>
            </w:r>
            <w:r w:rsidRPr="6B4CFC7E" w:rsidR="0048511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Pr="00256490" w:rsidR="003B08AC" w:rsidP="6B4CFC7E" w:rsidRDefault="009748D6" w14:paraId="31D0D6D2" w14:textId="32CA9BBA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</w:p>
          <w:p w:rsidRPr="00256490" w:rsidR="003B08AC" w:rsidP="6B4CFC7E" w:rsidRDefault="009748D6" w14:paraId="0DC083A8" w14:textId="2017497B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6B4CFC7E" w:rsidR="49BCF0B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There was wide spread, low lying cloud cover over the fire. This fire was </w:t>
            </w:r>
            <w:proofErr w:type="spellStart"/>
            <w:r w:rsidRPr="6B4CFC7E" w:rsidR="49BCF0B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UTFed</w:t>
            </w:r>
            <w:proofErr w:type="spellEnd"/>
            <w:r w:rsidRPr="6B4CFC7E" w:rsidR="49BCF0B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for weather.</w:t>
            </w:r>
          </w:p>
        </w:tc>
      </w:tr>
    </w:tbl>
    <w:p w:rsidRPr="000309F5" w:rsidR="0022172E" w:rsidP="009748D6" w:rsidRDefault="0022172E" w14:paraId="42EEF1A8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63B98123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1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47BE" w:rsidRDefault="002147BE" w14:paraId="6B4CBA6E" w14:textId="77777777">
      <w:r>
        <w:separator/>
      </w:r>
    </w:p>
  </w:endnote>
  <w:endnote w:type="continuationSeparator" w:id="0">
    <w:p w:rsidR="002147BE" w:rsidRDefault="002147BE" w14:paraId="7B910351" w14:textId="77777777">
      <w:r>
        <w:continuationSeparator/>
      </w:r>
    </w:p>
  </w:endnote>
  <w:endnote w:type="continuationNotice" w:id="1">
    <w:p w:rsidR="002147BE" w:rsidRDefault="002147BE" w14:paraId="7C382A8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47BE" w:rsidRDefault="002147BE" w14:paraId="776BEAA0" w14:textId="77777777">
      <w:r>
        <w:separator/>
      </w:r>
    </w:p>
  </w:footnote>
  <w:footnote w:type="continuationSeparator" w:id="0">
    <w:p w:rsidR="002147BE" w:rsidRDefault="002147BE" w14:paraId="760203A6" w14:textId="77777777">
      <w:r>
        <w:continuationSeparator/>
      </w:r>
    </w:p>
  </w:footnote>
  <w:footnote w:type="continuationNotice" w:id="1">
    <w:p w:rsidR="002147BE" w:rsidRDefault="002147BE" w14:paraId="748CE5E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73B741B5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5B852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2EC5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057ACCAC"/>
    <w:rsid w:val="0D9FBB42"/>
    <w:rsid w:val="1AEB52CA"/>
    <w:rsid w:val="212BA147"/>
    <w:rsid w:val="343D5451"/>
    <w:rsid w:val="351A4955"/>
    <w:rsid w:val="3566385A"/>
    <w:rsid w:val="37B8F41B"/>
    <w:rsid w:val="3B7E3049"/>
    <w:rsid w:val="3CCF7728"/>
    <w:rsid w:val="49BCF0BE"/>
    <w:rsid w:val="4B4A8DE2"/>
    <w:rsid w:val="4E37A22E"/>
    <w:rsid w:val="4FE57484"/>
    <w:rsid w:val="522704B5"/>
    <w:rsid w:val="536D3DC2"/>
    <w:rsid w:val="58A6ADE8"/>
    <w:rsid w:val="63AD8616"/>
    <w:rsid w:val="6B4CFC7E"/>
    <w:rsid w:val="728F9AA6"/>
    <w:rsid w:val="755044E4"/>
    <w:rsid w:val="7725EA4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styleId="normaltextrun" w:customStyle="1">
    <w:name w:val="normaltextrun"/>
    <w:basedOn w:val="DefaultParagraphFont"/>
    <w:rsid w:val="00EE1FE3"/>
  </w:style>
  <w:style w:type="character" w:styleId="eop" w:customStyle="1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.xml" Id="rId1" /><Relationship Type="http://schemas.openxmlformats.org/officeDocument/2006/relationships/webSettings" Target="/word/webSettings.xml" Id="rId6" /><Relationship Type="http://schemas.openxmlformats.org/officeDocument/2006/relationships/header" Target="/word/header1.xml" Id="rId11" /><Relationship Type="http://schemas.openxmlformats.org/officeDocument/2006/relationships/settings" Target="/word/settings.xml" Id="rId5" /><Relationship Type="http://schemas.openxmlformats.org/officeDocument/2006/relationships/styles" Target="/word/styles.xml" Id="rId4" /><Relationship Type="http://schemas.openxmlformats.org/officeDocument/2006/relationships/theme" Target="/word/theme/theme1.xml" Id="rId14" /><Relationship Type="http://schemas.openxmlformats.org/officeDocument/2006/relationships/hyperlink" Target="mailto:fire@owyheeair.com" TargetMode="External" Id="R39c43fcd40d54580" /><Relationship Type="http://schemas.openxmlformats.org/officeDocument/2006/relationships/hyperlink" Target="mailto:valentijn_hoff@firenet.gov" TargetMode="External" Id="R5604e94b1b374942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D:\fire_2013\s443_working_denver\IRIN%20Daily%20Log.dotx" TargetMode="Externa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B02EC5" w:rsidP="00B02EC5">
          <w:pPr>
            <w:pStyle w:val="E8EF5999EF2842A1A0E8C4E1E96EC247"/>
          </w:pPr>
          <w:r>
            <w:rPr>
              <w:rFonts w:ascii="Tahoma" w:hAnsi="Tahoma" w:cs="Tahoma"/>
              <w:sz w:val="20"/>
              <w:szCs w:val="20"/>
            </w:rPr>
            <w:t>Fire Name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B02EC5" w:rsidP="00B02EC5">
          <w:pPr>
            <w:pStyle w:val="9FF04D6F55914E16A2A5DB91A77A6A0D"/>
          </w:pPr>
          <w:r w:rsidRPr="3B7E3049">
            <w:rPr>
              <w:rFonts w:ascii="Tahoma" w:hAnsi="Tahoma" w:cs="Tahoma"/>
              <w:sz w:val="20"/>
              <w:szCs w:val="20"/>
            </w:rPr>
            <w:t>IncidentID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B02EC5" w:rsidP="00B02EC5">
          <w:pPr>
            <w:pStyle w:val="E6EC96B79B7F4D8BBCAD50BCB727361B"/>
          </w:pPr>
          <w:r>
            <w:rPr>
              <w:rFonts w:ascii="Tahoma" w:hAnsi="Tahoma" w:cs="Tahoma"/>
              <w:sz w:val="20"/>
              <w:szCs w:val="20"/>
            </w:rPr>
            <w:t>FlightDate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B02EC5" w:rsidP="00B02EC5">
          <w:pPr>
            <w:pStyle w:val="C6156051577640F7982E367B79CB7D69"/>
          </w:pPr>
          <w:r w:rsidRPr="3B7E3049">
            <w:rPr>
              <w:rStyle w:val="PlaceholderText"/>
            </w:rPr>
            <w:t>A#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B02EC5" w:rsidP="00B02EC5">
          <w:pPr>
            <w:pStyle w:val="9337F9B1884C4F8F855492EE13B53DBC1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B02EC5" w:rsidP="00B02EC5">
          <w:pPr>
            <w:pStyle w:val="BCE7E0C73B4D4B01AA5CCC8AB9757B491"/>
          </w:pPr>
          <w:r w:rsidRPr="3B7E3049">
            <w:rPr>
              <w:rFonts w:ascii="Tahoma" w:hAnsi="Tahoma" w:cs="Tahoma"/>
              <w:sz w:val="20"/>
              <w:szCs w:val="20"/>
            </w:rPr>
            <w:t>GACC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B02EC5" w:rsidP="00B02EC5">
          <w:pPr>
            <w:pStyle w:val="6405F77447594EFC8776E00181756FBE1"/>
          </w:pPr>
          <w:r>
            <w:rPr>
              <w:rFonts w:ascii="Tahoma" w:hAnsi="Tahoma" w:cs="Tahoma"/>
              <w:sz w:val="20"/>
              <w:szCs w:val="20"/>
            </w:rPr>
            <w:t>GACCPhone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B02EC5" w:rsidP="00B02EC5">
          <w:pPr>
            <w:pStyle w:val="498695C56ED1497A938D194C3EA561F91"/>
          </w:pPr>
          <w:r w:rsidRPr="3B7E3049">
            <w:rPr>
              <w:rFonts w:ascii="Tahoma" w:hAnsi="Tahoma" w:cs="Tahoma"/>
              <w:sz w:val="20"/>
              <w:szCs w:val="20"/>
            </w:rPr>
            <w:t>NatlCoord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B02EC5" w:rsidP="00B02EC5">
          <w:pPr>
            <w:pStyle w:val="19DE6BE22B7E4D73BB690B04E74CD0261"/>
          </w:pPr>
          <w:r>
            <w:rPr>
              <w:rFonts w:ascii="Tahoma" w:hAnsi="Tahoma" w:cs="Tahoma"/>
              <w:sz w:val="20"/>
              <w:szCs w:val="20"/>
            </w:rPr>
            <w:t>NatlPhone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B02EC5" w:rsidP="00B02EC5">
          <w:pPr>
            <w:pStyle w:val="74F3744008FE43C39F265B84D563CAF81"/>
          </w:pPr>
          <w:r w:rsidRPr="755044E4">
            <w:rPr>
              <w:rFonts w:ascii="Tahoma" w:hAnsi="Tahoma" w:cs="Tahoma"/>
              <w:sz w:val="20"/>
              <w:szCs w:val="20"/>
            </w:rPr>
            <w:t>Contact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B02EC5" w:rsidP="00B02EC5">
          <w:pPr>
            <w:pStyle w:val="544CAC6660C64E6A9A45D5D262CE612B1"/>
          </w:pPr>
          <w:r>
            <w:rPr>
              <w:rFonts w:ascii="Arial" w:hAnsi="Arial" w:cs="Arial"/>
              <w:color w:val="444444"/>
              <w:sz w:val="20"/>
              <w:szCs w:val="20"/>
            </w:rPr>
            <w:t>Pilot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B02EC5" w:rsidP="00B02EC5">
          <w:pPr>
            <w:pStyle w:val="09829AC29AA74FB1A5BB4380728ADA111"/>
          </w:pPr>
          <w:r>
            <w:rPr>
              <w:rFonts w:ascii="Arial" w:hAnsi="Arial" w:cs="Arial"/>
              <w:color w:val="444444"/>
              <w:sz w:val="20"/>
              <w:szCs w:val="20"/>
            </w:rPr>
            <w:t>IRSOP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B02EC5" w:rsidP="00B02EC5">
          <w:pPr>
            <w:pStyle w:val="3398811B88D94F5E8634BBF4E358A15A1"/>
          </w:pPr>
          <w:r>
            <w:rPr>
              <w:rFonts w:ascii="Tahoma" w:hAnsi="Tahoma" w:cs="Tahoma"/>
              <w:sz w:val="20"/>
              <w:szCs w:val="20"/>
            </w:rPr>
            <w:t>FlightDate2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B02EC5" w:rsidP="00B02EC5">
          <w:pPr>
            <w:pStyle w:val="E44408A4B3B94543AD15BB032B0267671"/>
          </w:pPr>
          <w:r>
            <w:rPr>
              <w:rFonts w:ascii="Tahoma" w:hAnsi="Tahoma" w:cs="Tahoma"/>
              <w:bCs/>
              <w:sz w:val="14"/>
              <w:szCs w:val="14"/>
            </w:rPr>
            <w:t>deliveryemails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B02EC5" w:rsidP="00B02EC5">
          <w:pPr>
            <w:pStyle w:val="DC5498647BDE47CBA3533C44B9469B421"/>
          </w:pPr>
          <w:r>
            <w:rPr>
              <w:rFonts w:ascii="Tahoma" w:hAnsi="Tahoma" w:cs="Tahoma"/>
              <w:sz w:val="20"/>
              <w:szCs w:val="20"/>
            </w:rPr>
            <w:t>Delivery Date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000000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EC5"/>
    <w:rPr>
      <w:color w:val="808080"/>
    </w:rPr>
  </w:style>
  <w:style w:type="paragraph" w:customStyle="1" w:styleId="BA5FBE9BC1E1481BB00033D0E2F867D3">
    <w:name w:val="BA5FBE9BC1E1481BB00033D0E2F867D3"/>
    <w:rsid w:val="00B02EC5"/>
  </w:style>
  <w:style w:type="paragraph" w:customStyle="1" w:styleId="54B05E163D68422BA4D5A3B928F8E79D">
    <w:name w:val="54B05E163D68422BA4D5A3B928F8E79D"/>
    <w:rsid w:val="00B02EC5"/>
  </w:style>
  <w:style w:type="paragraph" w:customStyle="1" w:styleId="20D90487AC5247DCB767CAA46B908BCF">
    <w:name w:val="20D90487AC5247DCB767CAA46B908BCF"/>
    <w:rsid w:val="00B02EC5"/>
  </w:style>
  <w:style w:type="paragraph" w:customStyle="1" w:styleId="0B81532C6FAD4005A0F4941AA4669661">
    <w:name w:val="0B81532C6FAD4005A0F4941AA4669661"/>
    <w:rsid w:val="00B02EC5"/>
  </w:style>
  <w:style w:type="paragraph" w:customStyle="1" w:styleId="B09403030B354C36B5352DB64FEF2A86">
    <w:name w:val="B09403030B354C36B5352DB64FEF2A86"/>
    <w:rsid w:val="00B02EC5"/>
  </w:style>
  <w:style w:type="paragraph" w:customStyle="1" w:styleId="CBC0E8C6DEEE491CA25D124142F80F68">
    <w:name w:val="CBC0E8C6DEEE491CA25D124142F80F68"/>
    <w:rsid w:val="00B02EC5"/>
  </w:style>
  <w:style w:type="paragraph" w:customStyle="1" w:styleId="E8EF5999EF2842A1A0E8C4E1E96EC2472">
    <w:name w:val="E8EF5999EF2842A1A0E8C4E1E96EC247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1">
    <w:name w:val="9FF04D6F55914E16A2A5DB91A77A6A0D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">
    <w:name w:val="9337F9B1884C4F8F855492EE13B53DBC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">
    <w:name w:val="D9F470518AB04A32B17FC1F1A007EC0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1">
    <w:name w:val="E6EC96B79B7F4D8BBCAD50BCB727361B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">
    <w:name w:val="BCE7E0C73B4D4B01AA5CCC8AB9757B4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">
    <w:name w:val="6405F77447594EFC8776E00181756FBE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">
    <w:name w:val="498695C56ED1497A938D194C3EA561F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">
    <w:name w:val="19DE6BE22B7E4D73BB690B04E74CD026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">
    <w:name w:val="74F3744008FE43C39F265B84D563CAF8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">
    <w:name w:val="3A26707735834BF99DDB34AB8E6630C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1">
    <w:name w:val="C6156051577640F7982E367B79CB7D69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1">
    <w:name w:val="A81A35C82E9C44F289FEAB9C476062A5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">
    <w:name w:val="28754D85F4AB4E8687C02906F8D1BD24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">
    <w:name w:val="544CAC6660C64E6A9A45D5D262CE612B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">
    <w:name w:val="09829AC29AA74FB1A5BB4380728ADA1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">
    <w:name w:val="3398811B88D94F5E8634BBF4E358A15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">
    <w:name w:val="E44408A4B3B94543AD15BB032B026767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">
    <w:name w:val="DC5498647BDE47CBA3533C44B9469B4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EEFC8043945EB9067B51CB03CABE6">
    <w:name w:val="8C7EEFC8043945EB9067B51CB03CABE6"/>
    <w:rsid w:val="00B02EC5"/>
  </w:style>
  <w:style w:type="paragraph" w:customStyle="1" w:styleId="36B4BF362E8B46B6BE81437CCC5CEE83">
    <w:name w:val="36B4BF362E8B46B6BE81437CCC5CEE83"/>
    <w:rsid w:val="00B02EC5"/>
  </w:style>
  <w:style w:type="paragraph" w:customStyle="1" w:styleId="E8EF5999EF2842A1A0E8C4E1E96EC247">
    <w:name w:val="E8EF5999EF2842A1A0E8C4E1E96EC247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">
    <w:name w:val="9FF04D6F55914E16A2A5DB91A77A6A0D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1">
    <w:name w:val="9337F9B1884C4F8F855492EE13B53DBC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1">
    <w:name w:val="D9F470518AB04A32B17FC1F1A007EC0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">
    <w:name w:val="E6EC96B79B7F4D8BBCAD50BCB727361B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1">
    <w:name w:val="BCE7E0C73B4D4B01AA5CCC8AB9757B4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1">
    <w:name w:val="6405F77447594EFC8776E00181756FBE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1">
    <w:name w:val="498695C56ED1497A938D194C3EA561F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1">
    <w:name w:val="19DE6BE22B7E4D73BB690B04E74CD026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1">
    <w:name w:val="74F3744008FE43C39F265B84D563CAF8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1">
    <w:name w:val="3A26707735834BF99DDB34AB8E6630C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">
    <w:name w:val="C6156051577640F7982E367B79CB7D69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">
    <w:name w:val="A81A35C82E9C44F289FEAB9C476062A5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1">
    <w:name w:val="28754D85F4AB4E8687C02906F8D1BD24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1">
    <w:name w:val="544CAC6660C64E6A9A45D5D262CE612B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1">
    <w:name w:val="09829AC29AA74FB1A5BB4380728ADA11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1">
    <w:name w:val="3398811B88D94F5E8634BBF4E358A15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1">
    <w:name w:val="E44408A4B3B94543AD15BB032B026767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1">
    <w:name w:val="DC5498647BDE47CBA3533C44B9469B42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Id1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Danie Merriman</lastModifiedBy>
  <revision>54</revision>
  <lastPrinted>2004-03-23T22:00:00.0000000Z</lastPrinted>
  <dcterms:created xsi:type="dcterms:W3CDTF">2021-07-11T06:45:00.0000000Z</dcterms:created>
  <dcterms:modified xsi:type="dcterms:W3CDTF">2021-08-09T05:09:31.2204811Z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