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0E96A31C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Character Complex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ID-IPF-000458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69353694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297D7A0C" w:rsidR="27FFF4CF">
              <w:rPr>
                <w:rFonts w:ascii="Tahoma" w:hAnsi="Tahoma" w:cs="Tahoma"/>
                <w:b w:val="1"/>
                <w:bCs w:val="1"/>
              </w:rPr>
              <w:t>K. Hanks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7363BC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7D7A0C" w:rsidR="2348EE6D">
              <w:rPr>
                <w:rFonts w:ascii="Tahoma" w:hAnsi="Tahoma" w:cs="Tahoma"/>
                <w:sz w:val="20"/>
                <w:szCs w:val="20"/>
              </w:rPr>
              <w:t>infrared3</w:t>
            </w:r>
            <w:r w:rsidRPr="297D7A0C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208-772-3238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6E0513E8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0E96A31C" w:rsidR="29B11621">
              <w:rPr>
                <w:rFonts w:ascii="Tahoma" w:hAnsi="Tahoma" w:cs="Tahoma"/>
                <w:b w:val="1"/>
                <w:bCs w:val="1"/>
              </w:rPr>
              <w:t>12,</w:t>
            </w:r>
            <w:r w:rsidRPr="0E96A31C" w:rsidR="64093C2A">
              <w:rPr>
                <w:rFonts w:ascii="Tahoma" w:hAnsi="Tahoma" w:cs="Tahoma"/>
                <w:b w:val="1"/>
                <w:bCs w:val="1"/>
              </w:rPr>
              <w:t>318</w:t>
            </w:r>
            <w:r w:rsidRPr="0E96A31C" w:rsidR="29B11621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0E96A31C" w:rsidR="633245E0">
              <w:rPr>
                <w:rFonts w:ascii="Tahoma" w:hAnsi="Tahoma" w:cs="Tahoma"/>
                <w:b w:val="1"/>
                <w:bCs w:val="1"/>
              </w:rPr>
              <w:t>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7BDEFB4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E96A31C" w:rsidR="5C74C18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156 </w:t>
            </w:r>
            <w:r w:rsidRPr="0E96A31C" w:rsidR="667CE277">
              <w:rPr>
                <w:rFonts w:ascii="Tahoma" w:hAnsi="Tahoma" w:cs="Tahoma"/>
                <w:sz w:val="20"/>
                <w:szCs w:val="20"/>
                <w:highlight w:val="yellow"/>
              </w:rPr>
              <w:t>interpreted acres</w:t>
            </w:r>
          </w:p>
        </w:tc>
      </w:tr>
      <w:tr w:rsidRPr="000309F5" w:rsidR="009748D6" w:rsidTr="0E96A31C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59D965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7D7A0C" w:rsidR="1EE0CECB">
              <w:rPr>
                <w:rFonts w:ascii="Tahoma" w:hAnsi="Tahoma" w:cs="Tahoma"/>
                <w:sz w:val="20"/>
                <w:szCs w:val="20"/>
              </w:rPr>
              <w:t>2210 P</w:t>
            </w:r>
            <w:r w:rsidRPr="297D7A0C" w:rsidR="004E32B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0E96A31C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Olivia Tempest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973-303-2925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A-200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Pr="000309F5" w:rsidR="009748D6" w:rsidTr="0E96A31C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0E96A31C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0C95B27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97D7A0C" w:rsidR="0A8CCF27">
              <w:rPr>
                <w:rFonts w:ascii="Tahoma" w:hAnsi="Tahoma" w:cs="Tahoma"/>
                <w:sz w:val="20"/>
                <w:szCs w:val="20"/>
              </w:rPr>
              <w:t>2315 P</w:t>
            </w:r>
            <w:r w:rsidRPr="297D7A0C" w:rsidR="0086696B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297D7A0C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047460991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297D7A0C" w:rsidR="003F401A"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olivia_tempest@firenet.gov, 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0E96A31C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5DE02A8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97D7A0C" w:rsidR="00256490">
              <w:rPr>
                <w:rFonts w:ascii="Tahoma" w:hAnsi="Tahoma" w:cs="Tahoma"/>
                <w:sz w:val="20"/>
                <w:szCs w:val="20"/>
              </w:rPr>
              <w:t>00</w:t>
            </w:r>
            <w:r w:rsidRPr="297D7A0C" w:rsidR="5C226DC8">
              <w:rPr>
                <w:rFonts w:ascii="Tahoma" w:hAnsi="Tahoma" w:cs="Tahoma"/>
                <w:sz w:val="20"/>
                <w:szCs w:val="20"/>
              </w:rPr>
              <w:t>10 PDT</w:t>
            </w:r>
            <w:r w:rsidRPr="297D7A0C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276933063"/>
                <w:alias w:val="DeliveryDate"/>
                <w:tag w:val="DeliveryDate"/>
                <w:showingPlcHdr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297D7A0C" w:rsidR="00256490">
                  <w:rPr>
                    <w:rFonts w:ascii="Tahoma" w:hAnsi="Tahoma" w:cs="Tahoma"/>
                    <w:sz w:val="20"/>
                    <w:szCs w:val="20"/>
                  </w:rPr>
                  <w:t>09/10/2021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0E96A31C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297D7A0C" w:rsidRDefault="009748D6" w14:noSpellErr="1" w14:paraId="5F9D437F" w14:textId="046377D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297D7A0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297D7A0C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297D7A0C" w:rsidRDefault="009748D6" w14:paraId="23BEAE76" w14:textId="472A6CAF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297D7A0C" w:rsidRDefault="009748D6" w14:paraId="322FFCAA" w14:textId="7D89071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0E96A31C" w:rsidRDefault="009748D6" w14:paraId="63B6A4EE" w14:textId="5BB7E114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E96A31C" w:rsidR="4E30200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The eastern island has grown north, with scattered heat throughout the perimeter. The main fire continues to have minimal growth in the center north and south</w:t>
            </w:r>
            <w:r w:rsidRPr="0E96A31C" w:rsidR="6FA7E45B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.</w:t>
            </w:r>
          </w:p>
          <w:p w:rsidRPr="00256490" w:rsidR="003B08AC" w:rsidP="0E96A31C" w:rsidRDefault="009748D6" w14:paraId="6E5338E5" w14:textId="79904751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297D7A0C" w:rsidRDefault="009748D6" w14:paraId="0DC083A8" w14:textId="1582D689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E96A31C" w:rsidR="6A752EC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This log is am</w:t>
            </w:r>
            <w:r w:rsidRPr="0E96A31C" w:rsidR="4C55E79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ended </w:t>
            </w:r>
            <w:r w:rsidRPr="0E96A31C" w:rsidR="6A752EC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from the one submitted </w:t>
            </w:r>
            <w:r w:rsidRPr="0E96A31C" w:rsidR="71AFB0D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0400 20210910 </w:t>
            </w:r>
            <w:r w:rsidRPr="0E96A31C" w:rsidR="6A752EC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to include the holes along Character ridge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A8CCF27"/>
    <w:rsid w:val="0DEF0C47"/>
    <w:rsid w:val="0E96A31C"/>
    <w:rsid w:val="1858E26B"/>
    <w:rsid w:val="1EE0CECB"/>
    <w:rsid w:val="2348EE6D"/>
    <w:rsid w:val="27FFF4CF"/>
    <w:rsid w:val="297D7A0C"/>
    <w:rsid w:val="29B11621"/>
    <w:rsid w:val="33C8E8FB"/>
    <w:rsid w:val="36CFEABE"/>
    <w:rsid w:val="3B7E3049"/>
    <w:rsid w:val="405DA4A7"/>
    <w:rsid w:val="45E110BE"/>
    <w:rsid w:val="4B4A8DE2"/>
    <w:rsid w:val="4C55E79F"/>
    <w:rsid w:val="4E30200C"/>
    <w:rsid w:val="5C226DC8"/>
    <w:rsid w:val="5C74C18D"/>
    <w:rsid w:val="6186B4FD"/>
    <w:rsid w:val="633245E0"/>
    <w:rsid w:val="64093C2A"/>
    <w:rsid w:val="667CE277"/>
    <w:rsid w:val="6A752EC6"/>
    <w:rsid w:val="6FA7E45B"/>
    <w:rsid w:val="71AFB0D4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56</revision>
  <lastPrinted>2004-03-23T22:00:00.0000000Z</lastPrinted>
  <dcterms:created xsi:type="dcterms:W3CDTF">2021-07-11T06:45:00.0000000Z</dcterms:created>
  <dcterms:modified xsi:type="dcterms:W3CDTF">2021-09-10T18:24:38.8375839Z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