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340"/>
        <w:gridCol w:w="3779"/>
      </w:tblGrid>
      <w:tr w:rsidR="009748D6" w:rsidRPr="000309F5" w14:paraId="5AB436C4" w14:textId="77777777" w:rsidTr="3D20D902">
        <w:trPr>
          <w:trHeight w:val="1059"/>
        </w:trPr>
        <w:tc>
          <w:tcPr>
            <w:tcW w:w="2568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4909CCF" w14:textId="77777777" w:rsidR="002C306E" w:rsidRPr="00425545" w:rsidRDefault="00425545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Cougar Rock Complex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23E5D57D" w14:textId="77777777" w:rsidR="00D74A5F" w:rsidRPr="00425545" w:rsidRDefault="00425545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ID-CTS-000623</w:t>
            </w:r>
          </w:p>
        </w:tc>
        <w:tc>
          <w:tcPr>
            <w:tcW w:w="2849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24AD9B5" w14:textId="77777777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737031E7" w14:textId="648D1037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42CD087" w14:textId="530AEA2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1ECAF733" w14:textId="64C63FF9" w:rsidR="00BC413C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249110D2" w14:textId="6C3F0833" w:rsidR="000674AB" w:rsidRDefault="000674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1CEFF8D1" w14:textId="77777777"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0856766A" w14:textId="77F82F9D" w:rsidR="6ED3D175" w:rsidRDefault="000072C6" w:rsidP="3D20D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</w:t>
            </w:r>
            <w:r w:rsidR="002B1A14">
              <w:rPr>
                <w:rFonts w:ascii="Tahoma" w:hAnsi="Tahoma" w:cs="Tahoma"/>
                <w:sz w:val="20"/>
                <w:szCs w:val="20"/>
              </w:rPr>
              <w:t>379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interpreted priority</w:t>
            </w:r>
            <w:r w:rsidR="12C45586" w:rsidRPr="3D20D9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7AB8AB8" w14:textId="12B3F17D" w:rsidR="003B08AC" w:rsidRPr="00482D37" w:rsidRDefault="003B08AC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601AAF15" w14:textId="77777777" w:rsidTr="3D20D902">
        <w:trPr>
          <w:trHeight w:val="1059"/>
        </w:trPr>
        <w:tc>
          <w:tcPr>
            <w:tcW w:w="2568" w:type="dxa"/>
          </w:tcPr>
          <w:p w14:paraId="7131182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00D670" w14:textId="1C440448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9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72A6659" w14:textId="77777777" w:rsidR="2C0ACB1D" w:rsidRDefault="2C0ACB1D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6A0D5C2" w14:textId="77777777" w:rsidR="009748D6" w:rsidRPr="000309F5" w:rsidRDefault="005B320F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0A37501D" w14:textId="77777777" w:rsidR="009748D6" w:rsidRPr="002C13E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9" w:type="dxa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655091C" w14:textId="77777777" w:rsidTr="3D20D902">
        <w:trPr>
          <w:trHeight w:val="528"/>
        </w:trPr>
        <w:tc>
          <w:tcPr>
            <w:tcW w:w="2568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728AAF55" w14:textId="77777777" w:rsidR="009D700F" w:rsidRPr="00161078" w:rsidRDefault="16BA545D" w:rsidP="3489C5ED">
            <w:pPr>
              <w:spacing w:line="360" w:lineRule="auto"/>
              <w:rPr>
                <w:rFonts w:ascii="Tahoma" w:hAnsi="Tahoma" w:cs="Tahoma"/>
              </w:rPr>
            </w:pPr>
            <w:r w:rsidRPr="3489C5ED">
              <w:rPr>
                <w:rFonts w:ascii="Tahoma" w:hAnsi="Tahoma" w:cs="Tahoma"/>
                <w:sz w:val="20"/>
                <w:szCs w:val="20"/>
              </w:rPr>
              <w:t>Roger Jackson</w:t>
            </w:r>
          </w:p>
        </w:tc>
        <w:tc>
          <w:tcPr>
            <w:tcW w:w="2849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D2C7A3A" w14:textId="2F1B090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D3D175">
              <w:rPr>
                <w:rFonts w:ascii="Tahoma" w:hAnsi="Tahoma" w:cs="Tahoma"/>
                <w:sz w:val="20"/>
                <w:szCs w:val="20"/>
              </w:rPr>
              <w:t>A-</w:t>
            </w:r>
            <w:r w:rsidR="001149CA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3B373694" w:rsidR="009748D6" w:rsidRPr="002C13EC" w:rsidRDefault="009748D6" w:rsidP="7B8ED27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14:paraId="4EC21E2B" w14:textId="77777777" w:rsidTr="3D20D902">
        <w:trPr>
          <w:trHeight w:val="630"/>
        </w:trPr>
        <w:tc>
          <w:tcPr>
            <w:tcW w:w="5417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5FF5E7E4" w14:textId="77777777" w:rsidTr="3D20D902">
        <w:trPr>
          <w:trHeight w:val="614"/>
        </w:trPr>
        <w:tc>
          <w:tcPr>
            <w:tcW w:w="5417" w:type="dxa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0BA8D5A5" w14:textId="7864F6A6" w:rsidR="0023708E" w:rsidRPr="00CE6C1B" w:rsidRDefault="0023708E" w:rsidP="6ED3D17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119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F5CFB" w14:textId="77777777" w:rsidR="00120AA4" w:rsidRPr="00D74A5F" w:rsidRDefault="00711453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/Cougar</w:t>
            </w:r>
            <w:r w:rsidR="00BB0302">
              <w:rPr>
                <w:rStyle w:val="Hyperlink"/>
                <w:sz w:val="14"/>
                <w:szCs w:val="14"/>
              </w:rPr>
              <w:t>Rock/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48ED67F" w14:textId="0A7F719D" w:rsidR="00120AA4" w:rsidRPr="00161078" w:rsidRDefault="00711453" w:rsidP="008F262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3489C5ED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489C5ED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="00BB0302" w:rsidRPr="3489C5ED">
                <w:rPr>
                  <w:rStyle w:val="Hyperlink"/>
                  <w:sz w:val="14"/>
                  <w:szCs w:val="14"/>
                </w:rPr>
                <w:t>roger_jackson@firenet.gov,</w:t>
              </w:r>
            </w:hyperlink>
            <w:r w:rsidR="00BB0302" w:rsidRPr="3489C5ED">
              <w:rPr>
                <w:sz w:val="14"/>
                <w:szCs w:val="14"/>
              </w:rPr>
              <w:t xml:space="preserve"> </w:t>
            </w:r>
            <w:r w:rsidR="00120AA4" w:rsidRPr="3489C5ED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 w:history="1">
              <w:r w:rsidR="008F2621" w:rsidRPr="00D9042A">
                <w:rPr>
                  <w:rStyle w:val="Hyperlink"/>
                  <w:rFonts w:ascii="Tahoma" w:hAnsi="Tahoma" w:cs="Tahoma"/>
                  <w:sz w:val="14"/>
                  <w:szCs w:val="14"/>
                </w:rPr>
                <w:t>andrew_mock@firenet.gov</w:t>
              </w:r>
            </w:hyperlink>
            <w:r w:rsidR="003757E7">
              <w:rPr>
                <w:rStyle w:val="Hyperlink"/>
                <w:rFonts w:ascii="Tahoma" w:hAnsi="Tahoma" w:cs="Tahoma"/>
                <w:sz w:val="14"/>
                <w:szCs w:val="14"/>
              </w:rPr>
              <w:t>, samuel_tripp@firenet.gov</w:t>
            </w:r>
            <w:r w:rsidR="008F2621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0F518E3F" w14:textId="77777777" w:rsidTr="3D20D902">
        <w:trPr>
          <w:trHeight w:val="614"/>
        </w:trPr>
        <w:tc>
          <w:tcPr>
            <w:tcW w:w="5417" w:type="dxa"/>
            <w:gridSpan w:val="2"/>
          </w:tcPr>
          <w:p w14:paraId="1C262B2D" w14:textId="77777777"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4D3975CB" w14:textId="74E0BDE7" w:rsidR="0070203F" w:rsidRPr="005021CF" w:rsidRDefault="0070203F" w:rsidP="6ED3D1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9" w:type="dxa"/>
            <w:gridSpan w:val="2"/>
            <w:vMerge/>
          </w:tcPr>
          <w:p w14:paraId="5DAB6C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B614C8F" w14:textId="77777777" w:rsidTr="3D20D902">
        <w:trPr>
          <w:trHeight w:val="5275"/>
        </w:trPr>
        <w:tc>
          <w:tcPr>
            <w:tcW w:w="11536" w:type="dxa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F27FA13" w14:textId="338E02BF" w:rsidR="003B08AC" w:rsidRPr="00392D8A" w:rsidRDefault="003B08AC" w:rsidP="53810A5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14:paraId="21D97146" w14:textId="561EF07A" w:rsidR="004E235A" w:rsidRPr="00392D8A" w:rsidRDefault="001149CA" w:rsidP="3D20D902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UTF - Mechanical</w:t>
            </w:r>
          </w:p>
          <w:p w14:paraId="341AE925" w14:textId="4F5CFAE0" w:rsidR="003B08AC" w:rsidRPr="00392D8A" w:rsidRDefault="003B08AC" w:rsidP="3D20D902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A05A809" w14:textId="77777777" w:rsidR="008905E1" w:rsidRPr="000309F5" w:rsidRDefault="008905E1" w:rsidP="3ED2029E">
      <w:pPr>
        <w:rPr>
          <w:rStyle w:val="PageNumber"/>
          <w:rFonts w:ascii="Tahoma" w:hAnsi="Tahoma" w:cs="Tahoma"/>
          <w:b/>
          <w:bCs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77F7" w14:textId="77777777" w:rsidR="00711453" w:rsidRDefault="00711453">
      <w:r>
        <w:separator/>
      </w:r>
    </w:p>
  </w:endnote>
  <w:endnote w:type="continuationSeparator" w:id="0">
    <w:p w14:paraId="371A299B" w14:textId="77777777" w:rsidR="00711453" w:rsidRDefault="0071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BE3B" w14:textId="77777777" w:rsidR="00711453" w:rsidRDefault="00711453">
      <w:r>
        <w:separator/>
      </w:r>
    </w:p>
  </w:footnote>
  <w:footnote w:type="continuationSeparator" w:id="0">
    <w:p w14:paraId="79C3FAD6" w14:textId="77777777" w:rsidR="00711453" w:rsidRDefault="0071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784A"/>
    <w:rsid w:val="000A65B9"/>
    <w:rsid w:val="00105747"/>
    <w:rsid w:val="001149CA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1453"/>
    <w:rsid w:val="00712D9F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B3C4A"/>
    <w:rsid w:val="00FB5CD1"/>
    <w:rsid w:val="00FE27A7"/>
    <w:rsid w:val="0337FCB1"/>
    <w:rsid w:val="03DCDA7B"/>
    <w:rsid w:val="06D5AFE5"/>
    <w:rsid w:val="06FE3447"/>
    <w:rsid w:val="083E84D5"/>
    <w:rsid w:val="0BB66FCC"/>
    <w:rsid w:val="0C3A3842"/>
    <w:rsid w:val="0D97B5E9"/>
    <w:rsid w:val="0DC34C31"/>
    <w:rsid w:val="0E4F762A"/>
    <w:rsid w:val="0FF6F05F"/>
    <w:rsid w:val="1130CA12"/>
    <w:rsid w:val="1177AD15"/>
    <w:rsid w:val="11B977AE"/>
    <w:rsid w:val="11DB7A28"/>
    <w:rsid w:val="12C45586"/>
    <w:rsid w:val="14F4208D"/>
    <w:rsid w:val="1604D2AD"/>
    <w:rsid w:val="16BA545D"/>
    <w:rsid w:val="17848FB6"/>
    <w:rsid w:val="17E07529"/>
    <w:rsid w:val="1913BC60"/>
    <w:rsid w:val="1A676B3F"/>
    <w:rsid w:val="1AAE5A38"/>
    <w:rsid w:val="1ACF37D6"/>
    <w:rsid w:val="1AE86033"/>
    <w:rsid w:val="1B65A026"/>
    <w:rsid w:val="1C843094"/>
    <w:rsid w:val="1D07FBCD"/>
    <w:rsid w:val="1D88A5B4"/>
    <w:rsid w:val="1E53AC91"/>
    <w:rsid w:val="1EB073ED"/>
    <w:rsid w:val="1FA2A8F9"/>
    <w:rsid w:val="1FF3EE80"/>
    <w:rsid w:val="2029EEB1"/>
    <w:rsid w:val="208B9EF0"/>
    <w:rsid w:val="24A24188"/>
    <w:rsid w:val="2533B63B"/>
    <w:rsid w:val="26BC7428"/>
    <w:rsid w:val="26E99D2E"/>
    <w:rsid w:val="28A7370B"/>
    <w:rsid w:val="2A10BA4F"/>
    <w:rsid w:val="2B3985A7"/>
    <w:rsid w:val="2BC61735"/>
    <w:rsid w:val="2C0ACB1D"/>
    <w:rsid w:val="2D01E3B7"/>
    <w:rsid w:val="2DA29FF5"/>
    <w:rsid w:val="2E7C6B61"/>
    <w:rsid w:val="30B0FBC3"/>
    <w:rsid w:val="3281C297"/>
    <w:rsid w:val="32F85B0B"/>
    <w:rsid w:val="3489C5ED"/>
    <w:rsid w:val="34C73F90"/>
    <w:rsid w:val="34DD9E3C"/>
    <w:rsid w:val="35351DBE"/>
    <w:rsid w:val="3553D11E"/>
    <w:rsid w:val="35C251BD"/>
    <w:rsid w:val="37CBCC2E"/>
    <w:rsid w:val="3AD0758A"/>
    <w:rsid w:val="3D20D902"/>
    <w:rsid w:val="3D2A6CD9"/>
    <w:rsid w:val="3DC69547"/>
    <w:rsid w:val="3ED2029E"/>
    <w:rsid w:val="409E714B"/>
    <w:rsid w:val="419FCED4"/>
    <w:rsid w:val="41F55555"/>
    <w:rsid w:val="427BF5E0"/>
    <w:rsid w:val="43502D07"/>
    <w:rsid w:val="439125B6"/>
    <w:rsid w:val="44810A76"/>
    <w:rsid w:val="44AA4709"/>
    <w:rsid w:val="467A209E"/>
    <w:rsid w:val="482F5E21"/>
    <w:rsid w:val="48A98330"/>
    <w:rsid w:val="4B65FEBB"/>
    <w:rsid w:val="4CC86781"/>
    <w:rsid w:val="4D11C8CD"/>
    <w:rsid w:val="4E3FF6A5"/>
    <w:rsid w:val="5049698F"/>
    <w:rsid w:val="50724C0D"/>
    <w:rsid w:val="5116C961"/>
    <w:rsid w:val="52636CD4"/>
    <w:rsid w:val="53810A51"/>
    <w:rsid w:val="53AA5762"/>
    <w:rsid w:val="5457E86A"/>
    <w:rsid w:val="5700D40B"/>
    <w:rsid w:val="5759D813"/>
    <w:rsid w:val="5BF3276D"/>
    <w:rsid w:val="5DEE33E0"/>
    <w:rsid w:val="5FA2265B"/>
    <w:rsid w:val="5FAC92B8"/>
    <w:rsid w:val="6154C047"/>
    <w:rsid w:val="625AC788"/>
    <w:rsid w:val="62A19ED3"/>
    <w:rsid w:val="659982B5"/>
    <w:rsid w:val="68823D03"/>
    <w:rsid w:val="6A0251D9"/>
    <w:rsid w:val="6A7367AC"/>
    <w:rsid w:val="6E592410"/>
    <w:rsid w:val="6ED3D175"/>
    <w:rsid w:val="6F6B41D2"/>
    <w:rsid w:val="6FE0BCC5"/>
    <w:rsid w:val="714F179E"/>
    <w:rsid w:val="7196E1D4"/>
    <w:rsid w:val="7216C81E"/>
    <w:rsid w:val="7283CAB6"/>
    <w:rsid w:val="72B18DB5"/>
    <w:rsid w:val="72D2F3BD"/>
    <w:rsid w:val="73A6AFDC"/>
    <w:rsid w:val="73D0D6E0"/>
    <w:rsid w:val="75C3AABC"/>
    <w:rsid w:val="7758FDFE"/>
    <w:rsid w:val="79055359"/>
    <w:rsid w:val="79E9BD60"/>
    <w:rsid w:val="7B8ED27A"/>
    <w:rsid w:val="7D191ECA"/>
    <w:rsid w:val="7E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drew_mock@firene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arratt@idl.idaho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</TotalTime>
  <Pages>1</Pages>
  <Words>205</Words>
  <Characters>1172</Characters>
  <Application>Microsoft Office Word</Application>
  <DocSecurity>0</DocSecurity>
  <Lines>9</Lines>
  <Paragraphs>2</Paragraphs>
  <ScaleCrop>false</ScaleCrop>
  <Company>USDA Forest Service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Daniel Melody</cp:lastModifiedBy>
  <cp:revision>5</cp:revision>
  <cp:lastPrinted>2004-03-23T21:00:00Z</cp:lastPrinted>
  <dcterms:created xsi:type="dcterms:W3CDTF">2021-07-18T07:36:00Z</dcterms:created>
  <dcterms:modified xsi:type="dcterms:W3CDTF">2021-07-19T10:49:00Z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