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568"/>
        <w:gridCol w:w="2849"/>
        <w:gridCol w:w="2340"/>
        <w:gridCol w:w="3779"/>
      </w:tblGrid>
      <w:tr w:rsidR="009748D6" w:rsidRPr="000309F5" w:rsidTr="3D20D902">
        <w:trPr>
          <w:trHeight w:val="1059"/>
        </w:trPr>
        <w:tc>
          <w:tcPr>
            <w:tcW w:w="25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Cougar Rock Complex</w:t>
            </w:r>
          </w:p>
          <w:p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ID-CTS-000623</w:t>
            </w:r>
          </w:p>
        </w:tc>
        <w:tc>
          <w:tcPr>
            <w:tcW w:w="2849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3708E" w:rsidRPr="000309F5" w:rsidRDefault="0064136B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CB255A" w:rsidRDefault="009140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64136B" w:rsidRPr="00850EE5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 w:rsidR="000674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0674AB" w:rsidRDefault="000674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RDefault="00CC7904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4,901 </w:t>
            </w:r>
            <w:r w:rsidR="000072C6">
              <w:rPr>
                <w:rFonts w:ascii="Tahoma" w:hAnsi="Tahoma" w:cs="Tahoma"/>
                <w:sz w:val="20"/>
                <w:szCs w:val="20"/>
              </w:rPr>
              <w:t>interpreted priority</w:t>
            </w:r>
            <w:r w:rsidR="12C45586" w:rsidRPr="3D20D9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CC7904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522 </w:t>
            </w:r>
            <w:r w:rsidR="7216C81E" w:rsidRPr="3D20D90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3D20D902">
        <w:trPr>
          <w:trHeight w:val="1059"/>
        </w:trPr>
        <w:tc>
          <w:tcPr>
            <w:tcW w:w="256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RDefault="008B3E02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2130 </w:t>
            </w:r>
            <w:r w:rsidR="0BB66FCC" w:rsidRPr="3D20D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11DB7A28" w:rsidRPr="3D20D902">
              <w:rPr>
                <w:rFonts w:ascii="Tahoma" w:hAnsi="Tahoma" w:cs="Tahoma"/>
                <w:sz w:val="20"/>
                <w:szCs w:val="20"/>
              </w:rPr>
              <w:t>PD</w:t>
            </w:r>
            <w:r w:rsidR="0BB66FCC" w:rsidRPr="3D20D902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6FE34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20D902">
              <w:rPr>
                <w:rFonts w:ascii="Tahoma" w:hAnsi="Tahoma" w:cs="Tahoma"/>
                <w:sz w:val="20"/>
                <w:szCs w:val="20"/>
              </w:rPr>
              <w:t>07/1</w:t>
            </w:r>
            <w:r w:rsidR="008B3E02">
              <w:rPr>
                <w:rFonts w:ascii="Tahoma" w:hAnsi="Tahoma" w:cs="Tahoma"/>
                <w:sz w:val="20"/>
                <w:szCs w:val="20"/>
              </w:rPr>
              <w:t>9</w:t>
            </w:r>
            <w:r w:rsidRPr="3D20D90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2C0ACB1D" w:rsidRPr="008B3E02" w:rsidRDefault="008B3E02" w:rsidP="2C0AC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="009748D6" w:rsidRPr="002C13EC" w:rsidRDefault="008B3E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3D20D902">
        <w:trPr>
          <w:trHeight w:val="528"/>
        </w:trPr>
        <w:tc>
          <w:tcPr>
            <w:tcW w:w="25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="009D700F" w:rsidRPr="00161078" w:rsidRDefault="16BA545D" w:rsidP="3489C5ED">
            <w:pPr>
              <w:spacing w:line="360" w:lineRule="auto"/>
              <w:rPr>
                <w:rFonts w:ascii="Tahoma" w:hAnsi="Tahoma" w:cs="Tahoma"/>
              </w:rPr>
            </w:pPr>
            <w:r w:rsidRPr="3489C5ED">
              <w:rPr>
                <w:rFonts w:ascii="Tahoma" w:hAnsi="Tahoma" w:cs="Tahoma"/>
                <w:sz w:val="20"/>
                <w:szCs w:val="20"/>
              </w:rPr>
              <w:t>Roger Jackson</w:t>
            </w:r>
          </w:p>
        </w:tc>
        <w:tc>
          <w:tcPr>
            <w:tcW w:w="284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D3D175">
              <w:rPr>
                <w:rFonts w:ascii="Tahoma" w:hAnsi="Tahoma" w:cs="Tahoma"/>
                <w:sz w:val="20"/>
                <w:szCs w:val="20"/>
              </w:rPr>
              <w:t>A-</w:t>
            </w:r>
            <w:r w:rsidR="008B3E02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8B3E02" w:rsidP="7B8ED27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J. Greenhalgh / C. Merriman</w:t>
            </w:r>
          </w:p>
        </w:tc>
      </w:tr>
      <w:tr w:rsidR="009748D6" w:rsidRPr="000309F5" w:rsidTr="3D20D902">
        <w:trPr>
          <w:trHeight w:val="630"/>
        </w:trPr>
        <w:tc>
          <w:tcPr>
            <w:tcW w:w="5417" w:type="dxa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3D20D902">
        <w:trPr>
          <w:trHeight w:val="614"/>
        </w:trPr>
        <w:tc>
          <w:tcPr>
            <w:tcW w:w="5417" w:type="dxa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0023708E" w:rsidRPr="00CE6C1B" w:rsidRDefault="008B3E02" w:rsidP="6ED3D17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Monday, 7/19</w:t>
            </w:r>
            <w:r w:rsidR="001C2F8D" w:rsidRPr="001C2F8D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1C2F8D" w:rsidRPr="001C2F8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9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Pr="00D74A5F" w:rsidRDefault="0091409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CC7904">
              <w:rPr>
                <w:rStyle w:val="Hyperlink"/>
                <w:sz w:val="14"/>
                <w:szCs w:val="14"/>
              </w:rPr>
              <w:t>2021_</w:t>
            </w:r>
            <w:r w:rsidR="00425545">
              <w:rPr>
                <w:rStyle w:val="Hyperlink"/>
                <w:sz w:val="14"/>
                <w:szCs w:val="14"/>
              </w:rPr>
              <w:t>Cougar</w:t>
            </w:r>
            <w:r w:rsidR="00BB0302">
              <w:rPr>
                <w:rStyle w:val="Hyperlink"/>
                <w:sz w:val="14"/>
                <w:szCs w:val="14"/>
              </w:rPr>
              <w:t>Rock/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61078" w:rsidRDefault="0091409C" w:rsidP="008F262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3489C5ED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="00BB0302" w:rsidRPr="3489C5ED">
                <w:rPr>
                  <w:rStyle w:val="Hyperlink"/>
                  <w:sz w:val="14"/>
                  <w:szCs w:val="14"/>
                </w:rPr>
                <w:t>roger_jackson@firenet.gov,</w:t>
              </w:r>
            </w:hyperlink>
            <w:r w:rsidR="00BB0302" w:rsidRPr="3489C5ED">
              <w:rPr>
                <w:sz w:val="14"/>
                <w:szCs w:val="14"/>
              </w:rPr>
              <w:t xml:space="preserve"> </w:t>
            </w:r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3" w:history="1">
              <w:r w:rsidR="008F2621" w:rsidRPr="00D9042A">
                <w:rPr>
                  <w:rStyle w:val="Hyperlink"/>
                  <w:rFonts w:ascii="Tahoma" w:hAnsi="Tahoma" w:cs="Tahoma"/>
                  <w:sz w:val="14"/>
                  <w:szCs w:val="14"/>
                </w:rPr>
                <w:t>andrew_mock@firenet.gov</w:t>
              </w:r>
            </w:hyperlink>
            <w:r w:rsidR="003757E7">
              <w:rPr>
                <w:rStyle w:val="Hyperlink"/>
                <w:rFonts w:ascii="Tahoma" w:hAnsi="Tahoma" w:cs="Tahoma"/>
                <w:sz w:val="14"/>
                <w:szCs w:val="14"/>
              </w:rPr>
              <w:t>, samuel_tripp@firenet.gov</w:t>
            </w:r>
            <w:r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:rsidTr="3D20D902">
        <w:trPr>
          <w:trHeight w:val="614"/>
        </w:trPr>
        <w:tc>
          <w:tcPr>
            <w:tcW w:w="5417" w:type="dxa"/>
            <w:gridSpan w:val="2"/>
          </w:tcPr>
          <w:p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00CC7904" w:rsidRPr="005021CF" w:rsidRDefault="00CC7904" w:rsidP="00CC7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Tuesday, 7/20/2021, 0020 PDT  </w:t>
            </w:r>
          </w:p>
        </w:tc>
        <w:tc>
          <w:tcPr>
            <w:tcW w:w="6119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3D20D902">
        <w:trPr>
          <w:trHeight w:val="5275"/>
        </w:trPr>
        <w:tc>
          <w:tcPr>
            <w:tcW w:w="1153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B08AC" w:rsidRPr="00392D8A" w:rsidRDefault="003B08AC" w:rsidP="53810A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5230E0" w:rsidRPr="00392D8A" w:rsidRDefault="005230E0" w:rsidP="008B3E02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growth to the northern Owl fire, with only a few patches of scattered and isolated heat. The main Scott fire has also reduced to mainly scattered heat, with some isolated spots of heat along the eastern border.</w:t>
            </w:r>
          </w:p>
        </w:tc>
      </w:tr>
    </w:tbl>
    <w:p w:rsidR="008905E1" w:rsidRPr="000309F5" w:rsidRDefault="008905E1" w:rsidP="3ED2029E">
      <w:pPr>
        <w:rPr>
          <w:rStyle w:val="PageNumber"/>
          <w:rFonts w:ascii="Tahoma" w:hAnsi="Tahoma" w:cs="Tahoma"/>
          <w:b/>
          <w:bCs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36" w:rsidRDefault="00B57036">
      <w:r>
        <w:separator/>
      </w:r>
    </w:p>
  </w:endnote>
  <w:endnote w:type="continuationSeparator" w:id="0">
    <w:p w:rsidR="00B57036" w:rsidRDefault="00B5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36" w:rsidRDefault="00B57036">
      <w:r>
        <w:separator/>
      </w:r>
    </w:p>
  </w:footnote>
  <w:footnote w:type="continuationSeparator" w:id="0">
    <w:p w:rsidR="00B57036" w:rsidRDefault="00B5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2C6"/>
    <w:rsid w:val="0001427D"/>
    <w:rsid w:val="0002072E"/>
    <w:rsid w:val="000309F5"/>
    <w:rsid w:val="0003246A"/>
    <w:rsid w:val="000674AB"/>
    <w:rsid w:val="000740E1"/>
    <w:rsid w:val="0007784A"/>
    <w:rsid w:val="000A65B9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757E7"/>
    <w:rsid w:val="00392D8A"/>
    <w:rsid w:val="003B08AC"/>
    <w:rsid w:val="003C0CEE"/>
    <w:rsid w:val="003C6EB4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230E0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409C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57036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C7904"/>
    <w:rsid w:val="00CD1607"/>
    <w:rsid w:val="00CE6C1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337FCB1"/>
    <w:rsid w:val="03DCDA7B"/>
    <w:rsid w:val="06D5AFE5"/>
    <w:rsid w:val="06FE3447"/>
    <w:rsid w:val="083E84D5"/>
    <w:rsid w:val="0BB66FCC"/>
    <w:rsid w:val="0C3A3842"/>
    <w:rsid w:val="0D97B5E9"/>
    <w:rsid w:val="0DC34C31"/>
    <w:rsid w:val="0E4F762A"/>
    <w:rsid w:val="0FF6F05F"/>
    <w:rsid w:val="1130CA12"/>
    <w:rsid w:val="1177AD15"/>
    <w:rsid w:val="11B977AE"/>
    <w:rsid w:val="11DB7A28"/>
    <w:rsid w:val="12C45586"/>
    <w:rsid w:val="14F4208D"/>
    <w:rsid w:val="1604D2AD"/>
    <w:rsid w:val="16BA545D"/>
    <w:rsid w:val="17848FB6"/>
    <w:rsid w:val="17E07529"/>
    <w:rsid w:val="1913BC60"/>
    <w:rsid w:val="1A676B3F"/>
    <w:rsid w:val="1AAE5A38"/>
    <w:rsid w:val="1ACF37D6"/>
    <w:rsid w:val="1AE86033"/>
    <w:rsid w:val="1B65A026"/>
    <w:rsid w:val="1C843094"/>
    <w:rsid w:val="1D07FBCD"/>
    <w:rsid w:val="1D88A5B4"/>
    <w:rsid w:val="1E53AC91"/>
    <w:rsid w:val="1EB073ED"/>
    <w:rsid w:val="1FA2A8F9"/>
    <w:rsid w:val="1FF3EE80"/>
    <w:rsid w:val="2029EEB1"/>
    <w:rsid w:val="208B9EF0"/>
    <w:rsid w:val="24A24188"/>
    <w:rsid w:val="2533B63B"/>
    <w:rsid w:val="26BC7428"/>
    <w:rsid w:val="26E99D2E"/>
    <w:rsid w:val="28A7370B"/>
    <w:rsid w:val="2A10BA4F"/>
    <w:rsid w:val="2B3985A7"/>
    <w:rsid w:val="2BC61735"/>
    <w:rsid w:val="2C0ACB1D"/>
    <w:rsid w:val="2D01E3B7"/>
    <w:rsid w:val="2DA29FF5"/>
    <w:rsid w:val="2E7C6B61"/>
    <w:rsid w:val="30B0FBC3"/>
    <w:rsid w:val="3281C297"/>
    <w:rsid w:val="32F85B0B"/>
    <w:rsid w:val="3489C5ED"/>
    <w:rsid w:val="34C73F90"/>
    <w:rsid w:val="34DD9E3C"/>
    <w:rsid w:val="35351DBE"/>
    <w:rsid w:val="3553D11E"/>
    <w:rsid w:val="35C251BD"/>
    <w:rsid w:val="37CBCC2E"/>
    <w:rsid w:val="3AD0758A"/>
    <w:rsid w:val="3D20D902"/>
    <w:rsid w:val="3D2A6CD9"/>
    <w:rsid w:val="3DC69547"/>
    <w:rsid w:val="3ED2029E"/>
    <w:rsid w:val="409E714B"/>
    <w:rsid w:val="419FCED4"/>
    <w:rsid w:val="41F55555"/>
    <w:rsid w:val="427BF5E0"/>
    <w:rsid w:val="43502D07"/>
    <w:rsid w:val="439125B6"/>
    <w:rsid w:val="44810A76"/>
    <w:rsid w:val="44AA4709"/>
    <w:rsid w:val="467A209E"/>
    <w:rsid w:val="482F5E21"/>
    <w:rsid w:val="48A98330"/>
    <w:rsid w:val="4B65FEBB"/>
    <w:rsid w:val="4CC86781"/>
    <w:rsid w:val="4D11C8CD"/>
    <w:rsid w:val="4E3FF6A5"/>
    <w:rsid w:val="5049698F"/>
    <w:rsid w:val="50724C0D"/>
    <w:rsid w:val="5116C961"/>
    <w:rsid w:val="52636CD4"/>
    <w:rsid w:val="53810A51"/>
    <w:rsid w:val="53AA5762"/>
    <w:rsid w:val="5457E86A"/>
    <w:rsid w:val="5700D40B"/>
    <w:rsid w:val="5759D813"/>
    <w:rsid w:val="5BF3276D"/>
    <w:rsid w:val="5DEE33E0"/>
    <w:rsid w:val="5FA2265B"/>
    <w:rsid w:val="5FAC92B8"/>
    <w:rsid w:val="6154C047"/>
    <w:rsid w:val="625AC788"/>
    <w:rsid w:val="62A19ED3"/>
    <w:rsid w:val="659982B5"/>
    <w:rsid w:val="68823D03"/>
    <w:rsid w:val="6A0251D9"/>
    <w:rsid w:val="6A7367AC"/>
    <w:rsid w:val="6E592410"/>
    <w:rsid w:val="6ED3D175"/>
    <w:rsid w:val="6F6B41D2"/>
    <w:rsid w:val="6FE0BCC5"/>
    <w:rsid w:val="714F179E"/>
    <w:rsid w:val="7196E1D4"/>
    <w:rsid w:val="7216C81E"/>
    <w:rsid w:val="7283CAB6"/>
    <w:rsid w:val="72B18DB5"/>
    <w:rsid w:val="72D2F3BD"/>
    <w:rsid w:val="73A6AFDC"/>
    <w:rsid w:val="73D0D6E0"/>
    <w:rsid w:val="75C3AABC"/>
    <w:rsid w:val="7758FDFE"/>
    <w:rsid w:val="79055359"/>
    <w:rsid w:val="79E9BD60"/>
    <w:rsid w:val="7B8ED27A"/>
    <w:rsid w:val="7D191ECA"/>
    <w:rsid w:val="7EC1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w_mock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sarratt@idl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merriman@owyheeai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2</cp:revision>
  <cp:lastPrinted>2004-03-23T21:00:00Z</cp:lastPrinted>
  <dcterms:created xsi:type="dcterms:W3CDTF">2021-07-20T07:16:00Z</dcterms:created>
  <dcterms:modified xsi:type="dcterms:W3CDTF">2021-07-20T07:16:00Z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